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C1" w:rsidRPr="006E0575" w:rsidRDefault="005E5DC1" w:rsidP="00523173">
      <w:pPr>
        <w:ind w:left="4963"/>
        <w:jc w:val="right"/>
      </w:pPr>
      <w:r w:rsidRPr="006E0575">
        <w:t xml:space="preserve">Anlage </w:t>
      </w:r>
      <w:r w:rsidR="00523173">
        <w:t>33</w:t>
      </w:r>
      <w:r w:rsidRPr="006E0575">
        <w:t xml:space="preserve"> zur GRDrs </w:t>
      </w:r>
      <w:r w:rsidR="00737590">
        <w:t>701</w:t>
      </w:r>
      <w:r>
        <w:t>/2021</w:t>
      </w:r>
      <w:r w:rsidR="00523173">
        <w:br/>
        <w:t>1. Ergänzung</w:t>
      </w:r>
    </w:p>
    <w:p w:rsidR="005E5DC1" w:rsidRPr="006E0575" w:rsidRDefault="005E5DC1" w:rsidP="005E5DC1"/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16B72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73FB7" w:rsidP="000E3277">
            <w:pPr>
              <w:rPr>
                <w:sz w:val="20"/>
              </w:rPr>
            </w:pPr>
            <w:r>
              <w:rPr>
                <w:sz w:val="20"/>
              </w:rPr>
              <w:t>AKR-Si</w:t>
            </w:r>
          </w:p>
          <w:p w:rsidR="00A54D1B" w:rsidRDefault="00A54D1B" w:rsidP="000E3277">
            <w:pPr>
              <w:rPr>
                <w:sz w:val="20"/>
              </w:rPr>
            </w:pPr>
          </w:p>
          <w:p w:rsidR="00A54D1B" w:rsidRPr="006E0575" w:rsidRDefault="00A54D1B" w:rsidP="000E3277">
            <w:pPr>
              <w:rPr>
                <w:sz w:val="20"/>
              </w:rPr>
            </w:pPr>
            <w:r>
              <w:rPr>
                <w:sz w:val="20"/>
              </w:rPr>
              <w:t>8010</w:t>
            </w:r>
            <w:r w:rsidR="00D62238">
              <w:rPr>
                <w:sz w:val="20"/>
              </w:rPr>
              <w:t xml:space="preserve"> </w:t>
            </w:r>
            <w:r>
              <w:rPr>
                <w:sz w:val="20"/>
              </w:rPr>
              <w:t>5100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683F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3277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92945" w:rsidP="0030686C">
            <w:pPr>
              <w:rPr>
                <w:sz w:val="20"/>
              </w:rPr>
            </w:pPr>
            <w:r>
              <w:rPr>
                <w:sz w:val="20"/>
              </w:rPr>
              <w:t>Fachkraft für Arbeitssicherheit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4074D" w:rsidP="00DE7E7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504C5" w:rsidP="002368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E4074D" w:rsidP="00767F99">
      <w:r>
        <w:t xml:space="preserve">Geschaffen wird </w:t>
      </w:r>
      <w:r w:rsidR="00E504C5">
        <w:t>1,0</w:t>
      </w:r>
      <w:r>
        <w:t xml:space="preserve"> Stelle für eine Fachkraft für Arbeitssicherheit für das Bürgermeisteramt (Arbeitssicherheitstechnischer Dienst).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822ED4" w:rsidRDefault="00822ED4" w:rsidP="00822ED4">
      <w:r>
        <w:t xml:space="preserve">Die Schaffung dieser Stelle wurde als Ergänzung zur Grünen Liste in den Verwaltungsvorschlag zum Stellenplan aufgenommen. </w:t>
      </w:r>
    </w:p>
    <w:p w:rsidR="003D7B0B" w:rsidRDefault="00E4074D" w:rsidP="00884D6C">
      <w:pPr>
        <w:pStyle w:val="berschrift1"/>
      </w:pPr>
      <w:bookmarkStart w:id="0" w:name="_GoBack"/>
      <w:bookmarkEnd w:id="0"/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DE362D" w:rsidRDefault="00276AE2" w:rsidP="00884D6C">
      <w:r>
        <w:t>K</w:t>
      </w:r>
      <w:r w:rsidR="0023683F">
        <w:t>eine</w:t>
      </w:r>
    </w:p>
    <w:p w:rsidR="00276AE2" w:rsidRDefault="00276AE2" w:rsidP="00884D6C"/>
    <w:sectPr w:rsidR="00276AE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23173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F7237"/>
    <w:rsid w:val="0023683F"/>
    <w:rsid w:val="00276AE2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23173"/>
    <w:rsid w:val="005A0A9D"/>
    <w:rsid w:val="005A56AA"/>
    <w:rsid w:val="005E19C6"/>
    <w:rsid w:val="005E5DC1"/>
    <w:rsid w:val="005F5B3D"/>
    <w:rsid w:val="00606F80"/>
    <w:rsid w:val="00622CC7"/>
    <w:rsid w:val="006A406B"/>
    <w:rsid w:val="006B6D50"/>
    <w:rsid w:val="006E0575"/>
    <w:rsid w:val="0072799A"/>
    <w:rsid w:val="00737590"/>
    <w:rsid w:val="00754659"/>
    <w:rsid w:val="00767F99"/>
    <w:rsid w:val="00776097"/>
    <w:rsid w:val="007E3B79"/>
    <w:rsid w:val="00803644"/>
    <w:rsid w:val="008066EE"/>
    <w:rsid w:val="00817BB6"/>
    <w:rsid w:val="00822ED4"/>
    <w:rsid w:val="00884D6C"/>
    <w:rsid w:val="00920F00"/>
    <w:rsid w:val="009373F6"/>
    <w:rsid w:val="009665DB"/>
    <w:rsid w:val="00976588"/>
    <w:rsid w:val="009B1FCA"/>
    <w:rsid w:val="00A27CA7"/>
    <w:rsid w:val="00A54D1B"/>
    <w:rsid w:val="00A71D0A"/>
    <w:rsid w:val="00A77F1E"/>
    <w:rsid w:val="00A847C4"/>
    <w:rsid w:val="00AB389D"/>
    <w:rsid w:val="00AF0DEA"/>
    <w:rsid w:val="00AF25E0"/>
    <w:rsid w:val="00B04290"/>
    <w:rsid w:val="00B16B72"/>
    <w:rsid w:val="00B80DEF"/>
    <w:rsid w:val="00B86BB5"/>
    <w:rsid w:val="00B91903"/>
    <w:rsid w:val="00BC1460"/>
    <w:rsid w:val="00BC4669"/>
    <w:rsid w:val="00C16EF1"/>
    <w:rsid w:val="00C448D3"/>
    <w:rsid w:val="00C92945"/>
    <w:rsid w:val="00CF62E5"/>
    <w:rsid w:val="00D62238"/>
    <w:rsid w:val="00D66D3A"/>
    <w:rsid w:val="00D743D4"/>
    <w:rsid w:val="00DA1638"/>
    <w:rsid w:val="00DB3D6C"/>
    <w:rsid w:val="00DE362D"/>
    <w:rsid w:val="00DE7E7C"/>
    <w:rsid w:val="00E014B6"/>
    <w:rsid w:val="00E1162F"/>
    <w:rsid w:val="00E11D5F"/>
    <w:rsid w:val="00E20E1F"/>
    <w:rsid w:val="00E4074D"/>
    <w:rsid w:val="00E42F96"/>
    <w:rsid w:val="00E45247"/>
    <w:rsid w:val="00E504C5"/>
    <w:rsid w:val="00E7118F"/>
    <w:rsid w:val="00EF4665"/>
    <w:rsid w:val="00F13565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81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6</cp:revision>
  <cp:lastPrinted>2021-11-12T11:33:00Z</cp:lastPrinted>
  <dcterms:created xsi:type="dcterms:W3CDTF">2021-10-12T05:37:00Z</dcterms:created>
  <dcterms:modified xsi:type="dcterms:W3CDTF">2021-12-07T13:26:00Z</dcterms:modified>
</cp:coreProperties>
</file>