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DB3164" w:rsidRDefault="003D7B0B" w:rsidP="001D1EBF">
      <w:pPr>
        <w:ind w:left="4963"/>
        <w:jc w:val="center"/>
      </w:pPr>
      <w:r w:rsidRPr="00DB3164">
        <w:t xml:space="preserve">Anlage </w:t>
      </w:r>
      <w:r w:rsidR="00CD59B5">
        <w:t>1</w:t>
      </w:r>
      <w:r w:rsidRPr="00DB3164">
        <w:t xml:space="preserve"> zur GRDrs </w:t>
      </w:r>
      <w:r w:rsidR="00CD59B5">
        <w:t>706</w:t>
      </w:r>
      <w:r w:rsidR="005F5B3D" w:rsidRPr="00DB3164">
        <w:t>/20</w:t>
      </w:r>
      <w:r w:rsidR="00AE7B02" w:rsidRPr="00DB3164">
        <w:t>21</w:t>
      </w:r>
    </w:p>
    <w:p w:rsidR="003D7B0B" w:rsidRPr="00DB3164" w:rsidRDefault="003D7B0B" w:rsidP="006E0575"/>
    <w:p w:rsidR="003D7B0B" w:rsidRPr="00DB3164" w:rsidRDefault="003D7B0B" w:rsidP="006E0575"/>
    <w:p w:rsidR="00184EDC" w:rsidRPr="00DB3164" w:rsidRDefault="003D7B0B" w:rsidP="00397717">
      <w:pPr>
        <w:jc w:val="center"/>
        <w:rPr>
          <w:b/>
          <w:sz w:val="36"/>
        </w:rPr>
      </w:pPr>
      <w:r w:rsidRPr="00DB3164">
        <w:rPr>
          <w:b/>
          <w:sz w:val="36"/>
          <w:u w:val="single"/>
        </w:rPr>
        <w:t>Stellenschaffun</w:t>
      </w:r>
      <w:r w:rsidRPr="00DB3164">
        <w:rPr>
          <w:b/>
          <w:sz w:val="36"/>
        </w:rPr>
        <w:t>g</w:t>
      </w:r>
    </w:p>
    <w:p w:rsidR="003D7B0B" w:rsidRPr="00DB3164" w:rsidRDefault="00184EDC" w:rsidP="00397717">
      <w:pPr>
        <w:jc w:val="center"/>
        <w:rPr>
          <w:b/>
          <w:sz w:val="36"/>
          <w:szCs w:val="36"/>
          <w:u w:val="single"/>
        </w:rPr>
      </w:pPr>
      <w:r w:rsidRPr="00DB3164">
        <w:rPr>
          <w:b/>
          <w:sz w:val="36"/>
          <w:szCs w:val="36"/>
          <w:u w:val="single"/>
        </w:rPr>
        <w:t>zum Stellenplan 20</w:t>
      </w:r>
      <w:r w:rsidR="00DE362D" w:rsidRPr="00DB3164">
        <w:rPr>
          <w:b/>
          <w:sz w:val="36"/>
          <w:szCs w:val="36"/>
          <w:u w:val="single"/>
        </w:rPr>
        <w:t>2</w:t>
      </w:r>
      <w:r w:rsidR="00EC643A" w:rsidRPr="00DB3164">
        <w:rPr>
          <w:b/>
          <w:sz w:val="36"/>
          <w:szCs w:val="36"/>
          <w:u w:val="single"/>
        </w:rPr>
        <w:t>2</w:t>
      </w:r>
    </w:p>
    <w:p w:rsidR="003D7B0B" w:rsidRPr="00DB3164" w:rsidRDefault="003D7B0B" w:rsidP="006E0575">
      <w:pPr>
        <w:rPr>
          <w:u w:val="single"/>
        </w:rPr>
      </w:pPr>
    </w:p>
    <w:p w:rsidR="00DE362D" w:rsidRPr="00DB3164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DB3164" w:rsidRPr="00DB3164" w:rsidTr="00D03296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Pr="00DB3164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DB3164">
              <w:rPr>
                <w:sz w:val="16"/>
                <w:szCs w:val="16"/>
              </w:rPr>
              <w:t>Org.-Einheit</w:t>
            </w:r>
            <w:r w:rsidR="00380937" w:rsidRPr="00DB3164">
              <w:rPr>
                <w:sz w:val="16"/>
                <w:szCs w:val="16"/>
              </w:rPr>
              <w:t>,</w:t>
            </w:r>
          </w:p>
          <w:p w:rsidR="005F5B3D" w:rsidRPr="00DB3164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DB3164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DB3164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DB3164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Pr="00DB3164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DB3164">
              <w:rPr>
                <w:sz w:val="16"/>
                <w:szCs w:val="16"/>
              </w:rPr>
              <w:t>BesGr.</w:t>
            </w:r>
          </w:p>
          <w:p w:rsidR="00DE362D" w:rsidRPr="00DB3164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DB3164">
              <w:rPr>
                <w:sz w:val="16"/>
                <w:szCs w:val="16"/>
              </w:rPr>
              <w:t>oder</w:t>
            </w:r>
          </w:p>
          <w:p w:rsidR="00606F80" w:rsidRPr="00DB3164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DB3164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DB3164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DB3164">
              <w:rPr>
                <w:sz w:val="16"/>
                <w:szCs w:val="16"/>
              </w:rPr>
              <w:t>Funktions</w:t>
            </w:r>
            <w:r w:rsidR="00622CC7" w:rsidRPr="00DB3164">
              <w:rPr>
                <w:sz w:val="16"/>
                <w:szCs w:val="16"/>
              </w:rPr>
              <w:t>-</w:t>
            </w:r>
            <w:r w:rsidR="00622CC7" w:rsidRPr="00DB3164">
              <w:rPr>
                <w:sz w:val="16"/>
                <w:szCs w:val="16"/>
              </w:rPr>
              <w:br/>
            </w:r>
            <w:r w:rsidRPr="00DB3164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DB3164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DB3164">
              <w:rPr>
                <w:sz w:val="16"/>
                <w:szCs w:val="16"/>
              </w:rPr>
              <w:t>Anzahl</w:t>
            </w:r>
            <w:r w:rsidRPr="00DB3164">
              <w:rPr>
                <w:sz w:val="16"/>
                <w:szCs w:val="16"/>
              </w:rPr>
              <w:br/>
              <w:t>der</w:t>
            </w:r>
            <w:r w:rsidRPr="00DB3164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DB3164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DB3164">
              <w:rPr>
                <w:sz w:val="16"/>
                <w:szCs w:val="16"/>
              </w:rPr>
              <w:t>Stellen-</w:t>
            </w:r>
            <w:r w:rsidRPr="00DB3164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DB3164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DB3164">
              <w:rPr>
                <w:sz w:val="16"/>
                <w:szCs w:val="16"/>
              </w:rPr>
              <w:t>durchschnittl.</w:t>
            </w:r>
            <w:r w:rsidRPr="00DB3164">
              <w:rPr>
                <w:sz w:val="16"/>
                <w:szCs w:val="16"/>
              </w:rPr>
              <w:br/>
              <w:t>jährl. kosten-</w:t>
            </w:r>
            <w:r w:rsidRPr="00DB3164">
              <w:rPr>
                <w:sz w:val="16"/>
                <w:szCs w:val="16"/>
              </w:rPr>
              <w:br/>
              <w:t>wirksamer</w:t>
            </w:r>
            <w:r w:rsidR="00DE362D" w:rsidRPr="00DB3164">
              <w:rPr>
                <w:sz w:val="16"/>
                <w:szCs w:val="16"/>
              </w:rPr>
              <w:t xml:space="preserve"> </w:t>
            </w:r>
            <w:r w:rsidRPr="00DB3164">
              <w:rPr>
                <w:sz w:val="16"/>
                <w:szCs w:val="16"/>
              </w:rPr>
              <w:br/>
              <w:t>Aufwand</w:t>
            </w:r>
            <w:r w:rsidR="0030686C" w:rsidRPr="00DB3164">
              <w:rPr>
                <w:sz w:val="16"/>
                <w:szCs w:val="16"/>
              </w:rPr>
              <w:t xml:space="preserve"> </w:t>
            </w:r>
            <w:r w:rsidRPr="00DB3164">
              <w:rPr>
                <w:sz w:val="16"/>
                <w:szCs w:val="16"/>
              </w:rPr>
              <w:br/>
            </w:r>
            <w:r w:rsidR="003F0FAA" w:rsidRPr="00DB3164">
              <w:rPr>
                <w:sz w:val="16"/>
                <w:szCs w:val="16"/>
              </w:rPr>
              <w:t xml:space="preserve">in </w:t>
            </w:r>
            <w:r w:rsidRPr="00DB3164">
              <w:rPr>
                <w:sz w:val="16"/>
                <w:szCs w:val="16"/>
              </w:rPr>
              <w:t>Euro</w:t>
            </w:r>
          </w:p>
        </w:tc>
      </w:tr>
      <w:tr w:rsidR="00DB3164" w:rsidRPr="00DB3164" w:rsidTr="00D03296">
        <w:tc>
          <w:tcPr>
            <w:tcW w:w="1814" w:type="dxa"/>
          </w:tcPr>
          <w:p w:rsidR="00EB30C9" w:rsidRPr="00DB3164" w:rsidRDefault="00EB30C9" w:rsidP="00EB30C9">
            <w:pPr>
              <w:rPr>
                <w:sz w:val="20"/>
                <w:szCs w:val="20"/>
              </w:rPr>
            </w:pPr>
          </w:p>
          <w:p w:rsidR="00FC3AA0" w:rsidRPr="00DB3164" w:rsidRDefault="00FC3AA0" w:rsidP="00FC3AA0">
            <w:pPr>
              <w:rPr>
                <w:sz w:val="20"/>
                <w:szCs w:val="20"/>
              </w:rPr>
            </w:pPr>
            <w:r w:rsidRPr="00DB3164">
              <w:rPr>
                <w:sz w:val="20"/>
                <w:szCs w:val="20"/>
              </w:rPr>
              <w:t>36-1</w:t>
            </w:r>
          </w:p>
          <w:p w:rsidR="00FC3AA0" w:rsidRPr="00DB3164" w:rsidRDefault="00FC3AA0" w:rsidP="00FC3AA0">
            <w:pPr>
              <w:rPr>
                <w:sz w:val="20"/>
                <w:szCs w:val="20"/>
              </w:rPr>
            </w:pPr>
          </w:p>
          <w:p w:rsidR="00FC0F25" w:rsidRPr="00DB3164" w:rsidRDefault="00FC3AA0" w:rsidP="00941B24">
            <w:pPr>
              <w:jc w:val="both"/>
              <w:rPr>
                <w:sz w:val="20"/>
                <w:szCs w:val="20"/>
              </w:rPr>
            </w:pPr>
            <w:r w:rsidRPr="00DB3164">
              <w:rPr>
                <w:sz w:val="20"/>
                <w:szCs w:val="20"/>
              </w:rPr>
              <w:t>3610</w:t>
            </w:r>
            <w:r w:rsidR="00512B46" w:rsidRPr="00DB3164">
              <w:rPr>
                <w:sz w:val="20"/>
                <w:szCs w:val="20"/>
              </w:rPr>
              <w:t xml:space="preserve"> </w:t>
            </w:r>
            <w:r w:rsidR="00941B24" w:rsidRPr="00DB3164">
              <w:rPr>
                <w:sz w:val="20"/>
                <w:szCs w:val="20"/>
              </w:rPr>
              <w:t>1010</w:t>
            </w:r>
          </w:p>
        </w:tc>
        <w:tc>
          <w:tcPr>
            <w:tcW w:w="1701" w:type="dxa"/>
          </w:tcPr>
          <w:p w:rsidR="00EB30C9" w:rsidRPr="00DB3164" w:rsidRDefault="00EB30C9" w:rsidP="00EB30C9">
            <w:pPr>
              <w:rPr>
                <w:sz w:val="20"/>
                <w:szCs w:val="20"/>
              </w:rPr>
            </w:pPr>
          </w:p>
          <w:p w:rsidR="00FC3AA0" w:rsidRPr="00DB3164" w:rsidRDefault="00FC3AA0" w:rsidP="00FC3AA0">
            <w:pPr>
              <w:rPr>
                <w:sz w:val="20"/>
                <w:szCs w:val="20"/>
              </w:rPr>
            </w:pPr>
            <w:r w:rsidRPr="00DB3164">
              <w:rPr>
                <w:sz w:val="20"/>
                <w:szCs w:val="20"/>
              </w:rPr>
              <w:t>Amt für Umweltschutz</w:t>
            </w:r>
          </w:p>
          <w:p w:rsidR="00FC3AA0" w:rsidRPr="00DB3164" w:rsidRDefault="00FC3AA0" w:rsidP="00EB30C9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EB30C9" w:rsidRPr="00DB3164" w:rsidRDefault="00EB30C9" w:rsidP="00EB30C9">
            <w:pPr>
              <w:rPr>
                <w:sz w:val="20"/>
                <w:szCs w:val="20"/>
              </w:rPr>
            </w:pPr>
          </w:p>
          <w:p w:rsidR="00FC3AA0" w:rsidRPr="00DB3164" w:rsidRDefault="00FC3AA0" w:rsidP="00512F19">
            <w:pPr>
              <w:rPr>
                <w:sz w:val="20"/>
                <w:szCs w:val="20"/>
              </w:rPr>
            </w:pPr>
            <w:r w:rsidRPr="00DB3164">
              <w:rPr>
                <w:sz w:val="20"/>
                <w:szCs w:val="20"/>
              </w:rPr>
              <w:t>A 1</w:t>
            </w:r>
            <w:r w:rsidR="00512F19" w:rsidRPr="00DB3164">
              <w:rPr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:rsidR="00EB30C9" w:rsidRPr="00DB3164" w:rsidRDefault="00EB30C9" w:rsidP="00EB30C9">
            <w:pPr>
              <w:rPr>
                <w:sz w:val="20"/>
                <w:szCs w:val="20"/>
              </w:rPr>
            </w:pPr>
          </w:p>
          <w:p w:rsidR="00FC3AA0" w:rsidRPr="00DB3164" w:rsidRDefault="00FC3AA0" w:rsidP="00FC3AA0">
            <w:pPr>
              <w:rPr>
                <w:sz w:val="20"/>
                <w:szCs w:val="20"/>
              </w:rPr>
            </w:pPr>
            <w:r w:rsidRPr="00DB3164">
              <w:rPr>
                <w:sz w:val="20"/>
                <w:szCs w:val="20"/>
              </w:rPr>
              <w:t>Sachbearbeiter/</w:t>
            </w:r>
            <w:r w:rsidR="00DB3164" w:rsidRPr="00DB3164">
              <w:rPr>
                <w:sz w:val="20"/>
                <w:szCs w:val="20"/>
              </w:rPr>
              <w:t>-</w:t>
            </w:r>
            <w:r w:rsidRPr="00DB3164">
              <w:rPr>
                <w:sz w:val="20"/>
                <w:szCs w:val="20"/>
              </w:rPr>
              <w:t>in</w:t>
            </w:r>
          </w:p>
        </w:tc>
        <w:tc>
          <w:tcPr>
            <w:tcW w:w="737" w:type="dxa"/>
            <w:shd w:val="pct12" w:color="auto" w:fill="FFFFFF"/>
          </w:tcPr>
          <w:p w:rsidR="00EB30C9" w:rsidRPr="00DB3164" w:rsidRDefault="00EB30C9" w:rsidP="00EB30C9">
            <w:pPr>
              <w:rPr>
                <w:sz w:val="20"/>
                <w:szCs w:val="20"/>
              </w:rPr>
            </w:pPr>
          </w:p>
          <w:p w:rsidR="008574F1" w:rsidRPr="00DB3164" w:rsidRDefault="00FD183A" w:rsidP="00EB3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8574F1" w:rsidRPr="00DB31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30C9" w:rsidRPr="00DB3164" w:rsidRDefault="00EB30C9" w:rsidP="00EB30C9">
            <w:pPr>
              <w:rPr>
                <w:sz w:val="20"/>
                <w:szCs w:val="20"/>
              </w:rPr>
            </w:pPr>
          </w:p>
          <w:p w:rsidR="008574F1" w:rsidRPr="00DB3164" w:rsidRDefault="008E3ED3" w:rsidP="008E3ED3">
            <w:pPr>
              <w:rPr>
                <w:sz w:val="20"/>
                <w:szCs w:val="20"/>
              </w:rPr>
            </w:pPr>
            <w:r w:rsidRPr="00DB3164">
              <w:rPr>
                <w:sz w:val="20"/>
                <w:szCs w:val="20"/>
              </w:rPr>
              <w:t>WP</w:t>
            </w:r>
          </w:p>
        </w:tc>
        <w:tc>
          <w:tcPr>
            <w:tcW w:w="1417" w:type="dxa"/>
          </w:tcPr>
          <w:p w:rsidR="00EB30C9" w:rsidRPr="00DB3164" w:rsidRDefault="00EB30C9" w:rsidP="00EB30C9">
            <w:pPr>
              <w:rPr>
                <w:sz w:val="20"/>
                <w:szCs w:val="20"/>
              </w:rPr>
            </w:pPr>
          </w:p>
          <w:p w:rsidR="00FC3AA0" w:rsidRPr="00DB3164" w:rsidRDefault="00FD183A" w:rsidP="00EB30C9">
            <w:pPr>
              <w:rPr>
                <w:sz w:val="20"/>
                <w:szCs w:val="20"/>
              </w:rPr>
            </w:pPr>
            <w:r>
              <w:rPr>
                <w:sz w:val="20"/>
              </w:rPr>
              <w:t>10.070</w:t>
            </w:r>
          </w:p>
        </w:tc>
      </w:tr>
    </w:tbl>
    <w:p w:rsidR="003D7B0B" w:rsidRPr="00DB3164" w:rsidRDefault="006E0575" w:rsidP="00884D6C">
      <w:pPr>
        <w:pStyle w:val="berschrift1"/>
      </w:pPr>
      <w:r w:rsidRPr="00DB3164">
        <w:t>1</w:t>
      </w:r>
      <w:r w:rsidR="00884D6C" w:rsidRPr="00DB3164">
        <w:tab/>
      </w:r>
      <w:r w:rsidR="003D7B0B" w:rsidRPr="00DB3164">
        <w:t>Antra</w:t>
      </w:r>
      <w:r w:rsidR="003D7B0B" w:rsidRPr="00DB3164">
        <w:rPr>
          <w:u w:val="none"/>
        </w:rPr>
        <w:t>g</w:t>
      </w:r>
      <w:r w:rsidR="003D7B0B" w:rsidRPr="00DB3164">
        <w:t>, Stellenausstattun</w:t>
      </w:r>
      <w:r w:rsidR="003D7B0B" w:rsidRPr="00DB3164">
        <w:rPr>
          <w:u w:val="none"/>
        </w:rPr>
        <w:t>g</w:t>
      </w:r>
    </w:p>
    <w:p w:rsidR="003D7B0B" w:rsidRPr="00DB3164" w:rsidRDefault="003D7B0B" w:rsidP="00884D6C"/>
    <w:p w:rsidR="00FC0F25" w:rsidRPr="00DB3164" w:rsidRDefault="00FA69B8" w:rsidP="00EB30C9">
      <w:pPr>
        <w:rPr>
          <w:rFonts w:cs="Arial"/>
          <w:szCs w:val="20"/>
        </w:rPr>
      </w:pPr>
      <w:r w:rsidRPr="00DB3164">
        <w:rPr>
          <w:rFonts w:cs="Arial"/>
        </w:rPr>
        <w:t xml:space="preserve">Beantragt wird die Schaffung </w:t>
      </w:r>
      <w:r w:rsidR="00FC3AA0" w:rsidRPr="00DB3164">
        <w:rPr>
          <w:rFonts w:cs="Arial"/>
        </w:rPr>
        <w:t>einer</w:t>
      </w:r>
      <w:r w:rsidR="00EB30C9" w:rsidRPr="00DB3164">
        <w:rPr>
          <w:rFonts w:cs="Arial"/>
        </w:rPr>
        <w:t xml:space="preserve"> </w:t>
      </w:r>
      <w:r w:rsidR="00FD183A">
        <w:rPr>
          <w:rFonts w:cs="Arial"/>
        </w:rPr>
        <w:t>0,1</w:t>
      </w:r>
      <w:bookmarkStart w:id="0" w:name="_GoBack"/>
      <w:bookmarkEnd w:id="0"/>
      <w:r w:rsidR="00FC3AA0" w:rsidRPr="00DB3164">
        <w:rPr>
          <w:rFonts w:cs="Arial"/>
        </w:rPr>
        <w:t>0-</w:t>
      </w:r>
      <w:r w:rsidR="00D03296" w:rsidRPr="00DB3164">
        <w:rPr>
          <w:rFonts w:cs="Arial"/>
        </w:rPr>
        <w:t xml:space="preserve">Stelle </w:t>
      </w:r>
      <w:r w:rsidR="00EB30C9" w:rsidRPr="00DB3164">
        <w:rPr>
          <w:rFonts w:cs="Arial"/>
          <w:szCs w:val="20"/>
        </w:rPr>
        <w:t xml:space="preserve">für die </w:t>
      </w:r>
      <w:r w:rsidR="00FC0F25" w:rsidRPr="00DB3164">
        <w:rPr>
          <w:rFonts w:cs="Arial"/>
        </w:rPr>
        <w:t xml:space="preserve">die Aufgabe „Personalsachbearbeitung“ in der Personalstelle des Amtes </w:t>
      </w:r>
      <w:r w:rsidR="006C40E9" w:rsidRPr="00DB3164">
        <w:rPr>
          <w:rFonts w:cs="Arial"/>
        </w:rPr>
        <w:t>für Umweltschutz</w:t>
      </w:r>
      <w:r w:rsidR="00FC0F25" w:rsidRPr="00DB3164">
        <w:rPr>
          <w:rFonts w:cs="Arial"/>
        </w:rPr>
        <w:t>.</w:t>
      </w:r>
    </w:p>
    <w:p w:rsidR="003D7B0B" w:rsidRPr="00DB3164" w:rsidRDefault="003D7B0B" w:rsidP="00EB30C9">
      <w:pPr>
        <w:pStyle w:val="berschrift1"/>
        <w:rPr>
          <w:rFonts w:cs="Arial"/>
        </w:rPr>
      </w:pPr>
      <w:r w:rsidRPr="00DB3164">
        <w:rPr>
          <w:rFonts w:cs="Arial"/>
        </w:rPr>
        <w:t>2</w:t>
      </w:r>
      <w:r w:rsidRPr="00DB3164">
        <w:rPr>
          <w:rFonts w:cs="Arial"/>
        </w:rPr>
        <w:tab/>
        <w:t>Schaffun</w:t>
      </w:r>
      <w:r w:rsidRPr="00DB3164">
        <w:rPr>
          <w:rFonts w:cs="Arial"/>
          <w:u w:val="none"/>
        </w:rPr>
        <w:t>g</w:t>
      </w:r>
      <w:r w:rsidRPr="00DB3164">
        <w:rPr>
          <w:rFonts w:cs="Arial"/>
        </w:rPr>
        <w:t>skriterien</w:t>
      </w:r>
    </w:p>
    <w:p w:rsidR="00FA69B8" w:rsidRPr="00DB3164" w:rsidRDefault="00FA69B8" w:rsidP="00FA69B8">
      <w:pPr>
        <w:rPr>
          <w:rFonts w:cs="Arial"/>
        </w:rPr>
      </w:pPr>
    </w:p>
    <w:p w:rsidR="0048471E" w:rsidRPr="00DB3164" w:rsidRDefault="00D03296" w:rsidP="00FA69B8">
      <w:pPr>
        <w:rPr>
          <w:rFonts w:cs="Arial"/>
        </w:rPr>
      </w:pPr>
      <w:r w:rsidRPr="00DB3164">
        <w:rPr>
          <w:rFonts w:cs="Arial"/>
        </w:rPr>
        <w:t>Das Schaffungskriterium der Arbeitsvermehrung konnte nachgewiesen werden.</w:t>
      </w:r>
    </w:p>
    <w:p w:rsidR="003D7B0B" w:rsidRPr="00DB3164" w:rsidRDefault="003D7B0B" w:rsidP="00884D6C">
      <w:pPr>
        <w:pStyle w:val="berschrift1"/>
        <w:rPr>
          <w:rFonts w:cs="Arial"/>
        </w:rPr>
      </w:pPr>
      <w:r w:rsidRPr="00DB3164">
        <w:rPr>
          <w:rFonts w:cs="Arial"/>
        </w:rPr>
        <w:t>3</w:t>
      </w:r>
      <w:r w:rsidRPr="00DB3164">
        <w:rPr>
          <w:rFonts w:cs="Arial"/>
        </w:rPr>
        <w:tab/>
        <w:t>Bedarf</w:t>
      </w:r>
    </w:p>
    <w:p w:rsidR="00E73DE4" w:rsidRPr="00DB3164" w:rsidRDefault="00E73DE4" w:rsidP="00E73DE4"/>
    <w:p w:rsidR="00E73DE4" w:rsidRPr="00DB3164" w:rsidRDefault="00E73DE4" w:rsidP="00E73DE4">
      <w:r w:rsidRPr="00DB3164">
        <w:t>Mit der GRDrs</w:t>
      </w:r>
      <w:r w:rsidR="00E72603" w:rsidRPr="00DB3164">
        <w:t>.</w:t>
      </w:r>
      <w:r w:rsidRPr="00DB3164">
        <w:t xml:space="preserve"> 1051/2019 </w:t>
      </w:r>
      <w:r w:rsidR="001F2A4A" w:rsidRPr="00DB3164">
        <w:t xml:space="preserve">erfolgten aufgrund des Projektes „Organisationsuntersuchung Personalsachbearbeitung“ in den Personalstellen der Ämter sowie in der Abteilung Personalservice des Haupt- und Personalamtes verschiedene Stellenschaffungen. In diesem Zuge </w:t>
      </w:r>
      <w:r w:rsidRPr="00DB3164">
        <w:t>erhielt die Verwaltung den Auftrag</w:t>
      </w:r>
      <w:r w:rsidR="001F2A4A" w:rsidRPr="00DB3164">
        <w:t>,</w:t>
      </w:r>
      <w:r w:rsidRPr="00DB3164">
        <w:t xml:space="preserve"> den Personalbedarf der Personalstellen jeweils zum Doppelhaushalt fortzuschreiben. </w:t>
      </w:r>
      <w:r w:rsidR="001F2A4A" w:rsidRPr="00DB3164">
        <w:t xml:space="preserve">Die Basis für die Stellenbemessung ist grundsätzlich der 31.12. des Vorjahres. </w:t>
      </w:r>
      <w:r w:rsidRPr="00DB3164">
        <w:t xml:space="preserve">Berücksichtigt </w:t>
      </w:r>
      <w:r w:rsidR="001F2A4A" w:rsidRPr="00DB3164">
        <w:t>werden auch zusätzliche Stellenscha</w:t>
      </w:r>
      <w:r w:rsidR="0045284E" w:rsidRPr="00DB3164">
        <w:t>ffungen bzw. Streichungen</w:t>
      </w:r>
      <w:r w:rsidR="001F2A4A" w:rsidRPr="00DB3164">
        <w:t xml:space="preserve">. Basis ist der </w:t>
      </w:r>
      <w:r w:rsidRPr="00DB3164">
        <w:t>Verwaltungsvorschlag zum Stellenplan 2022/2023</w:t>
      </w:r>
      <w:r w:rsidR="001F2A4A" w:rsidRPr="00DB3164">
        <w:t xml:space="preserve"> einschließlich der Grünen Liste</w:t>
      </w:r>
      <w:r w:rsidRPr="00DB3164">
        <w:t>.</w:t>
      </w:r>
    </w:p>
    <w:p w:rsidR="003D7B0B" w:rsidRPr="00DB3164" w:rsidRDefault="00884D6C" w:rsidP="00884D6C">
      <w:pPr>
        <w:pStyle w:val="berschrift1"/>
      </w:pPr>
      <w:r w:rsidRPr="00DB3164">
        <w:t>4</w:t>
      </w:r>
      <w:r w:rsidRPr="00DB3164">
        <w:tab/>
      </w:r>
      <w:r w:rsidR="003D7B0B" w:rsidRPr="00DB3164">
        <w:t>Stellenvermerke</w:t>
      </w:r>
    </w:p>
    <w:p w:rsidR="003D7B0B" w:rsidRPr="00DB3164" w:rsidRDefault="003D7B0B" w:rsidP="00884D6C"/>
    <w:p w:rsidR="008E3ED3" w:rsidRPr="00DB3164" w:rsidRDefault="008E3ED3" w:rsidP="00884D6C">
      <w:r w:rsidRPr="00DB3164">
        <w:t xml:space="preserve">Wegen </w:t>
      </w:r>
      <w:r w:rsidR="00485B80" w:rsidRPr="00DB3164">
        <w:t>mögliche</w:t>
      </w:r>
      <w:r w:rsidR="002B1D54" w:rsidRPr="00DB3164">
        <w:t>r</w:t>
      </w:r>
      <w:r w:rsidRPr="00DB3164">
        <w:t xml:space="preserve"> Zusammenlegung mit einem Dienstposten, der</w:t>
      </w:r>
      <w:r w:rsidR="0070163D" w:rsidRPr="00DB3164">
        <w:t xml:space="preserve"> in einer niedrigeren Besoldungsgruppe </w:t>
      </w:r>
      <w:r w:rsidRPr="00DB3164">
        <w:t xml:space="preserve">geschaffen wurde, ist die Stellenwertigkeit </w:t>
      </w:r>
      <w:r w:rsidR="00512F19" w:rsidRPr="00DB3164">
        <w:t>des aus der Zusammenlegung entstehenden Arbeitsplatzes insgesamt zu prüfen. Daher erhält die</w:t>
      </w:r>
      <w:r w:rsidRPr="00DB3164">
        <w:t xml:space="preserve"> </w:t>
      </w:r>
      <w:r w:rsidR="00512F19" w:rsidRPr="00DB3164">
        <w:t>neue Plans</w:t>
      </w:r>
      <w:r w:rsidRPr="00DB3164">
        <w:t>telle den Vermerk „WP“.</w:t>
      </w:r>
    </w:p>
    <w:sectPr w:rsidR="008E3ED3" w:rsidRPr="00DB3164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D1" w:rsidRDefault="00650BD1">
      <w:r>
        <w:separator/>
      </w:r>
    </w:p>
  </w:endnote>
  <w:endnote w:type="continuationSeparator" w:id="0">
    <w:p w:rsidR="00650BD1" w:rsidRDefault="0065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D1" w:rsidRDefault="00650BD1">
      <w:r>
        <w:separator/>
      </w:r>
    </w:p>
  </w:footnote>
  <w:footnote w:type="continuationSeparator" w:id="0">
    <w:p w:rsidR="00650BD1" w:rsidRDefault="00650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FD183A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86534EF"/>
    <w:multiLevelType w:val="hybridMultilevel"/>
    <w:tmpl w:val="C388EA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F54E6F"/>
    <w:multiLevelType w:val="hybridMultilevel"/>
    <w:tmpl w:val="06648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729E6D25"/>
    <w:multiLevelType w:val="hybridMultilevel"/>
    <w:tmpl w:val="CEE0EAF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8974FA"/>
    <w:multiLevelType w:val="hybridMultilevel"/>
    <w:tmpl w:val="BB08D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FB"/>
    <w:rsid w:val="00055758"/>
    <w:rsid w:val="000A1146"/>
    <w:rsid w:val="001034AF"/>
    <w:rsid w:val="00105EC3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3323"/>
    <w:rsid w:val="001A5F9B"/>
    <w:rsid w:val="001B2402"/>
    <w:rsid w:val="001C1CC1"/>
    <w:rsid w:val="001C3AD6"/>
    <w:rsid w:val="001D1EBF"/>
    <w:rsid w:val="001F2A4A"/>
    <w:rsid w:val="001F2E2A"/>
    <w:rsid w:val="001F7237"/>
    <w:rsid w:val="0024144F"/>
    <w:rsid w:val="002421B2"/>
    <w:rsid w:val="002924CB"/>
    <w:rsid w:val="002A20D1"/>
    <w:rsid w:val="002A4DE3"/>
    <w:rsid w:val="002A5BCD"/>
    <w:rsid w:val="002B1D54"/>
    <w:rsid w:val="002B5955"/>
    <w:rsid w:val="0030686C"/>
    <w:rsid w:val="00363BAC"/>
    <w:rsid w:val="00380937"/>
    <w:rsid w:val="003841CC"/>
    <w:rsid w:val="00397717"/>
    <w:rsid w:val="003A65C8"/>
    <w:rsid w:val="003B3334"/>
    <w:rsid w:val="003D7B0B"/>
    <w:rsid w:val="003F0FAA"/>
    <w:rsid w:val="0045284E"/>
    <w:rsid w:val="0046522D"/>
    <w:rsid w:val="00470135"/>
    <w:rsid w:val="0047606A"/>
    <w:rsid w:val="00477532"/>
    <w:rsid w:val="0048471E"/>
    <w:rsid w:val="00485B80"/>
    <w:rsid w:val="004908B5"/>
    <w:rsid w:val="0049121B"/>
    <w:rsid w:val="004A1688"/>
    <w:rsid w:val="004A73BC"/>
    <w:rsid w:val="004B57B3"/>
    <w:rsid w:val="004B6796"/>
    <w:rsid w:val="004B6F32"/>
    <w:rsid w:val="00512B46"/>
    <w:rsid w:val="00512F19"/>
    <w:rsid w:val="00541864"/>
    <w:rsid w:val="00574A7E"/>
    <w:rsid w:val="005A0A9D"/>
    <w:rsid w:val="005A56AA"/>
    <w:rsid w:val="005E19C6"/>
    <w:rsid w:val="005F5B3D"/>
    <w:rsid w:val="00601E91"/>
    <w:rsid w:val="00606F80"/>
    <w:rsid w:val="00622CC7"/>
    <w:rsid w:val="00647F9F"/>
    <w:rsid w:val="00650BD1"/>
    <w:rsid w:val="0065223F"/>
    <w:rsid w:val="006A406B"/>
    <w:rsid w:val="006B6D50"/>
    <w:rsid w:val="006C40E9"/>
    <w:rsid w:val="006C6ADC"/>
    <w:rsid w:val="006E0575"/>
    <w:rsid w:val="006E2EB5"/>
    <w:rsid w:val="0070163D"/>
    <w:rsid w:val="0072799A"/>
    <w:rsid w:val="00754659"/>
    <w:rsid w:val="00790009"/>
    <w:rsid w:val="007B69CD"/>
    <w:rsid w:val="007C373F"/>
    <w:rsid w:val="007E16BA"/>
    <w:rsid w:val="007E3B79"/>
    <w:rsid w:val="007E6D6A"/>
    <w:rsid w:val="008066EE"/>
    <w:rsid w:val="00817BB6"/>
    <w:rsid w:val="00822703"/>
    <w:rsid w:val="00826DBE"/>
    <w:rsid w:val="00846E64"/>
    <w:rsid w:val="008574F1"/>
    <w:rsid w:val="00884D6C"/>
    <w:rsid w:val="008A76FB"/>
    <w:rsid w:val="008C0D1E"/>
    <w:rsid w:val="008E3ED3"/>
    <w:rsid w:val="00920F00"/>
    <w:rsid w:val="009252D4"/>
    <w:rsid w:val="009373F6"/>
    <w:rsid w:val="00941B24"/>
    <w:rsid w:val="0095381A"/>
    <w:rsid w:val="00965C75"/>
    <w:rsid w:val="00976588"/>
    <w:rsid w:val="00976C70"/>
    <w:rsid w:val="009B30D5"/>
    <w:rsid w:val="009C44A4"/>
    <w:rsid w:val="009E6633"/>
    <w:rsid w:val="00A27CA7"/>
    <w:rsid w:val="00A45B30"/>
    <w:rsid w:val="00A71D0A"/>
    <w:rsid w:val="00A77F1E"/>
    <w:rsid w:val="00A847C4"/>
    <w:rsid w:val="00A953E4"/>
    <w:rsid w:val="00AB389D"/>
    <w:rsid w:val="00AE39A6"/>
    <w:rsid w:val="00AE7B02"/>
    <w:rsid w:val="00AF0DEA"/>
    <w:rsid w:val="00AF25E0"/>
    <w:rsid w:val="00B04290"/>
    <w:rsid w:val="00B473B3"/>
    <w:rsid w:val="00B80DEF"/>
    <w:rsid w:val="00B86BB5"/>
    <w:rsid w:val="00B91903"/>
    <w:rsid w:val="00BC4669"/>
    <w:rsid w:val="00BF72AE"/>
    <w:rsid w:val="00C16EF1"/>
    <w:rsid w:val="00C2243E"/>
    <w:rsid w:val="00C448D3"/>
    <w:rsid w:val="00C723AF"/>
    <w:rsid w:val="00C919CB"/>
    <w:rsid w:val="00CD59B5"/>
    <w:rsid w:val="00CE1FEC"/>
    <w:rsid w:val="00CF62E5"/>
    <w:rsid w:val="00D03296"/>
    <w:rsid w:val="00D66D3A"/>
    <w:rsid w:val="00D743D4"/>
    <w:rsid w:val="00DB3164"/>
    <w:rsid w:val="00DB3D6C"/>
    <w:rsid w:val="00DE362D"/>
    <w:rsid w:val="00E014B6"/>
    <w:rsid w:val="00E1162F"/>
    <w:rsid w:val="00E11D5F"/>
    <w:rsid w:val="00E20E1F"/>
    <w:rsid w:val="00E34A45"/>
    <w:rsid w:val="00E42F96"/>
    <w:rsid w:val="00E7118F"/>
    <w:rsid w:val="00E72603"/>
    <w:rsid w:val="00E72D53"/>
    <w:rsid w:val="00E7379D"/>
    <w:rsid w:val="00E73DE4"/>
    <w:rsid w:val="00E8047B"/>
    <w:rsid w:val="00EA56D2"/>
    <w:rsid w:val="00EB30C9"/>
    <w:rsid w:val="00EC643A"/>
    <w:rsid w:val="00F27657"/>
    <w:rsid w:val="00F342DC"/>
    <w:rsid w:val="00F56F93"/>
    <w:rsid w:val="00F62821"/>
    <w:rsid w:val="00F63041"/>
    <w:rsid w:val="00F76452"/>
    <w:rsid w:val="00F837F8"/>
    <w:rsid w:val="00FA6602"/>
    <w:rsid w:val="00FA69B8"/>
    <w:rsid w:val="00FC0F25"/>
    <w:rsid w:val="00FC3AA0"/>
    <w:rsid w:val="00FD03FE"/>
    <w:rsid w:val="00FD183A"/>
    <w:rsid w:val="00FD6B46"/>
    <w:rsid w:val="00FF4354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3E555"/>
  <w15:docId w15:val="{B9721E6C-65A4-4740-B428-07A39985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link w:val="KommentartextZchn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77532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4144F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4144F"/>
    <w:rPr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4144F"/>
    <w:rPr>
      <w:b/>
      <w:bCs/>
      <w:sz w:val="20"/>
      <w:szCs w:val="20"/>
    </w:rPr>
  </w:style>
  <w:style w:type="paragraph" w:styleId="Textkrper">
    <w:name w:val="Body Text"/>
    <w:basedOn w:val="Standard"/>
    <w:link w:val="TextkrperZchn"/>
    <w:rsid w:val="004B57B3"/>
    <w:pPr>
      <w:tabs>
        <w:tab w:val="left" w:pos="6237"/>
      </w:tabs>
    </w:pPr>
    <w:rPr>
      <w:b/>
      <w:szCs w:val="20"/>
    </w:rPr>
  </w:style>
  <w:style w:type="character" w:customStyle="1" w:styleId="TextkrperZchn">
    <w:name w:val="Textkörper Zchn"/>
    <w:basedOn w:val="Absatz-Standardschriftart"/>
    <w:link w:val="Textkrper"/>
    <w:rsid w:val="004B57B3"/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04063\AppData\Local\Temp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1</Pages>
  <Words>179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Walch, Heike</dc:creator>
  <cp:lastModifiedBy>Baumann, Gerhard</cp:lastModifiedBy>
  <cp:revision>19</cp:revision>
  <cp:lastPrinted>2021-10-06T09:12:00Z</cp:lastPrinted>
  <dcterms:created xsi:type="dcterms:W3CDTF">2021-09-15T10:15:00Z</dcterms:created>
  <dcterms:modified xsi:type="dcterms:W3CDTF">2021-10-06T09:12:00Z</dcterms:modified>
</cp:coreProperties>
</file>