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6" w:rsidRPr="00161406" w:rsidRDefault="00B92112" w:rsidP="00161406">
      <w:pPr>
        <w:jc w:val="right"/>
        <w:rPr>
          <w:rFonts w:ascii="Arial" w:hAnsi="Arial" w:cs="Arial"/>
        </w:rPr>
      </w:pPr>
      <w:r w:rsidRPr="00B921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Anlage </w:t>
      </w:r>
      <w:r w:rsidR="00161406" w:rsidRPr="00161406">
        <w:rPr>
          <w:rFonts w:ascii="Arial" w:hAnsi="Arial" w:cs="Arial"/>
        </w:rPr>
        <w:t xml:space="preserve">zur GRDrs </w:t>
      </w:r>
      <w:r w:rsidR="003F79A1">
        <w:rPr>
          <w:rFonts w:ascii="Arial" w:hAnsi="Arial" w:cs="Arial"/>
        </w:rPr>
        <w:t>49/2016</w:t>
      </w:r>
    </w:p>
    <w:tbl>
      <w:tblPr>
        <w:tblW w:w="0" w:type="auto"/>
        <w:tblLook w:val="01E0"/>
      </w:tblPr>
      <w:tblGrid>
        <w:gridCol w:w="9752"/>
      </w:tblGrid>
      <w:tr w:rsidR="00DC1B27" w:rsidRPr="00D441E4" w:rsidTr="00D441E4">
        <w:trPr>
          <w:trHeight w:hRule="exact" w:val="240"/>
        </w:trPr>
        <w:tc>
          <w:tcPr>
            <w:tcW w:w="9752" w:type="dxa"/>
            <w:vAlign w:val="center"/>
          </w:tcPr>
          <w:p w:rsidR="00DC1B27" w:rsidRPr="00D441E4" w:rsidRDefault="00161406" w:rsidP="00DC1B27">
            <w:pPr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Referat</w:t>
            </w:r>
            <w:r w:rsidR="004B16B9" w:rsidRPr="00D441E4">
              <w:rPr>
                <w:rFonts w:ascii="Arial" w:hAnsi="Arial" w:cs="Arial"/>
                <w:sz w:val="18"/>
                <w:szCs w:val="18"/>
              </w:rPr>
              <w:t>, Amt/Eigenbetrieb</w:t>
            </w:r>
          </w:p>
        </w:tc>
      </w:tr>
      <w:tr w:rsidR="00DC1B27" w:rsidRPr="00D441E4" w:rsidTr="00D441E4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DC1B27" w:rsidRPr="00D441E4" w:rsidRDefault="00EE5A32" w:rsidP="00D441E4">
            <w:pPr>
              <w:spacing w:after="40"/>
              <w:rPr>
                <w:rFonts w:ascii="Arial" w:hAnsi="Arial" w:cs="Arial"/>
                <w:b/>
              </w:rPr>
            </w:pPr>
            <w:r w:rsidRPr="00D441E4">
              <w:rPr>
                <w:rFonts w:ascii="Arial" w:hAnsi="Arial" w:cs="Arial"/>
                <w:b/>
              </w:rPr>
              <w:t>Referat KBS, Schulverwaltungsamt</w:t>
            </w:r>
          </w:p>
        </w:tc>
      </w:tr>
    </w:tbl>
    <w:p w:rsidR="00F83247" w:rsidRPr="00161406" w:rsidRDefault="00F83247">
      <w:pPr>
        <w:rPr>
          <w:rFonts w:ascii="Arial" w:hAnsi="Arial" w:cs="Arial"/>
          <w:sz w:val="22"/>
          <w:szCs w:val="22"/>
        </w:rPr>
      </w:pPr>
    </w:p>
    <w:p w:rsidR="00DC1B27" w:rsidRPr="00161406" w:rsidRDefault="00161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Annahme/Vermittlung einer Spende, Schenkung oder ähnlichen Zuwendungen</w:t>
      </w:r>
      <w:r>
        <w:rPr>
          <w:rFonts w:ascii="Arial" w:hAnsi="Arial" w:cs="Arial"/>
          <w:b/>
          <w:sz w:val="28"/>
          <w:szCs w:val="28"/>
        </w:rPr>
        <w:br/>
        <w:t>(§ 6a Hauptsatzung)</w:t>
      </w:r>
    </w:p>
    <w:p w:rsidR="00DC1B27" w:rsidRPr="00161406" w:rsidRDefault="00DC1B27">
      <w:pPr>
        <w:rPr>
          <w:rFonts w:ascii="Arial" w:hAnsi="Arial" w:cs="Arial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353"/>
        <w:gridCol w:w="2594"/>
        <w:gridCol w:w="3060"/>
        <w:gridCol w:w="2700"/>
      </w:tblGrid>
      <w:tr w:rsidR="00161406" w:rsidRPr="00D441E4" w:rsidTr="00274E41">
        <w:trPr>
          <w:trHeight w:hRule="exact" w:val="760"/>
          <w:tblHeader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161406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161406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Zuwendungsgeber/-in</w:t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</w:r>
            <w:r w:rsidR="0027500A" w:rsidRPr="00D441E4">
              <w:rPr>
                <w:rFonts w:ascii="Arial" w:hAnsi="Arial" w:cs="Arial"/>
                <w:sz w:val="18"/>
                <w:szCs w:val="18"/>
              </w:rPr>
              <w:t>(</w:t>
            </w:r>
            <w:r w:rsidRPr="00D441E4">
              <w:rPr>
                <w:rFonts w:ascii="Arial" w:hAnsi="Arial" w:cs="Arial"/>
                <w:sz w:val="18"/>
                <w:szCs w:val="18"/>
              </w:rPr>
              <w:t>Name, Anschrift</w:t>
            </w:r>
            <w:r w:rsidR="0027500A" w:rsidRPr="00D441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4B16B9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 xml:space="preserve">Betrag bzw. 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t>Gegenstand und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br/>
              <w:t>(geschätzter) Wert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br/>
              <w:t>in Euro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27500A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v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t>on dem/der Zuwendungs-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br/>
              <w:t>geber/-in gewünschter Verwendungszweck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161406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Hinweis auf Geschäfts-</w:t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  <w:t>beziehungen zu dem/der</w:t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  <w:t>Zuwendungsgeber/-in</w:t>
            </w:r>
          </w:p>
        </w:tc>
      </w:tr>
      <w:tr w:rsidR="00161406" w:rsidRPr="00D441E4" w:rsidTr="00274E41">
        <w:trPr>
          <w:trHeight w:hRule="exact" w:val="120"/>
          <w:tblHeader/>
        </w:trPr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7AA" w:rsidRPr="00A20299" w:rsidTr="00274E41">
        <w:trPr>
          <w:trHeight w:val="360"/>
        </w:trPr>
        <w:tc>
          <w:tcPr>
            <w:tcW w:w="1701" w:type="dxa"/>
          </w:tcPr>
          <w:p w:rsidR="004147AA" w:rsidRPr="004147AA" w:rsidRDefault="003F79A1" w:rsidP="000C0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01.01.2015</w:t>
            </w:r>
          </w:p>
          <w:p w:rsidR="004147AA" w:rsidRPr="004147AA" w:rsidRDefault="004147AA" w:rsidP="000C0277">
            <w:pPr>
              <w:rPr>
                <w:rFonts w:ascii="Arial" w:hAnsi="Arial" w:cs="Arial"/>
              </w:rPr>
            </w:pPr>
            <w:r w:rsidRPr="004147AA">
              <w:rPr>
                <w:rFonts w:ascii="Arial" w:hAnsi="Arial" w:cs="Arial"/>
              </w:rPr>
              <w:t>bis</w:t>
            </w:r>
          </w:p>
          <w:p w:rsidR="004147AA" w:rsidRPr="004147AA" w:rsidRDefault="003F79A1" w:rsidP="000C0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31.12.2015</w:t>
            </w:r>
          </w:p>
        </w:tc>
        <w:tc>
          <w:tcPr>
            <w:tcW w:w="5353" w:type="dxa"/>
          </w:tcPr>
          <w:p w:rsidR="004147AA" w:rsidRPr="004147AA" w:rsidRDefault="004147AA" w:rsidP="00ED4B89">
            <w:pPr>
              <w:rPr>
                <w:rFonts w:ascii="Arial" w:hAnsi="Arial" w:cs="Arial"/>
              </w:rPr>
            </w:pPr>
            <w:r w:rsidRPr="004147AA">
              <w:rPr>
                <w:rFonts w:ascii="Arial" w:hAnsi="Arial" w:cs="Arial"/>
              </w:rPr>
              <w:t>Fa. Friedrich Scharr KG</w:t>
            </w:r>
          </w:p>
          <w:p w:rsidR="004147AA" w:rsidRPr="004147AA" w:rsidRDefault="004147AA" w:rsidP="00ED4B89">
            <w:pPr>
              <w:rPr>
                <w:rFonts w:ascii="Arial" w:hAnsi="Arial" w:cs="Arial"/>
              </w:rPr>
            </w:pPr>
            <w:r w:rsidRPr="004147AA">
              <w:rPr>
                <w:rFonts w:ascii="Arial" w:hAnsi="Arial" w:cs="Arial"/>
              </w:rPr>
              <w:t>Liebknechtstraße 50</w:t>
            </w:r>
          </w:p>
          <w:p w:rsidR="004147AA" w:rsidRPr="004147AA" w:rsidRDefault="004147AA" w:rsidP="00ED4B89">
            <w:pPr>
              <w:rPr>
                <w:rFonts w:ascii="Arial" w:hAnsi="Arial" w:cs="Arial"/>
              </w:rPr>
            </w:pPr>
            <w:r w:rsidRPr="004147AA">
              <w:rPr>
                <w:rFonts w:ascii="Arial" w:hAnsi="Arial" w:cs="Arial"/>
              </w:rPr>
              <w:t>70565 Stuttgart</w:t>
            </w:r>
          </w:p>
        </w:tc>
        <w:tc>
          <w:tcPr>
            <w:tcW w:w="2594" w:type="dxa"/>
          </w:tcPr>
          <w:p w:rsidR="004147AA" w:rsidRPr="004147AA" w:rsidRDefault="003F79A1" w:rsidP="00ED4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6.895,10</w:t>
            </w:r>
          </w:p>
        </w:tc>
        <w:tc>
          <w:tcPr>
            <w:tcW w:w="3060" w:type="dxa"/>
          </w:tcPr>
          <w:p w:rsidR="004147AA" w:rsidRPr="004147AA" w:rsidRDefault="004147AA" w:rsidP="00ED4B89">
            <w:pPr>
              <w:rPr>
                <w:rFonts w:ascii="Arial" w:hAnsi="Arial" w:cs="Arial"/>
              </w:rPr>
            </w:pPr>
            <w:r w:rsidRPr="004147AA">
              <w:rPr>
                <w:rFonts w:ascii="Arial" w:hAnsi="Arial" w:cs="Arial"/>
              </w:rPr>
              <w:t>Vergünstigung der Mittagessenlieferung</w:t>
            </w:r>
            <w:r w:rsidR="00A21D63" w:rsidRPr="004147AA">
              <w:rPr>
                <w:rFonts w:ascii="Arial" w:hAnsi="Arial" w:cs="Arial"/>
              </w:rPr>
              <w:t xml:space="preserve"> am Schulkindergarten für körperbehinderte Kinder Stuttgart Süd</w:t>
            </w:r>
            <w:r w:rsidRPr="004147AA">
              <w:rPr>
                <w:rFonts w:ascii="Arial" w:hAnsi="Arial" w:cs="Arial"/>
              </w:rPr>
              <w:t>.</w:t>
            </w:r>
          </w:p>
          <w:p w:rsidR="004147AA" w:rsidRPr="004147AA" w:rsidRDefault="004147AA" w:rsidP="00ED4B89">
            <w:pPr>
              <w:rPr>
                <w:rFonts w:ascii="Arial" w:hAnsi="Arial" w:cs="Arial"/>
              </w:rPr>
            </w:pPr>
          </w:p>
          <w:p w:rsidR="004147AA" w:rsidRPr="004147AA" w:rsidRDefault="003F79A1" w:rsidP="00ED4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im Jahr 2015</w:t>
            </w:r>
            <w:r w:rsidR="004147AA" w:rsidRPr="004147AA">
              <w:rPr>
                <w:rFonts w:ascii="Arial" w:hAnsi="Arial" w:cs="Arial"/>
              </w:rPr>
              <w:t xml:space="preserve"> monatliche Gutschriften zwischen </w:t>
            </w:r>
            <w:r>
              <w:rPr>
                <w:rFonts w:ascii="Arial" w:hAnsi="Arial" w:cs="Arial"/>
              </w:rPr>
              <w:t>505,40</w:t>
            </w:r>
            <w:r w:rsidR="004147AA" w:rsidRPr="004147AA">
              <w:rPr>
                <w:rFonts w:ascii="Arial" w:hAnsi="Arial" w:cs="Arial"/>
              </w:rPr>
              <w:t xml:space="preserve"> Euro </w:t>
            </w:r>
          </w:p>
          <w:p w:rsidR="003F79A1" w:rsidRDefault="004147AA" w:rsidP="003F79A1">
            <w:pPr>
              <w:rPr>
                <w:rFonts w:ascii="Arial" w:hAnsi="Arial" w:cs="Arial"/>
              </w:rPr>
            </w:pPr>
            <w:r w:rsidRPr="004147AA">
              <w:rPr>
                <w:rFonts w:ascii="Arial" w:hAnsi="Arial" w:cs="Arial"/>
              </w:rPr>
              <w:t xml:space="preserve">und </w:t>
            </w:r>
            <w:r w:rsidR="003F79A1">
              <w:rPr>
                <w:rFonts w:ascii="Arial" w:hAnsi="Arial" w:cs="Arial"/>
              </w:rPr>
              <w:t>841,70</w:t>
            </w:r>
            <w:r w:rsidRPr="004147AA">
              <w:rPr>
                <w:rFonts w:ascii="Arial" w:hAnsi="Arial" w:cs="Arial"/>
              </w:rPr>
              <w:t xml:space="preserve"> Euro (Jahres-summe 6.</w:t>
            </w:r>
            <w:r w:rsidR="003F79A1">
              <w:rPr>
                <w:rFonts w:ascii="Arial" w:hAnsi="Arial" w:cs="Arial"/>
              </w:rPr>
              <w:t>895,10</w:t>
            </w:r>
            <w:r w:rsidRPr="004147AA">
              <w:rPr>
                <w:rFonts w:ascii="Arial" w:hAnsi="Arial" w:cs="Arial"/>
              </w:rPr>
              <w:t xml:space="preserve"> Euro) </w:t>
            </w:r>
          </w:p>
          <w:p w:rsidR="004147AA" w:rsidRPr="004147AA" w:rsidRDefault="004147AA" w:rsidP="003F79A1">
            <w:pPr>
              <w:rPr>
                <w:rFonts w:ascii="Arial" w:hAnsi="Arial" w:cs="Arial"/>
              </w:rPr>
            </w:pPr>
            <w:r w:rsidRPr="004147AA">
              <w:rPr>
                <w:rFonts w:ascii="Arial" w:hAnsi="Arial" w:cs="Arial"/>
              </w:rPr>
              <w:t>auf gestellte Rechnungen angerechnet als Auf-wandsverzichtsspende.</w:t>
            </w:r>
          </w:p>
        </w:tc>
        <w:tc>
          <w:tcPr>
            <w:tcW w:w="2700" w:type="dxa"/>
          </w:tcPr>
          <w:p w:rsidR="004147AA" w:rsidRPr="004147AA" w:rsidRDefault="004147AA" w:rsidP="00ED4B89">
            <w:pPr>
              <w:rPr>
                <w:rFonts w:ascii="Arial" w:hAnsi="Arial" w:cs="Arial"/>
              </w:rPr>
            </w:pPr>
            <w:r w:rsidRPr="004147AA">
              <w:rPr>
                <w:rFonts w:ascii="Arial" w:hAnsi="Arial" w:cs="Arial"/>
              </w:rPr>
              <w:t>Mittagessenlieferant am Schulkindergarten für körperbehinderte Kinder Stuttgart Süd</w:t>
            </w:r>
          </w:p>
        </w:tc>
      </w:tr>
    </w:tbl>
    <w:p w:rsidR="00FE5F87" w:rsidRPr="00FE5F87" w:rsidRDefault="00FE5F87" w:rsidP="00D10077">
      <w:pPr>
        <w:tabs>
          <w:tab w:val="left" w:pos="11445"/>
        </w:tabs>
      </w:pPr>
    </w:p>
    <w:sectPr w:rsidR="00FE5F87" w:rsidRPr="00FE5F87" w:rsidSect="00D10077">
      <w:headerReference w:type="default" r:id="rId7"/>
      <w:pgSz w:w="16838" w:h="11906" w:orient="landscape" w:code="9"/>
      <w:pgMar w:top="1134" w:right="851" w:bottom="34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38" w:rsidRDefault="00D91338">
      <w:r>
        <w:separator/>
      </w:r>
    </w:p>
  </w:endnote>
  <w:endnote w:type="continuationSeparator" w:id="0">
    <w:p w:rsidR="00D91338" w:rsidRDefault="00D9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38" w:rsidRDefault="00D91338">
      <w:r>
        <w:separator/>
      </w:r>
    </w:p>
  </w:footnote>
  <w:footnote w:type="continuationSeparator" w:id="0">
    <w:p w:rsidR="00D91338" w:rsidRDefault="00D9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D4" w:rsidRDefault="008551D4" w:rsidP="00B92112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147A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886"/>
    <w:rsid w:val="00001986"/>
    <w:rsid w:val="00003F0E"/>
    <w:rsid w:val="000047C3"/>
    <w:rsid w:val="00005665"/>
    <w:rsid w:val="00010E7E"/>
    <w:rsid w:val="00011E28"/>
    <w:rsid w:val="00014FC6"/>
    <w:rsid w:val="0001500F"/>
    <w:rsid w:val="000158AD"/>
    <w:rsid w:val="00031FB9"/>
    <w:rsid w:val="0003214E"/>
    <w:rsid w:val="000361BE"/>
    <w:rsid w:val="000367B2"/>
    <w:rsid w:val="00036CB2"/>
    <w:rsid w:val="00037037"/>
    <w:rsid w:val="000479C4"/>
    <w:rsid w:val="000505D6"/>
    <w:rsid w:val="000541E7"/>
    <w:rsid w:val="000700C2"/>
    <w:rsid w:val="00075096"/>
    <w:rsid w:val="0008490E"/>
    <w:rsid w:val="00096733"/>
    <w:rsid w:val="000A5DE0"/>
    <w:rsid w:val="000B004E"/>
    <w:rsid w:val="000B0E2E"/>
    <w:rsid w:val="000B4ABE"/>
    <w:rsid w:val="000B6063"/>
    <w:rsid w:val="000C0277"/>
    <w:rsid w:val="000C4FF5"/>
    <w:rsid w:val="000C5BAF"/>
    <w:rsid w:val="000D0846"/>
    <w:rsid w:val="000D24B1"/>
    <w:rsid w:val="000D27F7"/>
    <w:rsid w:val="000E0C4B"/>
    <w:rsid w:val="000E46EA"/>
    <w:rsid w:val="000E4ABF"/>
    <w:rsid w:val="000F01F9"/>
    <w:rsid w:val="000F0B65"/>
    <w:rsid w:val="001014FD"/>
    <w:rsid w:val="00105797"/>
    <w:rsid w:val="00112239"/>
    <w:rsid w:val="00115FAC"/>
    <w:rsid w:val="00116C99"/>
    <w:rsid w:val="00120103"/>
    <w:rsid w:val="00123253"/>
    <w:rsid w:val="00124597"/>
    <w:rsid w:val="001341B7"/>
    <w:rsid w:val="00140532"/>
    <w:rsid w:val="00140F32"/>
    <w:rsid w:val="001420BD"/>
    <w:rsid w:val="001432F0"/>
    <w:rsid w:val="00146031"/>
    <w:rsid w:val="00161406"/>
    <w:rsid w:val="00162C72"/>
    <w:rsid w:val="00183568"/>
    <w:rsid w:val="00183D2C"/>
    <w:rsid w:val="0018416D"/>
    <w:rsid w:val="001865AA"/>
    <w:rsid w:val="00186FCE"/>
    <w:rsid w:val="0019246F"/>
    <w:rsid w:val="00195923"/>
    <w:rsid w:val="00197E41"/>
    <w:rsid w:val="001A0412"/>
    <w:rsid w:val="001A32D6"/>
    <w:rsid w:val="001A42FC"/>
    <w:rsid w:val="001A6A09"/>
    <w:rsid w:val="001B1AFD"/>
    <w:rsid w:val="001B4B45"/>
    <w:rsid w:val="001C7209"/>
    <w:rsid w:val="001D6FDA"/>
    <w:rsid w:val="001E009A"/>
    <w:rsid w:val="001E1201"/>
    <w:rsid w:val="001F0188"/>
    <w:rsid w:val="00200F68"/>
    <w:rsid w:val="002108C4"/>
    <w:rsid w:val="00211054"/>
    <w:rsid w:val="002127FB"/>
    <w:rsid w:val="0021362E"/>
    <w:rsid w:val="00217CCE"/>
    <w:rsid w:val="002201CC"/>
    <w:rsid w:val="00221478"/>
    <w:rsid w:val="00222430"/>
    <w:rsid w:val="00226416"/>
    <w:rsid w:val="002432D2"/>
    <w:rsid w:val="002448F4"/>
    <w:rsid w:val="00247C09"/>
    <w:rsid w:val="00252451"/>
    <w:rsid w:val="00254487"/>
    <w:rsid w:val="00254F03"/>
    <w:rsid w:val="002561F9"/>
    <w:rsid w:val="002633ED"/>
    <w:rsid w:val="00264281"/>
    <w:rsid w:val="0027156C"/>
    <w:rsid w:val="0027350E"/>
    <w:rsid w:val="00274E41"/>
    <w:rsid w:val="0027500A"/>
    <w:rsid w:val="00275FAB"/>
    <w:rsid w:val="002819B4"/>
    <w:rsid w:val="00282761"/>
    <w:rsid w:val="002862FD"/>
    <w:rsid w:val="00294CB9"/>
    <w:rsid w:val="00295FF7"/>
    <w:rsid w:val="002A75B7"/>
    <w:rsid w:val="002C0083"/>
    <w:rsid w:val="002C403A"/>
    <w:rsid w:val="002C4814"/>
    <w:rsid w:val="002C5E88"/>
    <w:rsid w:val="002D1BCB"/>
    <w:rsid w:val="002D7637"/>
    <w:rsid w:val="002E0DD8"/>
    <w:rsid w:val="002E7F18"/>
    <w:rsid w:val="002F25DB"/>
    <w:rsid w:val="002F30A3"/>
    <w:rsid w:val="002F506C"/>
    <w:rsid w:val="002F6BE6"/>
    <w:rsid w:val="00300440"/>
    <w:rsid w:val="00300DAF"/>
    <w:rsid w:val="003073F8"/>
    <w:rsid w:val="003139E6"/>
    <w:rsid w:val="00320D1B"/>
    <w:rsid w:val="003252D4"/>
    <w:rsid w:val="003319A9"/>
    <w:rsid w:val="003348F4"/>
    <w:rsid w:val="003375FA"/>
    <w:rsid w:val="00337714"/>
    <w:rsid w:val="0035558B"/>
    <w:rsid w:val="003557A9"/>
    <w:rsid w:val="003626AC"/>
    <w:rsid w:val="00367987"/>
    <w:rsid w:val="0037507A"/>
    <w:rsid w:val="00375CDD"/>
    <w:rsid w:val="00376A7F"/>
    <w:rsid w:val="0038668D"/>
    <w:rsid w:val="00386AC7"/>
    <w:rsid w:val="0038745B"/>
    <w:rsid w:val="00390FB6"/>
    <w:rsid w:val="00393916"/>
    <w:rsid w:val="003A6286"/>
    <w:rsid w:val="003C0B85"/>
    <w:rsid w:val="003C7DF0"/>
    <w:rsid w:val="003D1C7B"/>
    <w:rsid w:val="003E7E07"/>
    <w:rsid w:val="003F21EB"/>
    <w:rsid w:val="003F79A1"/>
    <w:rsid w:val="00401281"/>
    <w:rsid w:val="00403A37"/>
    <w:rsid w:val="00406CDE"/>
    <w:rsid w:val="00412D1B"/>
    <w:rsid w:val="004147AA"/>
    <w:rsid w:val="00421046"/>
    <w:rsid w:val="00421898"/>
    <w:rsid w:val="00430809"/>
    <w:rsid w:val="00431E27"/>
    <w:rsid w:val="0043474B"/>
    <w:rsid w:val="0044491E"/>
    <w:rsid w:val="00445A46"/>
    <w:rsid w:val="00446FE8"/>
    <w:rsid w:val="00452944"/>
    <w:rsid w:val="0045434A"/>
    <w:rsid w:val="00455872"/>
    <w:rsid w:val="004634E0"/>
    <w:rsid w:val="00465861"/>
    <w:rsid w:val="0046775E"/>
    <w:rsid w:val="00470AA1"/>
    <w:rsid w:val="00474FD0"/>
    <w:rsid w:val="00477E60"/>
    <w:rsid w:val="004900AA"/>
    <w:rsid w:val="00490BCA"/>
    <w:rsid w:val="004967CD"/>
    <w:rsid w:val="004B16B9"/>
    <w:rsid w:val="004B688B"/>
    <w:rsid w:val="004B6A60"/>
    <w:rsid w:val="004C2E38"/>
    <w:rsid w:val="004C4341"/>
    <w:rsid w:val="004C50D8"/>
    <w:rsid w:val="004C7DAE"/>
    <w:rsid w:val="004D1D03"/>
    <w:rsid w:val="004D5EAE"/>
    <w:rsid w:val="004E0B61"/>
    <w:rsid w:val="004E1EE3"/>
    <w:rsid w:val="004E2C7E"/>
    <w:rsid w:val="004E2EF0"/>
    <w:rsid w:val="004E6640"/>
    <w:rsid w:val="004F2436"/>
    <w:rsid w:val="004F24DA"/>
    <w:rsid w:val="004F652A"/>
    <w:rsid w:val="00501509"/>
    <w:rsid w:val="00503261"/>
    <w:rsid w:val="00505DB0"/>
    <w:rsid w:val="005074C0"/>
    <w:rsid w:val="00507972"/>
    <w:rsid w:val="00507D16"/>
    <w:rsid w:val="00512CD8"/>
    <w:rsid w:val="00517807"/>
    <w:rsid w:val="005210FD"/>
    <w:rsid w:val="00522755"/>
    <w:rsid w:val="005239BB"/>
    <w:rsid w:val="0053028D"/>
    <w:rsid w:val="00530A0A"/>
    <w:rsid w:val="00530B65"/>
    <w:rsid w:val="00544F04"/>
    <w:rsid w:val="00552C9E"/>
    <w:rsid w:val="005618A8"/>
    <w:rsid w:val="0056261E"/>
    <w:rsid w:val="005636B8"/>
    <w:rsid w:val="0057084F"/>
    <w:rsid w:val="0057443A"/>
    <w:rsid w:val="00574E57"/>
    <w:rsid w:val="005755BD"/>
    <w:rsid w:val="00577F77"/>
    <w:rsid w:val="00582D46"/>
    <w:rsid w:val="00593D0A"/>
    <w:rsid w:val="0059636A"/>
    <w:rsid w:val="005A02D6"/>
    <w:rsid w:val="005B04DC"/>
    <w:rsid w:val="005B42CC"/>
    <w:rsid w:val="005B4383"/>
    <w:rsid w:val="005C0696"/>
    <w:rsid w:val="005C34BC"/>
    <w:rsid w:val="005C4030"/>
    <w:rsid w:val="005C4295"/>
    <w:rsid w:val="005C5707"/>
    <w:rsid w:val="005C7034"/>
    <w:rsid w:val="005D0C0A"/>
    <w:rsid w:val="005D648E"/>
    <w:rsid w:val="005E0300"/>
    <w:rsid w:val="005E064C"/>
    <w:rsid w:val="005E1D1A"/>
    <w:rsid w:val="005E409D"/>
    <w:rsid w:val="005F1157"/>
    <w:rsid w:val="005F5D4F"/>
    <w:rsid w:val="00607ACB"/>
    <w:rsid w:val="00611C55"/>
    <w:rsid w:val="0062331E"/>
    <w:rsid w:val="00623C1A"/>
    <w:rsid w:val="00635A45"/>
    <w:rsid w:val="00637283"/>
    <w:rsid w:val="006430FF"/>
    <w:rsid w:val="006436AF"/>
    <w:rsid w:val="00643D24"/>
    <w:rsid w:val="0064677B"/>
    <w:rsid w:val="0065191D"/>
    <w:rsid w:val="00660C49"/>
    <w:rsid w:val="00661284"/>
    <w:rsid w:val="00664458"/>
    <w:rsid w:val="0066527F"/>
    <w:rsid w:val="006736D9"/>
    <w:rsid w:val="006754A4"/>
    <w:rsid w:val="00677EBC"/>
    <w:rsid w:val="00680DB7"/>
    <w:rsid w:val="00683210"/>
    <w:rsid w:val="00683348"/>
    <w:rsid w:val="00687F45"/>
    <w:rsid w:val="006921EC"/>
    <w:rsid w:val="00693CF7"/>
    <w:rsid w:val="00696347"/>
    <w:rsid w:val="00696D01"/>
    <w:rsid w:val="006A33CD"/>
    <w:rsid w:val="006B4278"/>
    <w:rsid w:val="006C4EF4"/>
    <w:rsid w:val="006D298E"/>
    <w:rsid w:val="006E3561"/>
    <w:rsid w:val="006E4052"/>
    <w:rsid w:val="006E649B"/>
    <w:rsid w:val="00711A01"/>
    <w:rsid w:val="00714F1A"/>
    <w:rsid w:val="00717BD4"/>
    <w:rsid w:val="00721E2E"/>
    <w:rsid w:val="00721F4E"/>
    <w:rsid w:val="00743179"/>
    <w:rsid w:val="00744C26"/>
    <w:rsid w:val="007612B8"/>
    <w:rsid w:val="00761AC2"/>
    <w:rsid w:val="00771CEC"/>
    <w:rsid w:val="0077307C"/>
    <w:rsid w:val="00774BE2"/>
    <w:rsid w:val="00776ADD"/>
    <w:rsid w:val="00780E59"/>
    <w:rsid w:val="00783AA9"/>
    <w:rsid w:val="00783F4D"/>
    <w:rsid w:val="00787CB1"/>
    <w:rsid w:val="00791DF2"/>
    <w:rsid w:val="00793348"/>
    <w:rsid w:val="007933D3"/>
    <w:rsid w:val="007A0312"/>
    <w:rsid w:val="007A071E"/>
    <w:rsid w:val="007A1652"/>
    <w:rsid w:val="007A4D1D"/>
    <w:rsid w:val="007B2A0B"/>
    <w:rsid w:val="007B3044"/>
    <w:rsid w:val="007B3081"/>
    <w:rsid w:val="007B5540"/>
    <w:rsid w:val="007B5DBE"/>
    <w:rsid w:val="007C4130"/>
    <w:rsid w:val="007D2B2B"/>
    <w:rsid w:val="007D464F"/>
    <w:rsid w:val="007E211D"/>
    <w:rsid w:val="007E5C23"/>
    <w:rsid w:val="007F04B4"/>
    <w:rsid w:val="007F080D"/>
    <w:rsid w:val="007F097D"/>
    <w:rsid w:val="007F12C5"/>
    <w:rsid w:val="007F4BAE"/>
    <w:rsid w:val="007F4F6F"/>
    <w:rsid w:val="007F7DE2"/>
    <w:rsid w:val="008059A4"/>
    <w:rsid w:val="0081557F"/>
    <w:rsid w:val="008238F5"/>
    <w:rsid w:val="00830CA0"/>
    <w:rsid w:val="008366FD"/>
    <w:rsid w:val="008417D2"/>
    <w:rsid w:val="00852756"/>
    <w:rsid w:val="008533DE"/>
    <w:rsid w:val="008550AE"/>
    <w:rsid w:val="008551D4"/>
    <w:rsid w:val="00861EAB"/>
    <w:rsid w:val="00862556"/>
    <w:rsid w:val="00866042"/>
    <w:rsid w:val="00866A96"/>
    <w:rsid w:val="00870721"/>
    <w:rsid w:val="00871A4B"/>
    <w:rsid w:val="00875F26"/>
    <w:rsid w:val="00883204"/>
    <w:rsid w:val="00883744"/>
    <w:rsid w:val="00886972"/>
    <w:rsid w:val="00887FAD"/>
    <w:rsid w:val="008B0B73"/>
    <w:rsid w:val="008B0B96"/>
    <w:rsid w:val="008B1547"/>
    <w:rsid w:val="008B1CA5"/>
    <w:rsid w:val="008B2000"/>
    <w:rsid w:val="008B262A"/>
    <w:rsid w:val="008B2A07"/>
    <w:rsid w:val="008C090A"/>
    <w:rsid w:val="008C2ABA"/>
    <w:rsid w:val="008D2701"/>
    <w:rsid w:val="008D3D99"/>
    <w:rsid w:val="008E07D0"/>
    <w:rsid w:val="008F5D2E"/>
    <w:rsid w:val="008F6E8E"/>
    <w:rsid w:val="009007B5"/>
    <w:rsid w:val="00900ADA"/>
    <w:rsid w:val="00901BE0"/>
    <w:rsid w:val="0090278F"/>
    <w:rsid w:val="009058F5"/>
    <w:rsid w:val="00914A66"/>
    <w:rsid w:val="00914D38"/>
    <w:rsid w:val="0093015B"/>
    <w:rsid w:val="009314EE"/>
    <w:rsid w:val="00932376"/>
    <w:rsid w:val="009324E2"/>
    <w:rsid w:val="00932E73"/>
    <w:rsid w:val="00940DE1"/>
    <w:rsid w:val="009449EE"/>
    <w:rsid w:val="009469B6"/>
    <w:rsid w:val="009508C9"/>
    <w:rsid w:val="00951B8C"/>
    <w:rsid w:val="00952049"/>
    <w:rsid w:val="00953E3F"/>
    <w:rsid w:val="00961215"/>
    <w:rsid w:val="00961A12"/>
    <w:rsid w:val="00963584"/>
    <w:rsid w:val="00965679"/>
    <w:rsid w:val="00966237"/>
    <w:rsid w:val="00972174"/>
    <w:rsid w:val="009763CA"/>
    <w:rsid w:val="009859C0"/>
    <w:rsid w:val="00987ECC"/>
    <w:rsid w:val="00994741"/>
    <w:rsid w:val="00996619"/>
    <w:rsid w:val="009A1E32"/>
    <w:rsid w:val="009A7857"/>
    <w:rsid w:val="009A7EE9"/>
    <w:rsid w:val="009B1573"/>
    <w:rsid w:val="009B23F8"/>
    <w:rsid w:val="009B4320"/>
    <w:rsid w:val="009B5D14"/>
    <w:rsid w:val="009B7DC0"/>
    <w:rsid w:val="009C40E9"/>
    <w:rsid w:val="009C6739"/>
    <w:rsid w:val="009C6B29"/>
    <w:rsid w:val="009D1E69"/>
    <w:rsid w:val="009D5ED0"/>
    <w:rsid w:val="009E0929"/>
    <w:rsid w:val="009E5211"/>
    <w:rsid w:val="009E668E"/>
    <w:rsid w:val="009F1672"/>
    <w:rsid w:val="009F1B03"/>
    <w:rsid w:val="009F4A78"/>
    <w:rsid w:val="00A032F4"/>
    <w:rsid w:val="00A055ED"/>
    <w:rsid w:val="00A05C5F"/>
    <w:rsid w:val="00A06F5B"/>
    <w:rsid w:val="00A071DB"/>
    <w:rsid w:val="00A10CEB"/>
    <w:rsid w:val="00A12C80"/>
    <w:rsid w:val="00A16D42"/>
    <w:rsid w:val="00A20299"/>
    <w:rsid w:val="00A21D63"/>
    <w:rsid w:val="00A2279A"/>
    <w:rsid w:val="00A236CC"/>
    <w:rsid w:val="00A24956"/>
    <w:rsid w:val="00A30171"/>
    <w:rsid w:val="00A301E3"/>
    <w:rsid w:val="00A30B88"/>
    <w:rsid w:val="00A31989"/>
    <w:rsid w:val="00A33E93"/>
    <w:rsid w:val="00A4187A"/>
    <w:rsid w:val="00A43411"/>
    <w:rsid w:val="00A46BAD"/>
    <w:rsid w:val="00A47C92"/>
    <w:rsid w:val="00A501C6"/>
    <w:rsid w:val="00A57CF1"/>
    <w:rsid w:val="00A66165"/>
    <w:rsid w:val="00A7239B"/>
    <w:rsid w:val="00A72627"/>
    <w:rsid w:val="00A74472"/>
    <w:rsid w:val="00A80784"/>
    <w:rsid w:val="00A81483"/>
    <w:rsid w:val="00A83BF1"/>
    <w:rsid w:val="00A846E5"/>
    <w:rsid w:val="00A854D5"/>
    <w:rsid w:val="00A862F4"/>
    <w:rsid w:val="00A86C64"/>
    <w:rsid w:val="00A92439"/>
    <w:rsid w:val="00A92E90"/>
    <w:rsid w:val="00A94863"/>
    <w:rsid w:val="00AA0BAC"/>
    <w:rsid w:val="00AA3C5F"/>
    <w:rsid w:val="00AA4C8F"/>
    <w:rsid w:val="00AA554C"/>
    <w:rsid w:val="00AB17EB"/>
    <w:rsid w:val="00AB2A8B"/>
    <w:rsid w:val="00AB6751"/>
    <w:rsid w:val="00AC01E7"/>
    <w:rsid w:val="00AD1F0E"/>
    <w:rsid w:val="00AD447F"/>
    <w:rsid w:val="00AE283E"/>
    <w:rsid w:val="00AE3A63"/>
    <w:rsid w:val="00AE4C75"/>
    <w:rsid w:val="00AE5036"/>
    <w:rsid w:val="00AE7C1A"/>
    <w:rsid w:val="00AF3E26"/>
    <w:rsid w:val="00AF4E6A"/>
    <w:rsid w:val="00B002A0"/>
    <w:rsid w:val="00B075DC"/>
    <w:rsid w:val="00B10208"/>
    <w:rsid w:val="00B1357F"/>
    <w:rsid w:val="00B136AD"/>
    <w:rsid w:val="00B1386F"/>
    <w:rsid w:val="00B13EAD"/>
    <w:rsid w:val="00B166CF"/>
    <w:rsid w:val="00B23446"/>
    <w:rsid w:val="00B2429E"/>
    <w:rsid w:val="00B25EC5"/>
    <w:rsid w:val="00B26EC7"/>
    <w:rsid w:val="00B32C3E"/>
    <w:rsid w:val="00B34D26"/>
    <w:rsid w:val="00B369FA"/>
    <w:rsid w:val="00B53EE9"/>
    <w:rsid w:val="00B5545D"/>
    <w:rsid w:val="00B62DC1"/>
    <w:rsid w:val="00B64422"/>
    <w:rsid w:val="00B7655A"/>
    <w:rsid w:val="00B76798"/>
    <w:rsid w:val="00B80CF4"/>
    <w:rsid w:val="00B80E0D"/>
    <w:rsid w:val="00B86AB8"/>
    <w:rsid w:val="00B92112"/>
    <w:rsid w:val="00B95982"/>
    <w:rsid w:val="00BA374C"/>
    <w:rsid w:val="00BA54D1"/>
    <w:rsid w:val="00BB4444"/>
    <w:rsid w:val="00BC741C"/>
    <w:rsid w:val="00BD23AE"/>
    <w:rsid w:val="00BE18A0"/>
    <w:rsid w:val="00BE3BB0"/>
    <w:rsid w:val="00BE4E7B"/>
    <w:rsid w:val="00BE7C0F"/>
    <w:rsid w:val="00BF0314"/>
    <w:rsid w:val="00BF4545"/>
    <w:rsid w:val="00BF4F65"/>
    <w:rsid w:val="00C04A5E"/>
    <w:rsid w:val="00C10CF2"/>
    <w:rsid w:val="00C16FFD"/>
    <w:rsid w:val="00C170CB"/>
    <w:rsid w:val="00C21D05"/>
    <w:rsid w:val="00C307D3"/>
    <w:rsid w:val="00C30CCF"/>
    <w:rsid w:val="00C347C9"/>
    <w:rsid w:val="00C34A03"/>
    <w:rsid w:val="00C37BF2"/>
    <w:rsid w:val="00C435C6"/>
    <w:rsid w:val="00C438A7"/>
    <w:rsid w:val="00C458B9"/>
    <w:rsid w:val="00C4678A"/>
    <w:rsid w:val="00C53D96"/>
    <w:rsid w:val="00C556A0"/>
    <w:rsid w:val="00C56C8B"/>
    <w:rsid w:val="00C610D5"/>
    <w:rsid w:val="00C62886"/>
    <w:rsid w:val="00C635C2"/>
    <w:rsid w:val="00C64002"/>
    <w:rsid w:val="00C6566F"/>
    <w:rsid w:val="00C65C43"/>
    <w:rsid w:val="00C66188"/>
    <w:rsid w:val="00C6637D"/>
    <w:rsid w:val="00C70E7A"/>
    <w:rsid w:val="00C7225A"/>
    <w:rsid w:val="00C74061"/>
    <w:rsid w:val="00C760CF"/>
    <w:rsid w:val="00C84CFC"/>
    <w:rsid w:val="00C850C0"/>
    <w:rsid w:val="00CA6569"/>
    <w:rsid w:val="00CB3999"/>
    <w:rsid w:val="00CB4FAE"/>
    <w:rsid w:val="00CB51D2"/>
    <w:rsid w:val="00CB68EF"/>
    <w:rsid w:val="00CC32D7"/>
    <w:rsid w:val="00CD07D5"/>
    <w:rsid w:val="00CE01B4"/>
    <w:rsid w:val="00CE15E8"/>
    <w:rsid w:val="00CE3C56"/>
    <w:rsid w:val="00CE60E1"/>
    <w:rsid w:val="00CE7028"/>
    <w:rsid w:val="00CE7166"/>
    <w:rsid w:val="00CF1F60"/>
    <w:rsid w:val="00D0166A"/>
    <w:rsid w:val="00D03AD3"/>
    <w:rsid w:val="00D06BD4"/>
    <w:rsid w:val="00D10077"/>
    <w:rsid w:val="00D12966"/>
    <w:rsid w:val="00D151D7"/>
    <w:rsid w:val="00D31238"/>
    <w:rsid w:val="00D36160"/>
    <w:rsid w:val="00D4021D"/>
    <w:rsid w:val="00D410C1"/>
    <w:rsid w:val="00D41721"/>
    <w:rsid w:val="00D441E4"/>
    <w:rsid w:val="00D44313"/>
    <w:rsid w:val="00D50008"/>
    <w:rsid w:val="00D50C27"/>
    <w:rsid w:val="00D5753A"/>
    <w:rsid w:val="00D5764F"/>
    <w:rsid w:val="00D617FA"/>
    <w:rsid w:val="00D62006"/>
    <w:rsid w:val="00D6449D"/>
    <w:rsid w:val="00D71471"/>
    <w:rsid w:val="00D73E58"/>
    <w:rsid w:val="00D74A8E"/>
    <w:rsid w:val="00D759A8"/>
    <w:rsid w:val="00D80352"/>
    <w:rsid w:val="00D80A47"/>
    <w:rsid w:val="00D821A2"/>
    <w:rsid w:val="00D851C5"/>
    <w:rsid w:val="00D87CCE"/>
    <w:rsid w:val="00D90621"/>
    <w:rsid w:val="00D91338"/>
    <w:rsid w:val="00D96BB3"/>
    <w:rsid w:val="00DA33DF"/>
    <w:rsid w:val="00DA7854"/>
    <w:rsid w:val="00DB5B4D"/>
    <w:rsid w:val="00DB6640"/>
    <w:rsid w:val="00DC1B27"/>
    <w:rsid w:val="00DC6539"/>
    <w:rsid w:val="00DD0D26"/>
    <w:rsid w:val="00DD38AC"/>
    <w:rsid w:val="00DD422E"/>
    <w:rsid w:val="00DD6BAA"/>
    <w:rsid w:val="00DD7A5C"/>
    <w:rsid w:val="00E03691"/>
    <w:rsid w:val="00E04E51"/>
    <w:rsid w:val="00E04EB5"/>
    <w:rsid w:val="00E133FC"/>
    <w:rsid w:val="00E21853"/>
    <w:rsid w:val="00E224A2"/>
    <w:rsid w:val="00E2382D"/>
    <w:rsid w:val="00E318FC"/>
    <w:rsid w:val="00E34AB6"/>
    <w:rsid w:val="00E36225"/>
    <w:rsid w:val="00E419BE"/>
    <w:rsid w:val="00E51877"/>
    <w:rsid w:val="00E52A83"/>
    <w:rsid w:val="00E56C32"/>
    <w:rsid w:val="00E60872"/>
    <w:rsid w:val="00E721A6"/>
    <w:rsid w:val="00E80197"/>
    <w:rsid w:val="00E83918"/>
    <w:rsid w:val="00E83CD2"/>
    <w:rsid w:val="00E903FD"/>
    <w:rsid w:val="00E91C6F"/>
    <w:rsid w:val="00E9720F"/>
    <w:rsid w:val="00EA13C0"/>
    <w:rsid w:val="00EB2781"/>
    <w:rsid w:val="00EC4247"/>
    <w:rsid w:val="00EC6E00"/>
    <w:rsid w:val="00ED09FE"/>
    <w:rsid w:val="00ED19EF"/>
    <w:rsid w:val="00ED3F28"/>
    <w:rsid w:val="00ED4B89"/>
    <w:rsid w:val="00EE0AA4"/>
    <w:rsid w:val="00EE5A32"/>
    <w:rsid w:val="00EF733A"/>
    <w:rsid w:val="00F04A0D"/>
    <w:rsid w:val="00F054ED"/>
    <w:rsid w:val="00F074D1"/>
    <w:rsid w:val="00F13B48"/>
    <w:rsid w:val="00F14E77"/>
    <w:rsid w:val="00F15D0F"/>
    <w:rsid w:val="00F16DB5"/>
    <w:rsid w:val="00F232AF"/>
    <w:rsid w:val="00F24E44"/>
    <w:rsid w:val="00F271A9"/>
    <w:rsid w:val="00F37FB3"/>
    <w:rsid w:val="00F42B8B"/>
    <w:rsid w:val="00F46DF1"/>
    <w:rsid w:val="00F47776"/>
    <w:rsid w:val="00F52647"/>
    <w:rsid w:val="00F642EE"/>
    <w:rsid w:val="00F70D26"/>
    <w:rsid w:val="00F724F9"/>
    <w:rsid w:val="00F74C3A"/>
    <w:rsid w:val="00F753E4"/>
    <w:rsid w:val="00F82D42"/>
    <w:rsid w:val="00F83247"/>
    <w:rsid w:val="00F870A8"/>
    <w:rsid w:val="00F935FD"/>
    <w:rsid w:val="00F94D67"/>
    <w:rsid w:val="00F950E4"/>
    <w:rsid w:val="00FA0183"/>
    <w:rsid w:val="00FA65C2"/>
    <w:rsid w:val="00FB06D2"/>
    <w:rsid w:val="00FC57A7"/>
    <w:rsid w:val="00FC6309"/>
    <w:rsid w:val="00FD147F"/>
    <w:rsid w:val="00FD199B"/>
    <w:rsid w:val="00FD2EF0"/>
    <w:rsid w:val="00FD748D"/>
    <w:rsid w:val="00FE5F87"/>
    <w:rsid w:val="00FF13FA"/>
    <w:rsid w:val="00FF14BB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DC1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27500A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27500A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9D1E69"/>
  </w:style>
  <w:style w:type="paragraph" w:styleId="Sprechblasentext">
    <w:name w:val="Balloon Text"/>
    <w:basedOn w:val="Standard"/>
    <w:semiHidden/>
    <w:rsid w:val="00693CF7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27156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7156C"/>
  </w:style>
  <w:style w:type="character" w:styleId="Endnotenzeichen">
    <w:name w:val="endnote reference"/>
    <w:basedOn w:val="Absatz-Standardschriftart"/>
    <w:rsid w:val="002715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C8E0-AC68-4776-9E83-4E5FF3F1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zu GRDrs 49-2016.doc</Template>
  <TotalTime>0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creator>u101027</dc:creator>
  <cp:lastModifiedBy>u400122</cp:lastModifiedBy>
  <cp:revision>2</cp:revision>
  <cp:lastPrinted>2015-01-21T16:47:00Z</cp:lastPrinted>
  <dcterms:created xsi:type="dcterms:W3CDTF">2016-01-25T10:00:00Z</dcterms:created>
  <dcterms:modified xsi:type="dcterms:W3CDTF">2016-01-25T10:00:00Z</dcterms:modified>
</cp:coreProperties>
</file>