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31DEB">
        <w:t>45</w:t>
      </w:r>
      <w:r w:rsidRPr="006E0575">
        <w:t xml:space="preserve"> zur GRDrs</w:t>
      </w:r>
      <w:r w:rsidR="00266BA2">
        <w:t>.</w:t>
      </w:r>
      <w:r w:rsidRPr="006E0575">
        <w:t xml:space="preserve"> </w:t>
      </w:r>
      <w:r w:rsidR="00266BA2">
        <w:t>821</w:t>
      </w:r>
      <w:r w:rsidR="005F5B3D">
        <w:t>/20</w:t>
      </w:r>
      <w:r w:rsidR="00AE7B02">
        <w:t>2</w:t>
      </w:r>
      <w:r w:rsidR="00026253">
        <w:t>3</w:t>
      </w:r>
    </w:p>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2A28CC" w:rsidRDefault="00184EDC" w:rsidP="002A28CC">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D36DB7" w:rsidP="0030686C">
            <w:pPr>
              <w:rPr>
                <w:sz w:val="20"/>
              </w:rPr>
            </w:pPr>
            <w:r>
              <w:rPr>
                <w:sz w:val="20"/>
              </w:rPr>
              <w:t>52-1</w:t>
            </w:r>
          </w:p>
          <w:p w:rsidR="0011112B" w:rsidRDefault="0011112B" w:rsidP="0030686C">
            <w:pPr>
              <w:rPr>
                <w:sz w:val="20"/>
              </w:rPr>
            </w:pPr>
          </w:p>
          <w:p w:rsidR="00193B9D" w:rsidRPr="00266BA2" w:rsidRDefault="00B16BBF" w:rsidP="0030686C">
            <w:pPr>
              <w:rPr>
                <w:sz w:val="20"/>
              </w:rPr>
            </w:pPr>
            <w:r>
              <w:rPr>
                <w:sz w:val="20"/>
              </w:rPr>
              <w:t>5210</w:t>
            </w:r>
            <w:r w:rsidR="002C4BA4">
              <w:rPr>
                <w:sz w:val="20"/>
              </w:rPr>
              <w:t xml:space="preserve"> </w:t>
            </w:r>
            <w:r w:rsidR="00193B9D" w:rsidRPr="00266BA2">
              <w:rPr>
                <w:sz w:val="20"/>
              </w:rPr>
              <w:t>1000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36DB7" w:rsidP="00445678">
            <w:pPr>
              <w:rPr>
                <w:sz w:val="20"/>
              </w:rPr>
            </w:pPr>
            <w:r>
              <w:rPr>
                <w:sz w:val="20"/>
              </w:rPr>
              <w:t>Amt für Sport und Bewegung</w:t>
            </w:r>
          </w:p>
        </w:tc>
        <w:tc>
          <w:tcPr>
            <w:tcW w:w="851" w:type="dxa"/>
          </w:tcPr>
          <w:p w:rsidR="005F5B3D" w:rsidRDefault="005F5B3D" w:rsidP="0030686C">
            <w:pPr>
              <w:rPr>
                <w:sz w:val="20"/>
              </w:rPr>
            </w:pPr>
          </w:p>
          <w:p w:rsidR="009F2A82" w:rsidRPr="006E0575" w:rsidRDefault="00D36DB7" w:rsidP="0030686C">
            <w:pPr>
              <w:rPr>
                <w:sz w:val="20"/>
              </w:rPr>
            </w:pPr>
            <w:r>
              <w:rPr>
                <w:sz w:val="20"/>
              </w:rPr>
              <w:t>A 11</w:t>
            </w:r>
          </w:p>
        </w:tc>
        <w:tc>
          <w:tcPr>
            <w:tcW w:w="1701" w:type="dxa"/>
          </w:tcPr>
          <w:p w:rsidR="005F5B3D" w:rsidRDefault="005F5B3D" w:rsidP="0030686C">
            <w:pPr>
              <w:rPr>
                <w:sz w:val="20"/>
              </w:rPr>
            </w:pPr>
          </w:p>
          <w:p w:rsidR="00D535E3" w:rsidRPr="006E0575" w:rsidRDefault="00266BA2" w:rsidP="00531DEB">
            <w:pPr>
              <w:rPr>
                <w:sz w:val="20"/>
              </w:rPr>
            </w:pPr>
            <w:r>
              <w:rPr>
                <w:sz w:val="20"/>
              </w:rPr>
              <w:t>Sachbearbeiter/ -in</w:t>
            </w:r>
            <w:r w:rsidR="00D36DB7" w:rsidRPr="00D36DB7">
              <w:rPr>
                <w:sz w:val="20"/>
              </w:rPr>
              <w:t xml:space="preserve"> </w:t>
            </w:r>
          </w:p>
        </w:tc>
        <w:tc>
          <w:tcPr>
            <w:tcW w:w="851" w:type="dxa"/>
            <w:shd w:val="pct12" w:color="auto" w:fill="FFFFFF"/>
          </w:tcPr>
          <w:p w:rsidR="00445678" w:rsidRDefault="00445678" w:rsidP="0030686C">
            <w:pPr>
              <w:rPr>
                <w:sz w:val="20"/>
              </w:rPr>
            </w:pPr>
          </w:p>
          <w:p w:rsidR="009F2A82" w:rsidRPr="006E0575" w:rsidRDefault="00D36DB7" w:rsidP="0030686C">
            <w:pPr>
              <w:rPr>
                <w:sz w:val="20"/>
              </w:rPr>
            </w:pPr>
            <w:r>
              <w:rPr>
                <w:sz w:val="20"/>
              </w:rPr>
              <w:t>1,00</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531DEB" w:rsidP="00531DEB">
            <w:pPr>
              <w:rPr>
                <w:sz w:val="20"/>
              </w:rPr>
            </w:pPr>
            <w:r>
              <w:rPr>
                <w:sz w:val="20"/>
              </w:rPr>
              <w:t>104</w:t>
            </w:r>
            <w:r w:rsidR="002C4BA4">
              <w:rPr>
                <w:sz w:val="20"/>
              </w:rPr>
              <w:t>.</w:t>
            </w:r>
            <w:r>
              <w:rPr>
                <w:sz w:val="20"/>
              </w:rPr>
              <w:t>4</w:t>
            </w:r>
            <w:bookmarkStart w:id="0" w:name="_GoBack"/>
            <w:bookmarkEnd w:id="0"/>
            <w:r w:rsidR="002C4BA4">
              <w:rPr>
                <w:sz w:val="20"/>
              </w:rPr>
              <w:t>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E420A" w:rsidRDefault="00021451" w:rsidP="005E420A">
      <w:r>
        <w:t>Entsprechend der GRDrs. 706/2023 wird d</w:t>
      </w:r>
      <w:r w:rsidR="005E420A">
        <w:t>er Schaffung</w:t>
      </w:r>
      <w:r w:rsidR="00D36DB7">
        <w:t xml:space="preserve"> einer </w:t>
      </w:r>
      <w:r w:rsidR="005E420A">
        <w:t xml:space="preserve">Stelle </w:t>
      </w:r>
      <w:r w:rsidR="00D36DB7">
        <w:t xml:space="preserve">im Umfang </w:t>
      </w:r>
      <w:r w:rsidR="006F5A8A">
        <w:t>einer Stelle</w:t>
      </w:r>
      <w:r w:rsidR="00D36DB7">
        <w:t xml:space="preserve"> </w:t>
      </w:r>
      <w:r w:rsidR="00266BA2">
        <w:t>für eine/-n</w:t>
      </w:r>
      <w:r w:rsidR="005E420A">
        <w:t xml:space="preserve"> Sachbearbeiter</w:t>
      </w:r>
      <w:r w:rsidR="00266BA2">
        <w:t>/-</w:t>
      </w:r>
      <w:r w:rsidR="005E420A">
        <w:t xml:space="preserve">in </w:t>
      </w:r>
      <w:r w:rsidR="00D36DB7" w:rsidRPr="00D36DB7">
        <w:t>Fremdpersonal, Umsatzsteuer und geldwerte Vorteile</w:t>
      </w:r>
      <w:r w:rsidR="005E420A">
        <w:t xml:space="preserve"> in der Abteilung</w:t>
      </w:r>
      <w:r w:rsidR="00445678">
        <w:t xml:space="preserve"> </w:t>
      </w:r>
      <w:r w:rsidR="00F86D2E">
        <w:t>„</w:t>
      </w:r>
      <w:r w:rsidR="00D36DB7">
        <w:t>Personal, Organisation und Finanzen</w:t>
      </w:r>
      <w:r w:rsidR="00F86D2E">
        <w:t>“</w:t>
      </w:r>
      <w:r w:rsidR="00D36DB7">
        <w:t xml:space="preserve"> (52-1</w:t>
      </w:r>
      <w:r w:rsidR="005E420A">
        <w:t xml:space="preserve">) des </w:t>
      </w:r>
      <w:r w:rsidR="00D36DB7">
        <w:t>Amtes für Sport und Bewegung</w:t>
      </w:r>
      <w:r w:rsidR="005E420A">
        <w:t xml:space="preserve">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445678" w:rsidRDefault="00445678" w:rsidP="00445678">
      <w:r>
        <w:t>Auf die ausführliche Begründung in der v.</w:t>
      </w:r>
      <w:r w:rsidR="00266BA2">
        <w:t xml:space="preserve"> </w:t>
      </w:r>
      <w:r>
        <w:t>g. GRDrs. wird Bezug genommen.</w:t>
      </w:r>
    </w:p>
    <w:p w:rsidR="003D7B0B" w:rsidRDefault="003D7B0B" w:rsidP="00884D6C">
      <w:pPr>
        <w:pStyle w:val="berschrift1"/>
      </w:pPr>
      <w:r>
        <w:t>3</w:t>
      </w:r>
      <w:r>
        <w:tab/>
        <w:t>Bedarf</w:t>
      </w:r>
    </w:p>
    <w:p w:rsidR="005E420A" w:rsidRDefault="005E420A" w:rsidP="005E420A"/>
    <w:p w:rsidR="005E420A" w:rsidRPr="00BA7F5A" w:rsidRDefault="00266BA2" w:rsidP="005E420A">
      <w:pPr>
        <w:spacing w:line="276" w:lineRule="auto"/>
        <w:jc w:val="both"/>
        <w:outlineLvl w:val="0"/>
        <w:rPr>
          <w:rFonts w:cs="Arial"/>
        </w:rPr>
      </w:pPr>
      <w:r>
        <w:rPr>
          <w:rFonts w:eastAsiaTheme="minorHAnsi" w:cs="Arial"/>
          <w:kern w:val="12"/>
          <w:lang w:eastAsia="en-US"/>
        </w:rPr>
        <w:t xml:space="preserve">Die Landeshauptstadt Stuttgart </w:t>
      </w:r>
      <w:r w:rsidR="005E420A" w:rsidRPr="00BA7F5A">
        <w:rPr>
          <w:rFonts w:eastAsiaTheme="minorHAnsi" w:cs="Arial"/>
          <w:kern w:val="12"/>
          <w:lang w:eastAsia="en-US"/>
        </w:rPr>
        <w:t>als Körperschaft des öffentlichen Rechts unterliegt mit zahlreichen Tätigkeiten verschiedenen steuerlichen Verpflichtungen</w:t>
      </w:r>
      <w:r w:rsidR="005E420A"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5E420A" w:rsidRPr="00BA7F5A" w:rsidRDefault="005E420A" w:rsidP="005E420A">
      <w:pPr>
        <w:spacing w:line="276" w:lineRule="auto"/>
        <w:jc w:val="both"/>
        <w:outlineLvl w:val="0"/>
        <w:rPr>
          <w:rFonts w:cs="Arial"/>
        </w:rPr>
      </w:pPr>
    </w:p>
    <w:p w:rsidR="005E420A" w:rsidRPr="00BA7F5A" w:rsidRDefault="005E420A" w:rsidP="005E420A">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00542786"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2A28CC">
      <w:pPr>
        <w:pStyle w:val="berschrift1"/>
        <w:ind w:left="0" w:firstLine="0"/>
      </w:pPr>
      <w:r>
        <w:t>4</w:t>
      </w:r>
      <w:r>
        <w:tab/>
      </w:r>
      <w:r w:rsidR="003D7B0B">
        <w:t>Stellenvermerke</w:t>
      </w:r>
    </w:p>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31DEB">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451"/>
    <w:rsid w:val="00026253"/>
    <w:rsid w:val="00055758"/>
    <w:rsid w:val="00061F0B"/>
    <w:rsid w:val="000A1146"/>
    <w:rsid w:val="001034AF"/>
    <w:rsid w:val="0011112B"/>
    <w:rsid w:val="0014415D"/>
    <w:rsid w:val="00151488"/>
    <w:rsid w:val="00163034"/>
    <w:rsid w:val="00164678"/>
    <w:rsid w:val="00165C0D"/>
    <w:rsid w:val="00181857"/>
    <w:rsid w:val="00184EDC"/>
    <w:rsid w:val="00193B9D"/>
    <w:rsid w:val="00194770"/>
    <w:rsid w:val="001A5F9B"/>
    <w:rsid w:val="001F7237"/>
    <w:rsid w:val="00266BA2"/>
    <w:rsid w:val="002924CB"/>
    <w:rsid w:val="002A20D1"/>
    <w:rsid w:val="002A28CC"/>
    <w:rsid w:val="002A4DE3"/>
    <w:rsid w:val="002B5955"/>
    <w:rsid w:val="002C4BA4"/>
    <w:rsid w:val="0030686C"/>
    <w:rsid w:val="00380937"/>
    <w:rsid w:val="00397717"/>
    <w:rsid w:val="003D7B0B"/>
    <w:rsid w:val="003E0F4B"/>
    <w:rsid w:val="003F0FAA"/>
    <w:rsid w:val="00445678"/>
    <w:rsid w:val="00470135"/>
    <w:rsid w:val="0047606A"/>
    <w:rsid w:val="004908B5"/>
    <w:rsid w:val="0049121B"/>
    <w:rsid w:val="004A1688"/>
    <w:rsid w:val="004B6796"/>
    <w:rsid w:val="00517627"/>
    <w:rsid w:val="00531DEB"/>
    <w:rsid w:val="00542786"/>
    <w:rsid w:val="005A0A9D"/>
    <w:rsid w:val="005A56AA"/>
    <w:rsid w:val="005D4D2A"/>
    <w:rsid w:val="005E19C6"/>
    <w:rsid w:val="005E420A"/>
    <w:rsid w:val="005F5B3D"/>
    <w:rsid w:val="00606F80"/>
    <w:rsid w:val="00622CC7"/>
    <w:rsid w:val="006A406B"/>
    <w:rsid w:val="006B6D50"/>
    <w:rsid w:val="006E0575"/>
    <w:rsid w:val="006F5A8A"/>
    <w:rsid w:val="0072799A"/>
    <w:rsid w:val="00754659"/>
    <w:rsid w:val="007E3B79"/>
    <w:rsid w:val="008066EE"/>
    <w:rsid w:val="00817BB6"/>
    <w:rsid w:val="00884D6C"/>
    <w:rsid w:val="008E2E90"/>
    <w:rsid w:val="00920F00"/>
    <w:rsid w:val="009230EA"/>
    <w:rsid w:val="009373F6"/>
    <w:rsid w:val="009378DD"/>
    <w:rsid w:val="00946276"/>
    <w:rsid w:val="0096038F"/>
    <w:rsid w:val="00976588"/>
    <w:rsid w:val="009F2A82"/>
    <w:rsid w:val="00A27CA7"/>
    <w:rsid w:val="00A45B30"/>
    <w:rsid w:val="00A71D0A"/>
    <w:rsid w:val="00A77F1E"/>
    <w:rsid w:val="00A847C4"/>
    <w:rsid w:val="00AB389D"/>
    <w:rsid w:val="00AE7B02"/>
    <w:rsid w:val="00AF0DEA"/>
    <w:rsid w:val="00AF25E0"/>
    <w:rsid w:val="00B04290"/>
    <w:rsid w:val="00B076AE"/>
    <w:rsid w:val="00B16BBF"/>
    <w:rsid w:val="00B80DEF"/>
    <w:rsid w:val="00B86BB5"/>
    <w:rsid w:val="00B91903"/>
    <w:rsid w:val="00BC4669"/>
    <w:rsid w:val="00BD4C9E"/>
    <w:rsid w:val="00C16EF1"/>
    <w:rsid w:val="00C448D3"/>
    <w:rsid w:val="00CF62E5"/>
    <w:rsid w:val="00D351FC"/>
    <w:rsid w:val="00D36DB7"/>
    <w:rsid w:val="00D535E3"/>
    <w:rsid w:val="00D66D3A"/>
    <w:rsid w:val="00D743D4"/>
    <w:rsid w:val="00DB3D6C"/>
    <w:rsid w:val="00DE362D"/>
    <w:rsid w:val="00E014B6"/>
    <w:rsid w:val="00E1162F"/>
    <w:rsid w:val="00E11D5F"/>
    <w:rsid w:val="00E20E1F"/>
    <w:rsid w:val="00E42F96"/>
    <w:rsid w:val="00E7118F"/>
    <w:rsid w:val="00F27657"/>
    <w:rsid w:val="00F342DC"/>
    <w:rsid w:val="00F53956"/>
    <w:rsid w:val="00F56F93"/>
    <w:rsid w:val="00F63041"/>
    <w:rsid w:val="00F76452"/>
    <w:rsid w:val="00F86D2E"/>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4279C"/>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531DEB"/>
    <w:rPr>
      <w:rFonts w:ascii="Segoe UI" w:hAnsi="Segoe UI" w:cs="Segoe UI"/>
      <w:sz w:val="18"/>
      <w:szCs w:val="18"/>
    </w:rPr>
  </w:style>
  <w:style w:type="character" w:customStyle="1" w:styleId="SprechblasentextZchn">
    <w:name w:val="Sprechblasentext Zchn"/>
    <w:basedOn w:val="Absatz-Standardschriftart"/>
    <w:link w:val="Sprechblasentext"/>
    <w:semiHidden/>
    <w:rsid w:val="00531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203</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12</cp:revision>
  <cp:lastPrinted>2023-09-27T14:30:00Z</cp:lastPrinted>
  <dcterms:created xsi:type="dcterms:W3CDTF">2023-07-13T09:19:00Z</dcterms:created>
  <dcterms:modified xsi:type="dcterms:W3CDTF">2023-09-27T14:30:00Z</dcterms:modified>
</cp:coreProperties>
</file>