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423F29">
        <w:t>31</w:t>
      </w:r>
      <w:r w:rsidRPr="006E0575">
        <w:t xml:space="preserve"> zur GRDrs</w:t>
      </w:r>
      <w:r w:rsidR="005952CD">
        <w:t>.</w:t>
      </w:r>
      <w:r w:rsidRPr="006E0575">
        <w:t xml:space="preserve"> </w:t>
      </w:r>
      <w:r w:rsidR="005952CD">
        <w:t>821</w:t>
      </w:r>
      <w:r w:rsidRPr="006E0575">
        <w:t>/20</w:t>
      </w:r>
      <w:r w:rsidR="00D52AAD">
        <w:t>23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D52AAD">
        <w:t>4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D02CEA">
        <w:trPr>
          <w:tblHeader/>
        </w:trPr>
        <w:tc>
          <w:tcPr>
            <w:tcW w:w="1814" w:type="dxa"/>
            <w:tcBorders>
              <w:bottom w:val="single" w:sz="4" w:space="0" w:color="auto"/>
            </w:tcBorders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D02CEA" w:rsidRPr="006E0575" w:rsidTr="00D02CEA">
        <w:tc>
          <w:tcPr>
            <w:tcW w:w="1814" w:type="dxa"/>
            <w:tcBorders>
              <w:bottom w:val="nil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320.0303.118</w:t>
            </w:r>
          </w:p>
          <w:p w:rsid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3233</w:t>
            </w:r>
            <w:r w:rsidR="005952CD">
              <w:rPr>
                <w:sz w:val="18"/>
              </w:rPr>
              <w:t xml:space="preserve"> </w:t>
            </w:r>
            <w:r w:rsidRPr="00D02CEA">
              <w:rPr>
                <w:sz w:val="18"/>
              </w:rPr>
              <w:t>5332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 xml:space="preserve">Amt für öffentliche Ordnung 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A 10M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5952CD" w:rsidP="00D02CEA">
            <w:pPr>
              <w:rPr>
                <w:sz w:val="18"/>
              </w:rPr>
            </w:pPr>
            <w:r>
              <w:rPr>
                <w:sz w:val="18"/>
              </w:rPr>
              <w:t>Teamberater/-</w:t>
            </w:r>
            <w:r w:rsidR="00D02CEA" w:rsidRPr="00D02CEA">
              <w:rPr>
                <w:sz w:val="18"/>
              </w:rPr>
              <w:t>in</w:t>
            </w: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Pflichtumtausch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1,00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KW 01/2024</w:t>
            </w:r>
          </w:p>
          <w:p w:rsidR="00D02CEA" w:rsidRPr="00D02CEA" w:rsidRDefault="00D02CEA" w:rsidP="00D02CEA">
            <w:pPr>
              <w:rPr>
                <w:b/>
                <w:sz w:val="18"/>
              </w:rPr>
            </w:pPr>
            <w:r w:rsidRPr="00D02CEA">
              <w:rPr>
                <w:b/>
                <w:sz w:val="18"/>
              </w:rPr>
              <w:t>KW 01/2026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</w:tr>
      <w:tr w:rsidR="00D02CEA" w:rsidRPr="006E0575" w:rsidTr="00D02CEA">
        <w:tc>
          <w:tcPr>
            <w:tcW w:w="1814" w:type="dxa"/>
            <w:tcBorders>
              <w:top w:val="nil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5952CD" w:rsidP="00D02CEA">
            <w:pPr>
              <w:rPr>
                <w:sz w:val="18"/>
              </w:rPr>
            </w:pPr>
            <w:r>
              <w:rPr>
                <w:sz w:val="18"/>
              </w:rPr>
              <w:t>320.03</w:t>
            </w:r>
            <w:r w:rsidR="00D02CEA" w:rsidRPr="00D02CEA">
              <w:rPr>
                <w:sz w:val="18"/>
              </w:rPr>
              <w:t>03.335</w:t>
            </w: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320.0303.336</w:t>
            </w: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320.0303.337</w:t>
            </w: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320.0303.338</w:t>
            </w:r>
          </w:p>
          <w:p w:rsid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320.0303.339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3233</w:t>
            </w:r>
            <w:r w:rsidR="005952CD">
              <w:rPr>
                <w:sz w:val="18"/>
              </w:rPr>
              <w:t xml:space="preserve"> </w:t>
            </w:r>
            <w:r w:rsidRPr="00D02CEA">
              <w:rPr>
                <w:sz w:val="18"/>
              </w:rPr>
              <w:t>5332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EG 7</w:t>
            </w:r>
          </w:p>
          <w:p w:rsidR="00423F29" w:rsidRDefault="00423F29" w:rsidP="00D02CEA">
            <w:pPr>
              <w:rPr>
                <w:sz w:val="18"/>
              </w:rPr>
            </w:pPr>
            <w:r>
              <w:rPr>
                <w:sz w:val="18"/>
              </w:rPr>
              <w:t>EG 7</w:t>
            </w:r>
          </w:p>
          <w:p w:rsidR="00423F29" w:rsidRDefault="00423F29" w:rsidP="00D02CEA">
            <w:pPr>
              <w:rPr>
                <w:sz w:val="18"/>
              </w:rPr>
            </w:pPr>
            <w:r>
              <w:rPr>
                <w:sz w:val="18"/>
              </w:rPr>
              <w:t>EG 7</w:t>
            </w:r>
          </w:p>
          <w:p w:rsidR="00423F29" w:rsidRDefault="00423F29" w:rsidP="00D02CEA">
            <w:pPr>
              <w:rPr>
                <w:sz w:val="18"/>
              </w:rPr>
            </w:pPr>
            <w:r>
              <w:rPr>
                <w:sz w:val="18"/>
              </w:rPr>
              <w:t>EG 7</w:t>
            </w:r>
          </w:p>
          <w:p w:rsidR="00423F29" w:rsidRPr="00D02CEA" w:rsidRDefault="00423F29" w:rsidP="00D02CEA">
            <w:pPr>
              <w:rPr>
                <w:sz w:val="18"/>
              </w:rPr>
            </w:pPr>
            <w:r>
              <w:rPr>
                <w:sz w:val="18"/>
              </w:rPr>
              <w:t>EG 7</w:t>
            </w:r>
            <w:bookmarkStart w:id="0" w:name="_GoBack"/>
            <w:bookmarkEnd w:id="0"/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5952CD" w:rsidP="00D02CEA">
            <w:pPr>
              <w:rPr>
                <w:sz w:val="18"/>
              </w:rPr>
            </w:pPr>
            <w:r>
              <w:rPr>
                <w:sz w:val="18"/>
              </w:rPr>
              <w:t>Sachbearbeiter/-</w:t>
            </w:r>
            <w:r w:rsidR="00D02CEA" w:rsidRPr="00D02CEA">
              <w:rPr>
                <w:sz w:val="18"/>
              </w:rPr>
              <w:t>in</w:t>
            </w: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(Pflichtumtausch)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5952CD" w:rsidRDefault="005952CD" w:rsidP="00D02CEA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02CEA" w:rsidRPr="00D02CEA">
              <w:rPr>
                <w:sz w:val="18"/>
              </w:rPr>
              <w:t>,</w:t>
            </w:r>
            <w:r>
              <w:rPr>
                <w:sz w:val="18"/>
              </w:rPr>
              <w:t>00</w:t>
            </w:r>
          </w:p>
          <w:p w:rsidR="005952CD" w:rsidRDefault="005952CD" w:rsidP="00D02CEA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5952CD" w:rsidRDefault="005952CD" w:rsidP="00D02CEA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5952CD" w:rsidRDefault="005952CD" w:rsidP="00D02CEA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D02CEA" w:rsidRPr="00D02CEA" w:rsidRDefault="005952CD" w:rsidP="00D02CEA">
            <w:pPr>
              <w:rPr>
                <w:sz w:val="18"/>
              </w:rPr>
            </w:pPr>
            <w:r>
              <w:rPr>
                <w:sz w:val="18"/>
              </w:rPr>
              <w:t>0,</w:t>
            </w:r>
            <w:r w:rsidR="00D02CEA" w:rsidRPr="00D02CEA">
              <w:rPr>
                <w:sz w:val="18"/>
              </w:rPr>
              <w:t>59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  <w:p w:rsidR="00D02CEA" w:rsidRPr="00D02CEA" w:rsidRDefault="00D02CEA" w:rsidP="00D02CEA">
            <w:pPr>
              <w:rPr>
                <w:sz w:val="18"/>
              </w:rPr>
            </w:pPr>
            <w:r w:rsidRPr="00D02CEA">
              <w:rPr>
                <w:sz w:val="18"/>
              </w:rPr>
              <w:t>KW 01/2024</w:t>
            </w:r>
          </w:p>
          <w:p w:rsidR="00D02CEA" w:rsidRPr="00D02CEA" w:rsidRDefault="00D02CEA" w:rsidP="00D02CEA">
            <w:pPr>
              <w:rPr>
                <w:b/>
                <w:sz w:val="18"/>
              </w:rPr>
            </w:pPr>
            <w:r w:rsidRPr="00D02CEA">
              <w:rPr>
                <w:b/>
                <w:sz w:val="18"/>
              </w:rPr>
              <w:t>KW 01/2026</w:t>
            </w:r>
          </w:p>
          <w:p w:rsidR="00D02CEA" w:rsidRPr="00D02CEA" w:rsidRDefault="00D02CEA" w:rsidP="00D02CE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02CEA" w:rsidRPr="00D02CEA" w:rsidRDefault="00D02CEA" w:rsidP="00D02CEA">
            <w:pPr>
              <w:rPr>
                <w:sz w:val="18"/>
              </w:rPr>
            </w:pPr>
          </w:p>
        </w:tc>
      </w:tr>
    </w:tbl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D02CEA" w:rsidRDefault="00D02CEA" w:rsidP="00D02CEA"/>
    <w:p w:rsidR="00D02CEA" w:rsidRPr="00BE37ED" w:rsidRDefault="00D02CEA" w:rsidP="00D02CEA">
      <w:pPr>
        <w:jc w:val="both"/>
      </w:pPr>
      <w:r>
        <w:t xml:space="preserve">Die Verlängerung der KW-Vermerke erfolgt auf Basis der Fortschreibung der Organisationsuntersuchung der Führerscheinstelle im Amt für öffentliche Ordnung </w:t>
      </w:r>
      <w:r>
        <w:br/>
        <w:t>(vgl</w:t>
      </w:r>
      <w:r w:rsidR="005952CD">
        <w:t>.</w:t>
      </w:r>
      <w:r>
        <w:t xml:space="preserve"> GRDrsen 46/2021 und </w:t>
      </w:r>
      <w:r w:rsidRPr="00BE37ED">
        <w:t>703/2021</w:t>
      </w:r>
      <w:r>
        <w:t>).</w:t>
      </w:r>
    </w:p>
    <w:p w:rsidR="00B429EC" w:rsidRPr="00A81089" w:rsidRDefault="00B429EC" w:rsidP="00694161"/>
    <w:p w:rsidR="00B429EC" w:rsidRPr="00A81089" w:rsidRDefault="00B429EC" w:rsidP="00694161"/>
    <w:p w:rsidR="00B429EC" w:rsidRPr="00A81089" w:rsidRDefault="00B429EC" w:rsidP="00694161"/>
    <w:sectPr w:rsidR="00B429EC" w:rsidRPr="00A8108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80" w:rsidRDefault="00FE7780">
      <w:r>
        <w:separator/>
      </w:r>
    </w:p>
  </w:endnote>
  <w:endnote w:type="continuationSeparator" w:id="0">
    <w:p w:rsidR="00FE7780" w:rsidRDefault="00FE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80" w:rsidRDefault="00FE7780">
      <w:r>
        <w:separator/>
      </w:r>
    </w:p>
  </w:footnote>
  <w:footnote w:type="continuationSeparator" w:id="0">
    <w:p w:rsidR="00FE7780" w:rsidRDefault="00FE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D02CEA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D"/>
    <w:rsid w:val="00025C92"/>
    <w:rsid w:val="0007798B"/>
    <w:rsid w:val="00085351"/>
    <w:rsid w:val="000A1146"/>
    <w:rsid w:val="000A778A"/>
    <w:rsid w:val="000D6946"/>
    <w:rsid w:val="000D7FEB"/>
    <w:rsid w:val="000E4C4B"/>
    <w:rsid w:val="00127258"/>
    <w:rsid w:val="00153F44"/>
    <w:rsid w:val="00160FA3"/>
    <w:rsid w:val="00165C0D"/>
    <w:rsid w:val="00181578"/>
    <w:rsid w:val="00181857"/>
    <w:rsid w:val="00193A16"/>
    <w:rsid w:val="001D2FD2"/>
    <w:rsid w:val="00213C7A"/>
    <w:rsid w:val="00215971"/>
    <w:rsid w:val="00220936"/>
    <w:rsid w:val="00224A04"/>
    <w:rsid w:val="0023350C"/>
    <w:rsid w:val="002402DD"/>
    <w:rsid w:val="002812E4"/>
    <w:rsid w:val="002924CB"/>
    <w:rsid w:val="002A6D12"/>
    <w:rsid w:val="002C03BA"/>
    <w:rsid w:val="002C2ECA"/>
    <w:rsid w:val="002E14E4"/>
    <w:rsid w:val="002E43C8"/>
    <w:rsid w:val="002E442C"/>
    <w:rsid w:val="00303DAD"/>
    <w:rsid w:val="00321D15"/>
    <w:rsid w:val="00394BB8"/>
    <w:rsid w:val="003B4312"/>
    <w:rsid w:val="003C05EE"/>
    <w:rsid w:val="003D7B0B"/>
    <w:rsid w:val="004054DF"/>
    <w:rsid w:val="00423F29"/>
    <w:rsid w:val="00430818"/>
    <w:rsid w:val="00436B6D"/>
    <w:rsid w:val="00465C46"/>
    <w:rsid w:val="00497CF8"/>
    <w:rsid w:val="004A6E7A"/>
    <w:rsid w:val="004B6796"/>
    <w:rsid w:val="00572CEF"/>
    <w:rsid w:val="005856C2"/>
    <w:rsid w:val="005952CD"/>
    <w:rsid w:val="00611096"/>
    <w:rsid w:val="006134E1"/>
    <w:rsid w:val="00666CE4"/>
    <w:rsid w:val="00680BC4"/>
    <w:rsid w:val="00694161"/>
    <w:rsid w:val="006A55CB"/>
    <w:rsid w:val="006E0575"/>
    <w:rsid w:val="00723653"/>
    <w:rsid w:val="00723E77"/>
    <w:rsid w:val="00781F32"/>
    <w:rsid w:val="007879B1"/>
    <w:rsid w:val="007B200C"/>
    <w:rsid w:val="007B57B1"/>
    <w:rsid w:val="00856812"/>
    <w:rsid w:val="00884D6C"/>
    <w:rsid w:val="00893E42"/>
    <w:rsid w:val="00895E2F"/>
    <w:rsid w:val="008F409A"/>
    <w:rsid w:val="00921C3F"/>
    <w:rsid w:val="009D591D"/>
    <w:rsid w:val="00A05F23"/>
    <w:rsid w:val="00A1159D"/>
    <w:rsid w:val="00A34898"/>
    <w:rsid w:val="00A37911"/>
    <w:rsid w:val="00A4179B"/>
    <w:rsid w:val="00A509C5"/>
    <w:rsid w:val="00A77F1E"/>
    <w:rsid w:val="00A81089"/>
    <w:rsid w:val="00A833A7"/>
    <w:rsid w:val="00AD784D"/>
    <w:rsid w:val="00AE10D7"/>
    <w:rsid w:val="00B04290"/>
    <w:rsid w:val="00B30340"/>
    <w:rsid w:val="00B374FE"/>
    <w:rsid w:val="00B429EC"/>
    <w:rsid w:val="00B45BDD"/>
    <w:rsid w:val="00B54242"/>
    <w:rsid w:val="00B66C18"/>
    <w:rsid w:val="00B72D18"/>
    <w:rsid w:val="00B80DEF"/>
    <w:rsid w:val="00BF209E"/>
    <w:rsid w:val="00BF29B7"/>
    <w:rsid w:val="00C074C7"/>
    <w:rsid w:val="00C33C9C"/>
    <w:rsid w:val="00C374B7"/>
    <w:rsid w:val="00C448D3"/>
    <w:rsid w:val="00C60BEB"/>
    <w:rsid w:val="00C6569F"/>
    <w:rsid w:val="00C74FE0"/>
    <w:rsid w:val="00C777D6"/>
    <w:rsid w:val="00C91E57"/>
    <w:rsid w:val="00CE599B"/>
    <w:rsid w:val="00CF7BB9"/>
    <w:rsid w:val="00D02CEA"/>
    <w:rsid w:val="00D24277"/>
    <w:rsid w:val="00D46290"/>
    <w:rsid w:val="00D52AAD"/>
    <w:rsid w:val="00D85EA0"/>
    <w:rsid w:val="00DC56F5"/>
    <w:rsid w:val="00DD7E8B"/>
    <w:rsid w:val="00DE40CF"/>
    <w:rsid w:val="00E00639"/>
    <w:rsid w:val="00E02886"/>
    <w:rsid w:val="00E1162F"/>
    <w:rsid w:val="00E11D5F"/>
    <w:rsid w:val="00E5133D"/>
    <w:rsid w:val="00E60CED"/>
    <w:rsid w:val="00E97935"/>
    <w:rsid w:val="00EC58C5"/>
    <w:rsid w:val="00EC78CB"/>
    <w:rsid w:val="00ED4ABD"/>
    <w:rsid w:val="00EF4BCB"/>
    <w:rsid w:val="00F05F23"/>
    <w:rsid w:val="00F114F9"/>
    <w:rsid w:val="00F27657"/>
    <w:rsid w:val="00F3775A"/>
    <w:rsid w:val="00FC24F0"/>
    <w:rsid w:val="00FE4615"/>
    <w:rsid w:val="00FE7780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BC7E2"/>
  <w15:docId w15:val="{F009497D-9C5F-411E-8E96-31B53A7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link w:val="KommentartextZchn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374FE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374FE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37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a068\AppData\Local\Temp\notes65C8FE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Eppeler, Carolin</dc:creator>
  <dc:description/>
  <cp:lastModifiedBy>Baumann, Gerhard</cp:lastModifiedBy>
  <cp:revision>7</cp:revision>
  <cp:lastPrinted>2012-11-15T11:09:00Z</cp:lastPrinted>
  <dcterms:created xsi:type="dcterms:W3CDTF">2023-01-11T13:30:00Z</dcterms:created>
  <dcterms:modified xsi:type="dcterms:W3CDTF">2023-09-27T13:21:00Z</dcterms:modified>
</cp:coreProperties>
</file>