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AE" w:rsidRDefault="00697947">
      <w:pPr>
        <w:jc w:val="right"/>
      </w:pPr>
      <w:r>
        <w:t xml:space="preserve">Anlage </w:t>
      </w:r>
      <w:r w:rsidR="00E770DC">
        <w:t xml:space="preserve">1 </w:t>
      </w:r>
      <w:r>
        <w:t>zu</w:t>
      </w:r>
      <w:r w:rsidR="005A763E">
        <w:t xml:space="preserve"> GRDrs</w:t>
      </w:r>
      <w:r w:rsidR="00AD2B3D">
        <w:t xml:space="preserve"> </w:t>
      </w:r>
      <w:r w:rsidR="00427347">
        <w:t>121</w:t>
      </w:r>
      <w:r w:rsidR="001D5094">
        <w:t>_201</w:t>
      </w:r>
      <w:r w:rsidR="00427347">
        <w:t>9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2"/>
      </w:tblGrid>
      <w:tr w:rsidR="008D6FAE">
        <w:trPr>
          <w:trHeight w:hRule="exact" w:val="240"/>
        </w:trPr>
        <w:tc>
          <w:tcPr>
            <w:tcW w:w="9752" w:type="dxa"/>
            <w:vAlign w:val="center"/>
          </w:tcPr>
          <w:p w:rsidR="008D6FAE" w:rsidRDefault="008D6FAE">
            <w:pPr>
              <w:rPr>
                <w:sz w:val="18"/>
              </w:rPr>
            </w:pPr>
            <w:r>
              <w:rPr>
                <w:sz w:val="18"/>
              </w:rPr>
              <w:t>Referat, Amt/Eigenbetrieb</w:t>
            </w:r>
          </w:p>
        </w:tc>
      </w:tr>
      <w:tr w:rsidR="008D6FAE">
        <w:trPr>
          <w:trHeight w:hRule="exact" w:val="480"/>
        </w:trPr>
        <w:tc>
          <w:tcPr>
            <w:tcW w:w="9752" w:type="dxa"/>
            <w:tcBorders>
              <w:bottom w:val="single" w:sz="6" w:space="0" w:color="auto"/>
            </w:tcBorders>
            <w:vAlign w:val="bottom"/>
          </w:tcPr>
          <w:p w:rsidR="008D6FAE" w:rsidRDefault="00E770DC" w:rsidP="00E770DC">
            <w:pPr>
              <w:spacing w:after="40"/>
              <w:rPr>
                <w:b/>
              </w:rPr>
            </w:pPr>
            <w:r>
              <w:rPr>
                <w:b/>
              </w:rPr>
              <w:t>Geschäftskreis OB, Haupt- und Personalamt und Bezirksämter</w:t>
            </w:r>
          </w:p>
        </w:tc>
      </w:tr>
    </w:tbl>
    <w:p w:rsidR="008D6FAE" w:rsidRDefault="008D6FAE">
      <w:pPr>
        <w:rPr>
          <w:sz w:val="22"/>
        </w:rPr>
      </w:pPr>
    </w:p>
    <w:p w:rsidR="008D6FAE" w:rsidRDefault="008D6FAE">
      <w:pPr>
        <w:rPr>
          <w:sz w:val="22"/>
        </w:rPr>
      </w:pPr>
    </w:p>
    <w:p w:rsidR="00C1419E" w:rsidRDefault="00C1419E">
      <w:pPr>
        <w:rPr>
          <w:sz w:val="22"/>
        </w:rPr>
      </w:pPr>
    </w:p>
    <w:p w:rsidR="008D6FAE" w:rsidRDefault="008D6FAE">
      <w:pPr>
        <w:rPr>
          <w:b/>
          <w:sz w:val="28"/>
        </w:rPr>
      </w:pPr>
      <w:r>
        <w:rPr>
          <w:b/>
          <w:sz w:val="28"/>
        </w:rPr>
        <w:t>Annahme/Vermittlung einer Spende, Schenkung oder ähnlichen Zuwendungen</w:t>
      </w:r>
      <w:r>
        <w:rPr>
          <w:b/>
          <w:sz w:val="28"/>
        </w:rPr>
        <w:br/>
        <w:t>(§ 6a Hauptsatzung)</w:t>
      </w:r>
    </w:p>
    <w:p w:rsidR="00DE4F84" w:rsidRDefault="00DE4F84"/>
    <w:p w:rsidR="002F3DEE" w:rsidRDefault="002F3DEE"/>
    <w:p w:rsidR="00C1419E" w:rsidRDefault="00C1419E"/>
    <w:tbl>
      <w:tblPr>
        <w:tblW w:w="1513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4394"/>
        <w:gridCol w:w="2552"/>
        <w:gridCol w:w="3185"/>
        <w:gridCol w:w="2343"/>
      </w:tblGrid>
      <w:tr w:rsidR="00B36D73" w:rsidRPr="008D601D" w:rsidTr="00915695">
        <w:trPr>
          <w:trHeight w:hRule="exact" w:val="760"/>
          <w:tblHeader/>
        </w:trPr>
        <w:tc>
          <w:tcPr>
            <w:tcW w:w="2660" w:type="dxa"/>
            <w:vAlign w:val="center"/>
          </w:tcPr>
          <w:p w:rsidR="00B36D73" w:rsidRDefault="00B36D73" w:rsidP="000F3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4394" w:type="dxa"/>
            <w:vAlign w:val="center"/>
          </w:tcPr>
          <w:p w:rsidR="00B36D73" w:rsidRDefault="00B36D73" w:rsidP="000F3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Zuwendungsgeber/-in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(Name, Anschrift)</w:t>
            </w:r>
          </w:p>
        </w:tc>
        <w:tc>
          <w:tcPr>
            <w:tcW w:w="2552" w:type="dxa"/>
            <w:vAlign w:val="center"/>
          </w:tcPr>
          <w:p w:rsidR="00B36D73" w:rsidRDefault="00B36D73" w:rsidP="000F3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Betrag bzw. Gegenstand und</w:t>
            </w:r>
            <w:r>
              <w:rPr>
                <w:sz w:val="18"/>
              </w:rPr>
              <w:br/>
              <w:t>(geschätzter) Wert</w:t>
            </w:r>
            <w:r>
              <w:rPr>
                <w:sz w:val="18"/>
              </w:rPr>
              <w:br/>
              <w:t>in Euro</w:t>
            </w:r>
          </w:p>
        </w:tc>
        <w:tc>
          <w:tcPr>
            <w:tcW w:w="3185" w:type="dxa"/>
            <w:vAlign w:val="center"/>
          </w:tcPr>
          <w:p w:rsidR="00921DE2" w:rsidRDefault="00B36D73" w:rsidP="007615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von dem/der Zuwendungs-</w:t>
            </w:r>
            <w:r>
              <w:rPr>
                <w:sz w:val="18"/>
              </w:rPr>
              <w:br/>
              <w:t xml:space="preserve">geber/-in gewünschter </w:t>
            </w:r>
          </w:p>
          <w:p w:rsidR="00B36D73" w:rsidRDefault="00B36D73" w:rsidP="007615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Verwendungszweck</w:t>
            </w:r>
          </w:p>
        </w:tc>
        <w:tc>
          <w:tcPr>
            <w:tcW w:w="2343" w:type="dxa"/>
            <w:vAlign w:val="center"/>
          </w:tcPr>
          <w:p w:rsidR="00B36D73" w:rsidRDefault="00B36D73" w:rsidP="007615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Hinweis auf Geschäfts-</w:t>
            </w:r>
            <w:r>
              <w:rPr>
                <w:sz w:val="18"/>
              </w:rPr>
              <w:br/>
              <w:t>beziehungen zu dem/der</w:t>
            </w:r>
            <w:r>
              <w:rPr>
                <w:sz w:val="18"/>
              </w:rPr>
              <w:br/>
              <w:t>Zuwendungsgeber/-in</w:t>
            </w:r>
          </w:p>
        </w:tc>
      </w:tr>
      <w:tr w:rsidR="004E3388" w:rsidRPr="008D601D" w:rsidTr="004E3388">
        <w:trPr>
          <w:trHeight w:hRule="exact" w:val="103"/>
          <w:tblHeader/>
        </w:trPr>
        <w:tc>
          <w:tcPr>
            <w:tcW w:w="15134" w:type="dxa"/>
            <w:gridSpan w:val="5"/>
            <w:vAlign w:val="center"/>
          </w:tcPr>
          <w:p w:rsidR="004E3388" w:rsidRDefault="004E3388" w:rsidP="00761537">
            <w:pPr>
              <w:jc w:val="center"/>
              <w:rPr>
                <w:sz w:val="18"/>
              </w:rPr>
            </w:pPr>
          </w:p>
        </w:tc>
      </w:tr>
      <w:tr w:rsidR="00F44972" w:rsidRPr="00D83FA9" w:rsidTr="00F44972">
        <w:trPr>
          <w:trHeight w:val="680"/>
        </w:trPr>
        <w:tc>
          <w:tcPr>
            <w:tcW w:w="15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4972" w:rsidRPr="00AE4A9A" w:rsidRDefault="00F44972" w:rsidP="00F44972">
            <w:pPr>
              <w:rPr>
                <w:rFonts w:cs="Arial"/>
                <w:b/>
                <w:szCs w:val="24"/>
              </w:rPr>
            </w:pPr>
            <w:r w:rsidRPr="00AE4A9A">
              <w:rPr>
                <w:rFonts w:cs="Arial"/>
                <w:b/>
                <w:szCs w:val="24"/>
                <w:u w:val="single"/>
              </w:rPr>
              <w:t>1. Bezirksamt Obertürkheim</w:t>
            </w:r>
          </w:p>
          <w:p w:rsidR="00F44972" w:rsidRPr="00AE4A9A" w:rsidRDefault="00F44972" w:rsidP="00F44972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F44972" w:rsidRPr="00854035" w:rsidTr="00915695">
        <w:trPr>
          <w:trHeight w:val="36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44972" w:rsidRPr="00C55896" w:rsidRDefault="006775C2" w:rsidP="00F4497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21.11.2018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44972" w:rsidRDefault="006775C2" w:rsidP="00F4497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Firma Hermann Paule </w:t>
            </w:r>
            <w:r w:rsidRPr="006775C2">
              <w:rPr>
                <w:rFonts w:cs="Arial"/>
                <w:color w:val="000000"/>
              </w:rPr>
              <w:t>GmbH &amp; Co.KG</w:t>
            </w:r>
          </w:p>
          <w:p w:rsidR="006775C2" w:rsidRDefault="006775C2" w:rsidP="00F4497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Augsburger Str. 704</w:t>
            </w:r>
          </w:p>
          <w:p w:rsidR="006775C2" w:rsidRPr="00854035" w:rsidRDefault="006775C2" w:rsidP="00F4497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70329 Stuttgart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44972" w:rsidRPr="00854035" w:rsidRDefault="006775C2" w:rsidP="00F4497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1.229,85 €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F44972" w:rsidRPr="006775C2" w:rsidRDefault="006775C2" w:rsidP="007344D1">
            <w:pPr>
              <w:rPr>
                <w:sz w:val="22"/>
              </w:rPr>
            </w:pPr>
            <w:r w:rsidRPr="006775C2">
              <w:rPr>
                <w:rFonts w:cs="Arial"/>
                <w:sz w:val="22"/>
              </w:rPr>
              <w:t>Aufbau des Weihnachtsbaumes im Bereich des Obertürkheimer Marktes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F44972" w:rsidRPr="00854035" w:rsidRDefault="00F44972" w:rsidP="00F4497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</w:tr>
      <w:tr w:rsidR="006775C2" w:rsidRPr="00854035" w:rsidTr="00915695">
        <w:trPr>
          <w:trHeight w:val="36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775C2" w:rsidRDefault="006775C2" w:rsidP="00F4497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20.02.2019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775C2" w:rsidRDefault="006775C2" w:rsidP="00F4497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Spender 1</w:t>
            </w:r>
          </w:p>
          <w:p w:rsidR="006775C2" w:rsidRDefault="006775C2" w:rsidP="00F44972">
            <w:pPr>
              <w:rPr>
                <w:rFonts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775C2" w:rsidRDefault="006775C2" w:rsidP="00F4497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150,00 €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6775C2" w:rsidRPr="006775C2" w:rsidRDefault="008B59BC" w:rsidP="007344D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Blumenschmuck Bezirksrathaus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775C2" w:rsidRDefault="008B59BC" w:rsidP="00F4497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</w:tr>
      <w:tr w:rsidR="00F44972" w:rsidRPr="00AE4A9A" w:rsidTr="00A3024A">
        <w:trPr>
          <w:trHeight w:val="454"/>
        </w:trPr>
        <w:tc>
          <w:tcPr>
            <w:tcW w:w="15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4972" w:rsidRPr="00AE4A9A" w:rsidRDefault="00F44972" w:rsidP="006775C2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cs="Arial"/>
                <w:b/>
                <w:szCs w:val="24"/>
                <w:u w:val="single"/>
              </w:rPr>
            </w:pPr>
            <w:r w:rsidRPr="00AE4A9A">
              <w:rPr>
                <w:rFonts w:cs="Arial"/>
                <w:b/>
                <w:szCs w:val="24"/>
                <w:u w:val="single"/>
              </w:rPr>
              <w:t>2. Bezirksamt</w:t>
            </w:r>
            <w:r w:rsidR="008B59BC">
              <w:rPr>
                <w:rFonts w:cs="Arial"/>
                <w:b/>
                <w:szCs w:val="24"/>
                <w:u w:val="single"/>
              </w:rPr>
              <w:t xml:space="preserve"> Wangen</w:t>
            </w:r>
            <w:r w:rsidRPr="00AE4A9A">
              <w:rPr>
                <w:rFonts w:cs="Arial"/>
                <w:b/>
                <w:szCs w:val="24"/>
                <w:u w:val="single"/>
              </w:rPr>
              <w:t xml:space="preserve"> </w:t>
            </w:r>
          </w:p>
        </w:tc>
      </w:tr>
      <w:tr w:rsidR="00F44972" w:rsidRPr="00854035" w:rsidTr="00915695">
        <w:trPr>
          <w:trHeight w:val="36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44972" w:rsidRPr="00AE4A9A" w:rsidRDefault="008B59BC" w:rsidP="0091569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17.01.2019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15695" w:rsidRPr="00854035" w:rsidRDefault="008B59BC" w:rsidP="00F4497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Spender 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44972" w:rsidRPr="00854035" w:rsidRDefault="008B59BC" w:rsidP="00F4497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400,00 €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F44972" w:rsidRDefault="008B59BC" w:rsidP="007344D1">
            <w:r>
              <w:t>Bezirksbeirat Wangen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F44972" w:rsidRPr="00854035" w:rsidRDefault="008B59BC" w:rsidP="0091569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</w:tr>
    </w:tbl>
    <w:p w:rsidR="000A4247" w:rsidRDefault="000A4247">
      <w:r>
        <w:br w:type="page"/>
      </w:r>
    </w:p>
    <w:tbl>
      <w:tblPr>
        <w:tblW w:w="1513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3969"/>
        <w:gridCol w:w="2760"/>
        <w:gridCol w:w="2977"/>
        <w:gridCol w:w="2343"/>
      </w:tblGrid>
      <w:tr w:rsidR="000A4247" w:rsidRPr="008D601D" w:rsidTr="006775C2">
        <w:trPr>
          <w:trHeight w:hRule="exact" w:val="760"/>
          <w:tblHeader/>
        </w:trPr>
        <w:tc>
          <w:tcPr>
            <w:tcW w:w="3085" w:type="dxa"/>
            <w:vAlign w:val="center"/>
          </w:tcPr>
          <w:p w:rsidR="000A4247" w:rsidRDefault="000A4247" w:rsidP="000A4247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Datum</w:t>
            </w:r>
          </w:p>
        </w:tc>
        <w:tc>
          <w:tcPr>
            <w:tcW w:w="3969" w:type="dxa"/>
            <w:vAlign w:val="center"/>
          </w:tcPr>
          <w:p w:rsidR="000A4247" w:rsidRDefault="000A4247" w:rsidP="000A42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Zuwendungsgeber/-in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(Name, Anschrift)</w:t>
            </w:r>
          </w:p>
        </w:tc>
        <w:tc>
          <w:tcPr>
            <w:tcW w:w="2760" w:type="dxa"/>
            <w:vAlign w:val="center"/>
          </w:tcPr>
          <w:p w:rsidR="000A4247" w:rsidRDefault="000A4247" w:rsidP="000A42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Betrag bzw. Gegenstand und</w:t>
            </w:r>
            <w:r>
              <w:rPr>
                <w:sz w:val="18"/>
              </w:rPr>
              <w:br/>
              <w:t>(geschätzter) Wert</w:t>
            </w:r>
            <w:r>
              <w:rPr>
                <w:sz w:val="18"/>
              </w:rPr>
              <w:br/>
              <w:t>in Euro</w:t>
            </w:r>
          </w:p>
        </w:tc>
        <w:tc>
          <w:tcPr>
            <w:tcW w:w="2977" w:type="dxa"/>
            <w:vAlign w:val="center"/>
          </w:tcPr>
          <w:p w:rsidR="00921DE2" w:rsidRDefault="000A4247" w:rsidP="000A42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von dem/der Zuwendungs-</w:t>
            </w:r>
            <w:r>
              <w:rPr>
                <w:sz w:val="18"/>
              </w:rPr>
              <w:br/>
              <w:t xml:space="preserve">geber/-in gewünschter </w:t>
            </w:r>
          </w:p>
          <w:p w:rsidR="000A4247" w:rsidRDefault="000A4247" w:rsidP="000A42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Verwendungszweck</w:t>
            </w:r>
          </w:p>
        </w:tc>
        <w:tc>
          <w:tcPr>
            <w:tcW w:w="2343" w:type="dxa"/>
            <w:vAlign w:val="center"/>
          </w:tcPr>
          <w:p w:rsidR="000A4247" w:rsidRDefault="000A4247" w:rsidP="000A42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Hinweis auf Geschäfts-</w:t>
            </w:r>
            <w:r>
              <w:rPr>
                <w:sz w:val="18"/>
              </w:rPr>
              <w:br/>
              <w:t>beziehungen zu dem/der</w:t>
            </w:r>
            <w:r>
              <w:rPr>
                <w:sz w:val="18"/>
              </w:rPr>
              <w:br/>
              <w:t>Zuwendungsgeber/-in</w:t>
            </w:r>
          </w:p>
        </w:tc>
      </w:tr>
      <w:tr w:rsidR="007344D1" w:rsidRPr="00854035" w:rsidTr="007344D1">
        <w:trPr>
          <w:trHeight w:hRule="exact" w:val="142"/>
        </w:trPr>
        <w:tc>
          <w:tcPr>
            <w:tcW w:w="15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44D1" w:rsidRDefault="007344D1" w:rsidP="00F44972">
            <w:pPr>
              <w:jc w:val="center"/>
              <w:rPr>
                <w:rFonts w:cs="Arial"/>
                <w:szCs w:val="24"/>
              </w:rPr>
            </w:pPr>
          </w:p>
        </w:tc>
      </w:tr>
      <w:tr w:rsidR="00F44972" w:rsidRPr="00854035" w:rsidTr="004E3388">
        <w:trPr>
          <w:trHeight w:val="727"/>
        </w:trPr>
        <w:tc>
          <w:tcPr>
            <w:tcW w:w="15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972" w:rsidRPr="00854035" w:rsidRDefault="00F44972" w:rsidP="00915695">
            <w:pPr>
              <w:rPr>
                <w:rFonts w:cs="Arial"/>
                <w:sz w:val="22"/>
              </w:rPr>
            </w:pPr>
            <w:r w:rsidRPr="00AE4A9A">
              <w:rPr>
                <w:rFonts w:cs="Arial"/>
                <w:b/>
                <w:szCs w:val="24"/>
                <w:u w:val="single"/>
              </w:rPr>
              <w:t xml:space="preserve">3. </w:t>
            </w:r>
            <w:r>
              <w:rPr>
                <w:rFonts w:cs="Arial"/>
                <w:b/>
                <w:szCs w:val="24"/>
                <w:u w:val="single"/>
              </w:rPr>
              <w:t xml:space="preserve">Bezirksamt </w:t>
            </w:r>
            <w:r w:rsidR="00915695">
              <w:rPr>
                <w:rFonts w:cs="Arial"/>
                <w:b/>
                <w:szCs w:val="24"/>
                <w:u w:val="single"/>
              </w:rPr>
              <w:t>Degerloch</w:t>
            </w:r>
          </w:p>
        </w:tc>
      </w:tr>
      <w:tr w:rsidR="00360D8D" w:rsidRPr="00B94DF1" w:rsidTr="006775C2">
        <w:trPr>
          <w:trHeight w:val="99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60D8D" w:rsidRDefault="00427347" w:rsidP="00360D8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25.01.2019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60D8D" w:rsidRDefault="00427347" w:rsidP="00360D8D">
            <w:pPr>
              <w:rPr>
                <w:sz w:val="22"/>
              </w:rPr>
            </w:pPr>
            <w:r>
              <w:rPr>
                <w:sz w:val="22"/>
              </w:rPr>
              <w:t>Waldhotel Stuttgart GmbH</w:t>
            </w:r>
            <w:r>
              <w:rPr>
                <w:sz w:val="22"/>
              </w:rPr>
              <w:br/>
              <w:t>Guts-Muths-Weg 18</w:t>
            </w:r>
            <w:r>
              <w:rPr>
                <w:sz w:val="22"/>
              </w:rPr>
              <w:br/>
              <w:t>70597 Stuttgart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427347" w:rsidRDefault="00427347" w:rsidP="00360D8D">
            <w:pPr>
              <w:rPr>
                <w:rFonts w:cs="Arial"/>
                <w:szCs w:val="24"/>
              </w:rPr>
            </w:pPr>
            <w:r w:rsidRPr="00427347">
              <w:rPr>
                <w:rFonts w:cs="Arial"/>
                <w:sz w:val="20"/>
                <w:szCs w:val="24"/>
              </w:rPr>
              <w:t>Übernachtung mit Frühstück für Prof. Klaus Henning anlässlich des Neujahrsempfangs des Bezirksbeirats Degerloch 2019</w:t>
            </w:r>
            <w:r>
              <w:rPr>
                <w:rFonts w:cs="Arial"/>
                <w:szCs w:val="24"/>
              </w:rPr>
              <w:t xml:space="preserve"> </w:t>
            </w:r>
          </w:p>
          <w:p w:rsidR="006775C2" w:rsidRDefault="006775C2" w:rsidP="00360D8D">
            <w:pPr>
              <w:rPr>
                <w:rFonts w:cs="Arial"/>
                <w:szCs w:val="24"/>
              </w:rPr>
            </w:pPr>
          </w:p>
          <w:p w:rsidR="00360D8D" w:rsidRDefault="00427347" w:rsidP="006775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Wert: 196,00 €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60D8D" w:rsidRDefault="00427347" w:rsidP="00360D8D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Neujahrsempfang des Bezirksbeirats Degerloch am 24.01.2019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360D8D" w:rsidRDefault="006775C2" w:rsidP="00360D8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360D8D" w:rsidRPr="00B94DF1" w:rsidTr="006775C2">
        <w:trPr>
          <w:trHeight w:val="99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60D8D" w:rsidRDefault="00427347" w:rsidP="00360D8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06.02.2019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60D8D" w:rsidRDefault="00427347" w:rsidP="00360D8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Verein: Degerloch hilft e.V.</w:t>
            </w:r>
            <w:r>
              <w:rPr>
                <w:rFonts w:cs="Arial"/>
                <w:szCs w:val="24"/>
              </w:rPr>
              <w:br/>
              <w:t xml:space="preserve">- Weihnachtshilfe – </w:t>
            </w:r>
          </w:p>
          <w:p w:rsidR="00427347" w:rsidRDefault="00427347" w:rsidP="00360D8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c/o huttmedia</w:t>
            </w:r>
          </w:p>
          <w:p w:rsidR="00427347" w:rsidRDefault="00427347" w:rsidP="00360D8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Wolfschlugener Straße 9 B</w:t>
            </w:r>
          </w:p>
          <w:p w:rsidR="00427347" w:rsidRDefault="00427347" w:rsidP="00360D8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70597 Stuttgart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427347" w:rsidRDefault="00427347" w:rsidP="00427347">
            <w:pPr>
              <w:jc w:val="center"/>
              <w:rPr>
                <w:rFonts w:cs="Arial"/>
                <w:szCs w:val="24"/>
              </w:rPr>
            </w:pPr>
          </w:p>
          <w:p w:rsidR="00BF72B7" w:rsidRDefault="00427347" w:rsidP="0042734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2.000,00 €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775C2" w:rsidRDefault="006775C2" w:rsidP="00360D8D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Kinder- </w:t>
            </w:r>
          </w:p>
          <w:p w:rsidR="00360D8D" w:rsidRDefault="006775C2" w:rsidP="00360D8D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Pfingstferienprogramm 2019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360D8D" w:rsidRDefault="006775C2" w:rsidP="00360D8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A958C5" w:rsidRPr="00854035" w:rsidTr="005A6FFC">
        <w:trPr>
          <w:trHeight w:val="727"/>
        </w:trPr>
        <w:tc>
          <w:tcPr>
            <w:tcW w:w="15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8C5" w:rsidRPr="00F92460" w:rsidRDefault="00A958C5" w:rsidP="008B59BC">
            <w:pPr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/>
                <w:b/>
                <w:szCs w:val="24"/>
                <w:u w:val="single"/>
              </w:rPr>
              <w:t>4</w:t>
            </w:r>
            <w:r w:rsidRPr="00AE4A9A">
              <w:rPr>
                <w:rFonts w:cs="Arial"/>
                <w:b/>
                <w:szCs w:val="24"/>
                <w:u w:val="single"/>
              </w:rPr>
              <w:t xml:space="preserve">. </w:t>
            </w:r>
            <w:r w:rsidR="008B59BC">
              <w:rPr>
                <w:rFonts w:cs="Arial"/>
                <w:b/>
                <w:szCs w:val="24"/>
                <w:u w:val="single"/>
              </w:rPr>
              <w:t>Kinderbüro OB-KB</w:t>
            </w:r>
          </w:p>
        </w:tc>
      </w:tr>
      <w:tr w:rsidR="008B59BC" w:rsidRPr="00AE4A9A" w:rsidTr="006775C2">
        <w:trPr>
          <w:trHeight w:val="99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B59BC" w:rsidRDefault="008B59BC" w:rsidP="008B59BC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>Januar bis März 2019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B59BC" w:rsidRPr="00854035" w:rsidRDefault="008B59BC" w:rsidP="008B59BC">
            <w:pPr>
              <w:rPr>
                <w:rFonts w:cs="Arial"/>
                <w:color w:val="000000"/>
              </w:rPr>
            </w:pPr>
            <w:r w:rsidRPr="00854035">
              <w:rPr>
                <w:rFonts w:cs="Arial"/>
                <w:color w:val="000000"/>
              </w:rPr>
              <w:t>Staiger GmbH</w:t>
            </w:r>
          </w:p>
          <w:p w:rsidR="008B59BC" w:rsidRPr="00854035" w:rsidRDefault="008B59BC" w:rsidP="008B59BC">
            <w:pPr>
              <w:rPr>
                <w:rFonts w:cs="Arial"/>
              </w:rPr>
            </w:pPr>
            <w:r w:rsidRPr="00854035">
              <w:rPr>
                <w:rFonts w:cs="Arial"/>
              </w:rPr>
              <w:t>Langwiesenweg 30</w:t>
            </w:r>
          </w:p>
          <w:p w:rsidR="008B59BC" w:rsidRPr="00A958C5" w:rsidRDefault="008B59BC" w:rsidP="008B59BC">
            <w:pPr>
              <w:rPr>
                <w:rFonts w:cs="Arial"/>
                <w:b/>
                <w:szCs w:val="24"/>
              </w:rPr>
            </w:pPr>
            <w:r w:rsidRPr="00854035">
              <w:rPr>
                <w:rFonts w:cs="Arial"/>
              </w:rPr>
              <w:t>70327 Stuttgart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8B59BC" w:rsidRDefault="008B59BC" w:rsidP="008B59BC">
            <w:pPr>
              <w:jc w:val="center"/>
              <w:rPr>
                <w:rFonts w:cs="Arial"/>
                <w:sz w:val="22"/>
              </w:rPr>
            </w:pPr>
          </w:p>
          <w:p w:rsidR="008B59BC" w:rsidRDefault="008B59BC" w:rsidP="008B59BC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576,38 €</w:t>
            </w:r>
          </w:p>
          <w:p w:rsidR="008B59BC" w:rsidRPr="00854035" w:rsidRDefault="008B59BC" w:rsidP="008B59BC">
            <w:pPr>
              <w:rPr>
                <w:rFonts w:cs="Arial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59BC" w:rsidRPr="00854035" w:rsidRDefault="008B59BC" w:rsidP="008B59BC">
            <w:pPr>
              <w:rPr>
                <w:rFonts w:cs="Arial"/>
                <w:sz w:val="22"/>
              </w:rPr>
            </w:pPr>
            <w:r w:rsidRPr="00854035">
              <w:rPr>
                <w:rFonts w:cs="Arial"/>
                <w:sz w:val="22"/>
              </w:rPr>
              <w:t xml:space="preserve">Obstpatenschaft beim EU Schulfruchtprogramm </w:t>
            </w:r>
            <w:r>
              <w:rPr>
                <w:rFonts w:cs="Arial"/>
                <w:sz w:val="22"/>
              </w:rPr>
              <w:t>Januar bis März 2019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8B59BC" w:rsidRPr="00AE4A9A" w:rsidRDefault="008B59BC" w:rsidP="008B59B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8B59BC" w:rsidRPr="00AE4A9A" w:rsidTr="006775C2">
        <w:trPr>
          <w:trHeight w:val="99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B59BC" w:rsidRDefault="008B59BC" w:rsidP="008B59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Januar bis März 2019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B59BC" w:rsidRPr="00854035" w:rsidRDefault="008B59BC" w:rsidP="008B59BC">
            <w:pPr>
              <w:rPr>
                <w:rFonts w:cs="Arial"/>
                <w:color w:val="000000"/>
              </w:rPr>
            </w:pPr>
            <w:r w:rsidRPr="00854035">
              <w:rPr>
                <w:rFonts w:cs="Arial"/>
                <w:color w:val="000000"/>
              </w:rPr>
              <w:t>Wirth &amp; Co Fruchtimport</w:t>
            </w:r>
            <w:r>
              <w:rPr>
                <w:rFonts w:cs="Arial"/>
                <w:color w:val="000000"/>
              </w:rPr>
              <w:t xml:space="preserve"> GmbH</w:t>
            </w:r>
          </w:p>
          <w:p w:rsidR="008B59BC" w:rsidRPr="00854035" w:rsidRDefault="008B59BC" w:rsidP="008B59BC">
            <w:pPr>
              <w:rPr>
                <w:rFonts w:cs="Arial"/>
                <w:color w:val="000000"/>
              </w:rPr>
            </w:pPr>
            <w:r w:rsidRPr="00854035">
              <w:rPr>
                <w:rFonts w:cs="Arial"/>
                <w:color w:val="000000"/>
              </w:rPr>
              <w:t>Langwiesenweg 32F</w:t>
            </w:r>
          </w:p>
          <w:p w:rsidR="008B59BC" w:rsidRPr="00854035" w:rsidRDefault="008B59BC" w:rsidP="008B59BC">
            <w:pPr>
              <w:rPr>
                <w:rFonts w:cs="Arial"/>
                <w:color w:val="000000"/>
              </w:rPr>
            </w:pPr>
            <w:r w:rsidRPr="00854035">
              <w:rPr>
                <w:rFonts w:cs="Arial"/>
                <w:color w:val="000000"/>
              </w:rPr>
              <w:t>70327 Stuttgart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8B59BC" w:rsidRDefault="008B59BC" w:rsidP="008B59BC">
            <w:pPr>
              <w:jc w:val="center"/>
              <w:rPr>
                <w:rFonts w:cs="Arial"/>
                <w:sz w:val="22"/>
              </w:rPr>
            </w:pPr>
          </w:p>
          <w:p w:rsidR="008B59BC" w:rsidRDefault="008B59BC" w:rsidP="008B59BC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297,38 €</w:t>
            </w:r>
          </w:p>
          <w:p w:rsidR="008B59BC" w:rsidRPr="00854035" w:rsidRDefault="008B59BC" w:rsidP="008B59BC">
            <w:pPr>
              <w:rPr>
                <w:rFonts w:cs="Arial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59BC" w:rsidRPr="00854035" w:rsidRDefault="008B59BC" w:rsidP="008B59BC">
            <w:pPr>
              <w:rPr>
                <w:rFonts w:cs="Arial"/>
                <w:sz w:val="22"/>
              </w:rPr>
            </w:pPr>
            <w:r w:rsidRPr="00854035">
              <w:rPr>
                <w:rFonts w:cs="Arial"/>
                <w:sz w:val="22"/>
              </w:rPr>
              <w:t xml:space="preserve">Obstpatenschaft beim EU Schulfruchtprogramm </w:t>
            </w:r>
            <w:r>
              <w:rPr>
                <w:rFonts w:cs="Arial"/>
                <w:sz w:val="22"/>
              </w:rPr>
              <w:t>Januar bis März 2019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8B59BC" w:rsidRPr="00AE4A9A" w:rsidRDefault="008B59BC" w:rsidP="008B59B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8B59BC" w:rsidRPr="00AE4A9A" w:rsidTr="006775C2">
        <w:trPr>
          <w:trHeight w:val="99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B59BC" w:rsidRDefault="008B59BC" w:rsidP="008B59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Januar bis März 2019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B59BC" w:rsidRPr="00854035" w:rsidRDefault="008B59BC" w:rsidP="008B59BC">
            <w:pPr>
              <w:rPr>
                <w:rFonts w:cs="Arial"/>
                <w:color w:val="000000"/>
              </w:rPr>
            </w:pPr>
            <w:r w:rsidRPr="00854035">
              <w:rPr>
                <w:rFonts w:cs="Arial"/>
                <w:color w:val="000000"/>
              </w:rPr>
              <w:t>Suezen Fruechte</w:t>
            </w:r>
          </w:p>
          <w:p w:rsidR="008B59BC" w:rsidRPr="00854035" w:rsidRDefault="008B59BC" w:rsidP="008B59BC">
            <w:pPr>
              <w:rPr>
                <w:rFonts w:cs="Arial"/>
              </w:rPr>
            </w:pPr>
            <w:r w:rsidRPr="00854035">
              <w:rPr>
                <w:rFonts w:cs="Arial"/>
              </w:rPr>
              <w:t>Langwiesenweg 30</w:t>
            </w:r>
          </w:p>
          <w:p w:rsidR="008B59BC" w:rsidRPr="00854035" w:rsidRDefault="008B59BC" w:rsidP="008B59BC">
            <w:pPr>
              <w:rPr>
                <w:rFonts w:cs="Arial"/>
                <w:color w:val="000000"/>
              </w:rPr>
            </w:pPr>
            <w:r w:rsidRPr="00854035">
              <w:rPr>
                <w:rFonts w:cs="Arial"/>
              </w:rPr>
              <w:t>70327 Stuttgart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8B59BC" w:rsidRDefault="008B59BC" w:rsidP="008B59BC">
            <w:pPr>
              <w:jc w:val="center"/>
              <w:rPr>
                <w:rFonts w:cs="Arial"/>
                <w:sz w:val="22"/>
              </w:rPr>
            </w:pPr>
          </w:p>
          <w:p w:rsidR="008B59BC" w:rsidRPr="00854035" w:rsidRDefault="008B59BC" w:rsidP="008B59BC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394,35 €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59BC" w:rsidRPr="00854035" w:rsidRDefault="008B59BC" w:rsidP="008B59BC">
            <w:pPr>
              <w:rPr>
                <w:rFonts w:cs="Arial"/>
                <w:sz w:val="22"/>
              </w:rPr>
            </w:pPr>
            <w:r w:rsidRPr="00854035">
              <w:rPr>
                <w:rFonts w:cs="Arial"/>
                <w:sz w:val="22"/>
              </w:rPr>
              <w:t xml:space="preserve">Obstpatenschaft beim EU Schulfruchtprogramm </w:t>
            </w:r>
            <w:r>
              <w:rPr>
                <w:rFonts w:cs="Arial"/>
                <w:sz w:val="22"/>
              </w:rPr>
              <w:t>Januar bis März 2019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8B59BC" w:rsidRPr="00AE4A9A" w:rsidRDefault="008B59BC" w:rsidP="008B59B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8B59BC" w:rsidRPr="00AE4A9A" w:rsidTr="006775C2">
        <w:trPr>
          <w:trHeight w:val="99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B59BC" w:rsidRDefault="008B59BC" w:rsidP="008B59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Januar bis März 2019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B59BC" w:rsidRPr="00854035" w:rsidRDefault="008B59BC" w:rsidP="008B59BC">
            <w:pPr>
              <w:rPr>
                <w:rFonts w:cs="Arial"/>
                <w:color w:val="000000"/>
              </w:rPr>
            </w:pPr>
            <w:r w:rsidRPr="00854035">
              <w:rPr>
                <w:rFonts w:cs="Arial"/>
                <w:color w:val="000000"/>
              </w:rPr>
              <w:t>Gemüsering Stuttgart GmbH</w:t>
            </w:r>
          </w:p>
          <w:p w:rsidR="008B59BC" w:rsidRPr="00854035" w:rsidRDefault="008B59BC" w:rsidP="008B59BC">
            <w:pPr>
              <w:rPr>
                <w:rFonts w:cs="Arial"/>
              </w:rPr>
            </w:pPr>
            <w:r w:rsidRPr="00854035">
              <w:rPr>
                <w:rFonts w:cs="Arial"/>
              </w:rPr>
              <w:t>Langwiesenweg 30</w:t>
            </w:r>
          </w:p>
          <w:p w:rsidR="008B59BC" w:rsidRPr="00854035" w:rsidRDefault="008B59BC" w:rsidP="008B59BC">
            <w:pPr>
              <w:rPr>
                <w:rFonts w:cs="Arial"/>
                <w:color w:val="000000"/>
              </w:rPr>
            </w:pPr>
            <w:r w:rsidRPr="00854035">
              <w:rPr>
                <w:rFonts w:cs="Arial"/>
              </w:rPr>
              <w:t>70327 Stuttgart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8B59BC" w:rsidRDefault="008B59BC" w:rsidP="008B59BC">
            <w:pPr>
              <w:jc w:val="center"/>
              <w:rPr>
                <w:rFonts w:cs="Arial"/>
                <w:sz w:val="22"/>
              </w:rPr>
            </w:pPr>
          </w:p>
          <w:p w:rsidR="008B59BC" w:rsidRPr="00854035" w:rsidRDefault="008B59BC" w:rsidP="008B59BC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t>182,46 €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59BC" w:rsidRPr="00854035" w:rsidRDefault="008B59BC" w:rsidP="008B59BC">
            <w:pPr>
              <w:rPr>
                <w:rFonts w:cs="Arial"/>
                <w:sz w:val="22"/>
              </w:rPr>
            </w:pPr>
            <w:r w:rsidRPr="00854035">
              <w:rPr>
                <w:rFonts w:cs="Arial"/>
                <w:sz w:val="22"/>
              </w:rPr>
              <w:t xml:space="preserve">Obstpatenschaft beim EU Schulfruchtprogramm </w:t>
            </w:r>
            <w:r>
              <w:rPr>
                <w:rFonts w:cs="Arial"/>
                <w:sz w:val="22"/>
              </w:rPr>
              <w:t>Januar bis März 2019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8B59BC" w:rsidRPr="00AE4A9A" w:rsidRDefault="008B59BC" w:rsidP="008B59B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8B59BC" w:rsidRPr="00AE4A9A" w:rsidTr="006775C2">
        <w:trPr>
          <w:trHeight w:val="99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B59BC" w:rsidRDefault="008B59BC" w:rsidP="008B59BC">
            <w:r w:rsidRPr="00757A64">
              <w:rPr>
                <w:rFonts w:cs="Arial"/>
                <w:sz w:val="22"/>
              </w:rPr>
              <w:t>25. März 2019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62764" w:rsidRDefault="00562764" w:rsidP="008B59BC">
            <w:r w:rsidRPr="00562764">
              <w:t>Osiandersche Buchhandlung GmbH</w:t>
            </w:r>
          </w:p>
          <w:p w:rsidR="008B59BC" w:rsidRDefault="008B59BC" w:rsidP="008B59BC">
            <w:pPr>
              <w:rPr>
                <w:rStyle w:val="lrzxr"/>
              </w:rPr>
            </w:pPr>
            <w:r>
              <w:rPr>
                <w:rStyle w:val="lrzxr"/>
              </w:rPr>
              <w:t>Marktplatz 5</w:t>
            </w:r>
          </w:p>
          <w:p w:rsidR="008B59BC" w:rsidRPr="00854035" w:rsidRDefault="008B59BC" w:rsidP="008B59BC">
            <w:pPr>
              <w:rPr>
                <w:rFonts w:cs="Arial"/>
                <w:color w:val="000000"/>
              </w:rPr>
            </w:pPr>
            <w:r>
              <w:rPr>
                <w:rStyle w:val="lrzxr"/>
              </w:rPr>
              <w:t>70173 Stuttgart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8B59BC" w:rsidRDefault="008B59BC" w:rsidP="008B59BC">
            <w:pPr>
              <w:jc w:val="center"/>
              <w:rPr>
                <w:rFonts w:cs="Arial"/>
                <w:sz w:val="22"/>
              </w:rPr>
            </w:pPr>
          </w:p>
          <w:p w:rsidR="008B59BC" w:rsidRPr="00854035" w:rsidRDefault="008B59BC" w:rsidP="008B59BC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225 €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59BC" w:rsidRPr="00854035" w:rsidRDefault="008B59BC" w:rsidP="008B59B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Gutscheine insgesamt im Wert von 225 € für die Tombola des Interkulturellen Kinderfestes.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8B59BC" w:rsidRPr="00AE4A9A" w:rsidRDefault="008B59BC" w:rsidP="008B59B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562764" w:rsidRPr="00F92460" w:rsidTr="001E5F6E">
        <w:trPr>
          <w:trHeight w:val="727"/>
        </w:trPr>
        <w:tc>
          <w:tcPr>
            <w:tcW w:w="15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64" w:rsidRPr="00F92460" w:rsidRDefault="00562764" w:rsidP="001E5F6E">
            <w:pPr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/>
                <w:b/>
                <w:szCs w:val="24"/>
                <w:u w:val="single"/>
              </w:rPr>
              <w:t>5. L/OB-PRE</w:t>
            </w:r>
          </w:p>
        </w:tc>
      </w:tr>
      <w:tr w:rsidR="00562764" w:rsidRPr="00AE4A9A" w:rsidTr="001E5F6E">
        <w:trPr>
          <w:trHeight w:val="99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62764" w:rsidRDefault="00562764" w:rsidP="001E5F6E">
            <w:r>
              <w:rPr>
                <w:rFonts w:cs="Arial"/>
                <w:sz w:val="22"/>
              </w:rPr>
              <w:t>03.04.2019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62764" w:rsidRPr="00854035" w:rsidRDefault="00562764" w:rsidP="001E5F6E">
            <w:pPr>
              <w:rPr>
                <w:rFonts w:cs="Arial"/>
                <w:color w:val="000000"/>
              </w:rPr>
            </w:pPr>
            <w:r>
              <w:t>Fraktion Freie Wähler im Gemeinderat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562764" w:rsidRPr="00854035" w:rsidRDefault="00562764" w:rsidP="001E5F6E">
            <w:pPr>
              <w:jc w:val="center"/>
              <w:rPr>
                <w:rFonts w:cs="Arial"/>
                <w:sz w:val="22"/>
              </w:rPr>
            </w:pPr>
            <w:bookmarkStart w:id="0" w:name="_GoBack"/>
            <w:bookmarkEnd w:id="0"/>
            <w:r>
              <w:rPr>
                <w:rFonts w:cs="Arial"/>
                <w:sz w:val="22"/>
              </w:rPr>
              <w:t xml:space="preserve">396 Biergläser, geschätzter Wert pro Glas 2,30 €, </w:t>
            </w:r>
            <w:r w:rsidRPr="00562764">
              <w:rPr>
                <w:rFonts w:cs="Arial"/>
                <w:b/>
                <w:sz w:val="22"/>
              </w:rPr>
              <w:t>geschätzte Gesamtsumme 910,80 €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62764" w:rsidRPr="00854035" w:rsidRDefault="00562764" w:rsidP="001E5F6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Einsatz bei Empfängen im Rathaus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62764" w:rsidRPr="00AE4A9A" w:rsidRDefault="00562764" w:rsidP="001E5F6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:rsidR="001041D6" w:rsidRPr="00921DE2" w:rsidRDefault="001041D6" w:rsidP="001041D6"/>
    <w:sectPr w:rsidR="001041D6" w:rsidRPr="00921DE2" w:rsidSect="00697947">
      <w:footerReference w:type="even" r:id="rId8"/>
      <w:footerReference w:type="default" r:id="rId9"/>
      <w:pgSz w:w="16840" w:h="11907" w:orient="landscape" w:code="9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2CB" w:rsidRDefault="000D42CB">
      <w:r>
        <w:separator/>
      </w:r>
    </w:p>
  </w:endnote>
  <w:endnote w:type="continuationSeparator" w:id="0">
    <w:p w:rsidR="000D42CB" w:rsidRDefault="000D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77" w:rsidRDefault="005E227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41664">
      <w:rPr>
        <w:rStyle w:val="Seitenzahl"/>
        <w:noProof/>
      </w:rPr>
      <w:t>4</w:t>
    </w:r>
    <w:r>
      <w:rPr>
        <w:rStyle w:val="Seitenzahl"/>
      </w:rPr>
      <w:fldChar w:fldCharType="end"/>
    </w:r>
  </w:p>
  <w:p w:rsidR="005E2277" w:rsidRDefault="005E227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77" w:rsidRDefault="005E2277" w:rsidP="00811066">
    <w:pPr>
      <w:pStyle w:val="Fuzeile"/>
      <w:framePr w:wrap="notBeside" w:vAnchor="text" w:hAnchor="page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6276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E2277" w:rsidRDefault="005E227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2CB" w:rsidRDefault="000D42CB">
      <w:r>
        <w:separator/>
      </w:r>
    </w:p>
  </w:footnote>
  <w:footnote w:type="continuationSeparator" w:id="0">
    <w:p w:rsidR="000D42CB" w:rsidRDefault="000D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61B"/>
    <w:multiLevelType w:val="hybridMultilevel"/>
    <w:tmpl w:val="42226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0FA"/>
    <w:multiLevelType w:val="hybridMultilevel"/>
    <w:tmpl w:val="A38A8A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E506C"/>
    <w:multiLevelType w:val="hybridMultilevel"/>
    <w:tmpl w:val="CB52A172"/>
    <w:lvl w:ilvl="0" w:tplc="C5ACE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C4725"/>
    <w:multiLevelType w:val="hybridMultilevel"/>
    <w:tmpl w:val="C8EA30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F1"/>
    <w:rsid w:val="00001207"/>
    <w:rsid w:val="000063CC"/>
    <w:rsid w:val="00007795"/>
    <w:rsid w:val="000118B7"/>
    <w:rsid w:val="00011D80"/>
    <w:rsid w:val="000136B2"/>
    <w:rsid w:val="00013F10"/>
    <w:rsid w:val="0001696A"/>
    <w:rsid w:val="00030A1F"/>
    <w:rsid w:val="000347E1"/>
    <w:rsid w:val="00036E36"/>
    <w:rsid w:val="000463A2"/>
    <w:rsid w:val="000752F6"/>
    <w:rsid w:val="000765A0"/>
    <w:rsid w:val="00094068"/>
    <w:rsid w:val="00096567"/>
    <w:rsid w:val="000A4247"/>
    <w:rsid w:val="000B1D3E"/>
    <w:rsid w:val="000B4D26"/>
    <w:rsid w:val="000D42CB"/>
    <w:rsid w:val="000E13C1"/>
    <w:rsid w:val="000E66CA"/>
    <w:rsid w:val="000F26F3"/>
    <w:rsid w:val="000F2CF7"/>
    <w:rsid w:val="000F3D8E"/>
    <w:rsid w:val="000F5C20"/>
    <w:rsid w:val="00103C90"/>
    <w:rsid w:val="001041D6"/>
    <w:rsid w:val="00104758"/>
    <w:rsid w:val="00115A7A"/>
    <w:rsid w:val="0012491A"/>
    <w:rsid w:val="00125131"/>
    <w:rsid w:val="00141FB9"/>
    <w:rsid w:val="00146955"/>
    <w:rsid w:val="00172C12"/>
    <w:rsid w:val="0017574E"/>
    <w:rsid w:val="0019389E"/>
    <w:rsid w:val="001A16A4"/>
    <w:rsid w:val="001A3D99"/>
    <w:rsid w:val="001A6F71"/>
    <w:rsid w:val="001C2227"/>
    <w:rsid w:val="001C278A"/>
    <w:rsid w:val="001D16FF"/>
    <w:rsid w:val="001D5094"/>
    <w:rsid w:val="001E3A7B"/>
    <w:rsid w:val="001E455F"/>
    <w:rsid w:val="001E510C"/>
    <w:rsid w:val="001E7977"/>
    <w:rsid w:val="001F02C6"/>
    <w:rsid w:val="001F262E"/>
    <w:rsid w:val="00207F4E"/>
    <w:rsid w:val="0021136D"/>
    <w:rsid w:val="002140B4"/>
    <w:rsid w:val="00216017"/>
    <w:rsid w:val="002168DB"/>
    <w:rsid w:val="00220D81"/>
    <w:rsid w:val="00231FDA"/>
    <w:rsid w:val="00232BC3"/>
    <w:rsid w:val="00233F40"/>
    <w:rsid w:val="00237851"/>
    <w:rsid w:val="00240349"/>
    <w:rsid w:val="00243EE5"/>
    <w:rsid w:val="00244BCF"/>
    <w:rsid w:val="002454E7"/>
    <w:rsid w:val="0024778A"/>
    <w:rsid w:val="002505C9"/>
    <w:rsid w:val="00256A37"/>
    <w:rsid w:val="00264061"/>
    <w:rsid w:val="00267D17"/>
    <w:rsid w:val="00270102"/>
    <w:rsid w:val="00270CF2"/>
    <w:rsid w:val="002736F1"/>
    <w:rsid w:val="00275E33"/>
    <w:rsid w:val="00282042"/>
    <w:rsid w:val="00282179"/>
    <w:rsid w:val="00283648"/>
    <w:rsid w:val="00283DFA"/>
    <w:rsid w:val="00290B01"/>
    <w:rsid w:val="00292602"/>
    <w:rsid w:val="00296AAD"/>
    <w:rsid w:val="002A2357"/>
    <w:rsid w:val="002A7A41"/>
    <w:rsid w:val="002B0ADC"/>
    <w:rsid w:val="002B23DF"/>
    <w:rsid w:val="002B2FAA"/>
    <w:rsid w:val="002B53E6"/>
    <w:rsid w:val="002C21CA"/>
    <w:rsid w:val="002E41A1"/>
    <w:rsid w:val="002E5065"/>
    <w:rsid w:val="002E5FB7"/>
    <w:rsid w:val="002F3DEE"/>
    <w:rsid w:val="003017F2"/>
    <w:rsid w:val="00305E3C"/>
    <w:rsid w:val="00317B4E"/>
    <w:rsid w:val="00317FF6"/>
    <w:rsid w:val="00321DEB"/>
    <w:rsid w:val="00323BD1"/>
    <w:rsid w:val="0034162C"/>
    <w:rsid w:val="00344AFC"/>
    <w:rsid w:val="00360D8D"/>
    <w:rsid w:val="00373229"/>
    <w:rsid w:val="00385D05"/>
    <w:rsid w:val="00386D51"/>
    <w:rsid w:val="0039057A"/>
    <w:rsid w:val="00396F1C"/>
    <w:rsid w:val="003B05FB"/>
    <w:rsid w:val="003B0847"/>
    <w:rsid w:val="003B19AB"/>
    <w:rsid w:val="003B5C32"/>
    <w:rsid w:val="003D33BC"/>
    <w:rsid w:val="003E12D1"/>
    <w:rsid w:val="003F22BE"/>
    <w:rsid w:val="0041522D"/>
    <w:rsid w:val="0041662E"/>
    <w:rsid w:val="00422FFB"/>
    <w:rsid w:val="00427347"/>
    <w:rsid w:val="004274B0"/>
    <w:rsid w:val="00435892"/>
    <w:rsid w:val="00440089"/>
    <w:rsid w:val="0044099C"/>
    <w:rsid w:val="00446421"/>
    <w:rsid w:val="004554C5"/>
    <w:rsid w:val="00455618"/>
    <w:rsid w:val="00467166"/>
    <w:rsid w:val="00484997"/>
    <w:rsid w:val="004859CE"/>
    <w:rsid w:val="00497E6E"/>
    <w:rsid w:val="004B1D66"/>
    <w:rsid w:val="004B61D8"/>
    <w:rsid w:val="004B6909"/>
    <w:rsid w:val="004C168F"/>
    <w:rsid w:val="004C1D7F"/>
    <w:rsid w:val="004C5F1C"/>
    <w:rsid w:val="004C6354"/>
    <w:rsid w:val="004D20AC"/>
    <w:rsid w:val="004D53DF"/>
    <w:rsid w:val="004D5F1D"/>
    <w:rsid w:val="004E1404"/>
    <w:rsid w:val="004E3388"/>
    <w:rsid w:val="004F41D2"/>
    <w:rsid w:val="00506FF1"/>
    <w:rsid w:val="00511C9D"/>
    <w:rsid w:val="00521C2B"/>
    <w:rsid w:val="00522A65"/>
    <w:rsid w:val="0053195E"/>
    <w:rsid w:val="00545060"/>
    <w:rsid w:val="0055151B"/>
    <w:rsid w:val="00562764"/>
    <w:rsid w:val="00570030"/>
    <w:rsid w:val="005715E7"/>
    <w:rsid w:val="005977F3"/>
    <w:rsid w:val="005A6898"/>
    <w:rsid w:val="005A763E"/>
    <w:rsid w:val="005B1B88"/>
    <w:rsid w:val="005D1158"/>
    <w:rsid w:val="005D3E4E"/>
    <w:rsid w:val="005D3F85"/>
    <w:rsid w:val="005D6342"/>
    <w:rsid w:val="005E0AEF"/>
    <w:rsid w:val="005E17F7"/>
    <w:rsid w:val="005E2277"/>
    <w:rsid w:val="00605329"/>
    <w:rsid w:val="006104E3"/>
    <w:rsid w:val="00620078"/>
    <w:rsid w:val="00631D71"/>
    <w:rsid w:val="00634AA3"/>
    <w:rsid w:val="0063609E"/>
    <w:rsid w:val="00637333"/>
    <w:rsid w:val="00653155"/>
    <w:rsid w:val="0065315F"/>
    <w:rsid w:val="00661CF3"/>
    <w:rsid w:val="00662E3B"/>
    <w:rsid w:val="006775C2"/>
    <w:rsid w:val="00682086"/>
    <w:rsid w:val="00683DC4"/>
    <w:rsid w:val="00697947"/>
    <w:rsid w:val="006A0D39"/>
    <w:rsid w:val="006A4FE2"/>
    <w:rsid w:val="006B1704"/>
    <w:rsid w:val="006B4C0B"/>
    <w:rsid w:val="006B6877"/>
    <w:rsid w:val="006D2BC5"/>
    <w:rsid w:val="006F4C7B"/>
    <w:rsid w:val="006F5705"/>
    <w:rsid w:val="0070136F"/>
    <w:rsid w:val="00706FF2"/>
    <w:rsid w:val="00707E35"/>
    <w:rsid w:val="0071119A"/>
    <w:rsid w:val="007136DD"/>
    <w:rsid w:val="0072467C"/>
    <w:rsid w:val="007246CC"/>
    <w:rsid w:val="00730A14"/>
    <w:rsid w:val="007344D1"/>
    <w:rsid w:val="007460A4"/>
    <w:rsid w:val="0075144B"/>
    <w:rsid w:val="00754D32"/>
    <w:rsid w:val="00761537"/>
    <w:rsid w:val="007802F7"/>
    <w:rsid w:val="00786690"/>
    <w:rsid w:val="00787A51"/>
    <w:rsid w:val="0079033A"/>
    <w:rsid w:val="007A68BC"/>
    <w:rsid w:val="007B410F"/>
    <w:rsid w:val="007D1D19"/>
    <w:rsid w:val="007D2EAA"/>
    <w:rsid w:val="007D3A08"/>
    <w:rsid w:val="007E399B"/>
    <w:rsid w:val="007E3FB2"/>
    <w:rsid w:val="007E537F"/>
    <w:rsid w:val="007F5038"/>
    <w:rsid w:val="00801883"/>
    <w:rsid w:val="00801A7C"/>
    <w:rsid w:val="00811066"/>
    <w:rsid w:val="00821D1B"/>
    <w:rsid w:val="00825861"/>
    <w:rsid w:val="0082728F"/>
    <w:rsid w:val="00837D39"/>
    <w:rsid w:val="008451FB"/>
    <w:rsid w:val="00861CA9"/>
    <w:rsid w:val="00875C88"/>
    <w:rsid w:val="00876972"/>
    <w:rsid w:val="008810A8"/>
    <w:rsid w:val="0088428B"/>
    <w:rsid w:val="008945AF"/>
    <w:rsid w:val="008A625F"/>
    <w:rsid w:val="008B2EBE"/>
    <w:rsid w:val="008B3244"/>
    <w:rsid w:val="008B3A90"/>
    <w:rsid w:val="008B59BC"/>
    <w:rsid w:val="008B652E"/>
    <w:rsid w:val="008D601D"/>
    <w:rsid w:val="008D6FAE"/>
    <w:rsid w:val="008E085F"/>
    <w:rsid w:val="008E21A4"/>
    <w:rsid w:val="008E6FA1"/>
    <w:rsid w:val="008F12B3"/>
    <w:rsid w:val="008F3DD2"/>
    <w:rsid w:val="00901696"/>
    <w:rsid w:val="009054B3"/>
    <w:rsid w:val="009107C4"/>
    <w:rsid w:val="00911627"/>
    <w:rsid w:val="00911BE6"/>
    <w:rsid w:val="00915695"/>
    <w:rsid w:val="0091697F"/>
    <w:rsid w:val="00921DE2"/>
    <w:rsid w:val="0093450E"/>
    <w:rsid w:val="00944A91"/>
    <w:rsid w:val="009477AE"/>
    <w:rsid w:val="00953DC4"/>
    <w:rsid w:val="00961787"/>
    <w:rsid w:val="0096287F"/>
    <w:rsid w:val="00963300"/>
    <w:rsid w:val="00965918"/>
    <w:rsid w:val="009752B1"/>
    <w:rsid w:val="009757D9"/>
    <w:rsid w:val="00976FAD"/>
    <w:rsid w:val="0098536D"/>
    <w:rsid w:val="00994272"/>
    <w:rsid w:val="009A3978"/>
    <w:rsid w:val="009B6525"/>
    <w:rsid w:val="009C250D"/>
    <w:rsid w:val="009D3AD1"/>
    <w:rsid w:val="009E5A43"/>
    <w:rsid w:val="009F0925"/>
    <w:rsid w:val="009F3865"/>
    <w:rsid w:val="00A119F7"/>
    <w:rsid w:val="00A47558"/>
    <w:rsid w:val="00A53F64"/>
    <w:rsid w:val="00A72208"/>
    <w:rsid w:val="00A75022"/>
    <w:rsid w:val="00A75476"/>
    <w:rsid w:val="00A948E8"/>
    <w:rsid w:val="00A958C5"/>
    <w:rsid w:val="00A97FFB"/>
    <w:rsid w:val="00AA3BAC"/>
    <w:rsid w:val="00AB231C"/>
    <w:rsid w:val="00AB294A"/>
    <w:rsid w:val="00AB6EA1"/>
    <w:rsid w:val="00AB7CE9"/>
    <w:rsid w:val="00AD2B3D"/>
    <w:rsid w:val="00AE0546"/>
    <w:rsid w:val="00AF2B8B"/>
    <w:rsid w:val="00AF4248"/>
    <w:rsid w:val="00B16034"/>
    <w:rsid w:val="00B2053B"/>
    <w:rsid w:val="00B36D73"/>
    <w:rsid w:val="00B4148B"/>
    <w:rsid w:val="00B47DB8"/>
    <w:rsid w:val="00B5063A"/>
    <w:rsid w:val="00B566F7"/>
    <w:rsid w:val="00B56A77"/>
    <w:rsid w:val="00B643D4"/>
    <w:rsid w:val="00B66B16"/>
    <w:rsid w:val="00B67B90"/>
    <w:rsid w:val="00B726A4"/>
    <w:rsid w:val="00B732CC"/>
    <w:rsid w:val="00B755EA"/>
    <w:rsid w:val="00B80603"/>
    <w:rsid w:val="00B831B2"/>
    <w:rsid w:val="00B90905"/>
    <w:rsid w:val="00B91192"/>
    <w:rsid w:val="00B916B2"/>
    <w:rsid w:val="00BB4993"/>
    <w:rsid w:val="00BB5E1F"/>
    <w:rsid w:val="00BC0712"/>
    <w:rsid w:val="00BC444B"/>
    <w:rsid w:val="00BE3157"/>
    <w:rsid w:val="00BF72B7"/>
    <w:rsid w:val="00C138AC"/>
    <w:rsid w:val="00C1419E"/>
    <w:rsid w:val="00C31052"/>
    <w:rsid w:val="00C35053"/>
    <w:rsid w:val="00C41664"/>
    <w:rsid w:val="00C45211"/>
    <w:rsid w:val="00C45F01"/>
    <w:rsid w:val="00C60EDA"/>
    <w:rsid w:val="00C61E3C"/>
    <w:rsid w:val="00C70B9C"/>
    <w:rsid w:val="00C716D0"/>
    <w:rsid w:val="00C742FE"/>
    <w:rsid w:val="00C76A54"/>
    <w:rsid w:val="00C85EF5"/>
    <w:rsid w:val="00CA5C4A"/>
    <w:rsid w:val="00CC06FF"/>
    <w:rsid w:val="00CC2985"/>
    <w:rsid w:val="00CD5849"/>
    <w:rsid w:val="00CE02FB"/>
    <w:rsid w:val="00CF4B93"/>
    <w:rsid w:val="00D0537F"/>
    <w:rsid w:val="00D073FA"/>
    <w:rsid w:val="00D1622B"/>
    <w:rsid w:val="00D25274"/>
    <w:rsid w:val="00D3778B"/>
    <w:rsid w:val="00D400E2"/>
    <w:rsid w:val="00D538C0"/>
    <w:rsid w:val="00D56A6C"/>
    <w:rsid w:val="00D57C98"/>
    <w:rsid w:val="00D822A5"/>
    <w:rsid w:val="00D83832"/>
    <w:rsid w:val="00D83FA9"/>
    <w:rsid w:val="00DA1C31"/>
    <w:rsid w:val="00DC1270"/>
    <w:rsid w:val="00DD0C2A"/>
    <w:rsid w:val="00DE4F84"/>
    <w:rsid w:val="00DF3542"/>
    <w:rsid w:val="00E04532"/>
    <w:rsid w:val="00E05877"/>
    <w:rsid w:val="00E07C96"/>
    <w:rsid w:val="00E33390"/>
    <w:rsid w:val="00E46590"/>
    <w:rsid w:val="00E6014E"/>
    <w:rsid w:val="00E770DC"/>
    <w:rsid w:val="00E820CD"/>
    <w:rsid w:val="00E97DDC"/>
    <w:rsid w:val="00EA57BC"/>
    <w:rsid w:val="00EA73CE"/>
    <w:rsid w:val="00EB280E"/>
    <w:rsid w:val="00EB3CD3"/>
    <w:rsid w:val="00EB5B94"/>
    <w:rsid w:val="00ED2381"/>
    <w:rsid w:val="00ED4083"/>
    <w:rsid w:val="00EE14C5"/>
    <w:rsid w:val="00EE42DA"/>
    <w:rsid w:val="00EE65F4"/>
    <w:rsid w:val="00EE7A4F"/>
    <w:rsid w:val="00EF5075"/>
    <w:rsid w:val="00F0154F"/>
    <w:rsid w:val="00F0749B"/>
    <w:rsid w:val="00F22B1B"/>
    <w:rsid w:val="00F22C9E"/>
    <w:rsid w:val="00F30C27"/>
    <w:rsid w:val="00F375FF"/>
    <w:rsid w:val="00F43A0F"/>
    <w:rsid w:val="00F44972"/>
    <w:rsid w:val="00F45DE5"/>
    <w:rsid w:val="00F5042F"/>
    <w:rsid w:val="00F510D6"/>
    <w:rsid w:val="00F63582"/>
    <w:rsid w:val="00F709AF"/>
    <w:rsid w:val="00F73F45"/>
    <w:rsid w:val="00F7421C"/>
    <w:rsid w:val="00F86569"/>
    <w:rsid w:val="00F92460"/>
    <w:rsid w:val="00F9516B"/>
    <w:rsid w:val="00F957AF"/>
    <w:rsid w:val="00FA72BE"/>
    <w:rsid w:val="00FB487F"/>
    <w:rsid w:val="00FC27DE"/>
    <w:rsid w:val="00FD4825"/>
    <w:rsid w:val="00FD6DE7"/>
    <w:rsid w:val="00FE50C1"/>
    <w:rsid w:val="00FE70D4"/>
    <w:rsid w:val="00FF46E6"/>
    <w:rsid w:val="00FF4CFD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2A6FC"/>
  <w15:chartTrackingRefBased/>
  <w15:docId w15:val="{55C07105-8AD1-4686-8D90-EB8BC353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AF424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60ED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811066"/>
    <w:rPr>
      <w:rFonts w:ascii="Arial" w:hAnsi="Arial"/>
      <w:sz w:val="24"/>
    </w:rPr>
  </w:style>
  <w:style w:type="paragraph" w:styleId="Textkrper">
    <w:name w:val="Body Text"/>
    <w:basedOn w:val="Standard"/>
    <w:link w:val="TextkrperZchn"/>
    <w:rsid w:val="002B23DF"/>
    <w:pPr>
      <w:jc w:val="center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sid w:val="002B23DF"/>
    <w:rPr>
      <w:rFonts w:ascii="Arial" w:hAnsi="Arial"/>
      <w:sz w:val="24"/>
      <w:szCs w:val="24"/>
    </w:rPr>
  </w:style>
  <w:style w:type="character" w:customStyle="1" w:styleId="xbe">
    <w:name w:val="_xbe"/>
    <w:basedOn w:val="Absatz-Standardschriftart"/>
    <w:rsid w:val="003E12D1"/>
  </w:style>
  <w:style w:type="character" w:customStyle="1" w:styleId="KopfzeileZchn">
    <w:name w:val="Kopfzeile Zchn"/>
    <w:link w:val="Kopfzeile"/>
    <w:rsid w:val="00F44972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B61D8"/>
    <w:pPr>
      <w:ind w:left="720"/>
      <w:contextualSpacing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A958C5"/>
    <w:rPr>
      <w:b/>
      <w:bCs/>
    </w:rPr>
  </w:style>
  <w:style w:type="character" w:customStyle="1" w:styleId="lrzxr">
    <w:name w:val="lrzxr"/>
    <w:basedOn w:val="Absatz-Standardschriftart"/>
    <w:rsid w:val="008B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9F930-6EB1-4187-97F9-C12F70BA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D02BB864.dotm</Template>
  <TotalTime>0</TotalTime>
  <Pages>3</Pages>
  <Words>318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zur GRDrs 608/2006</vt:lpstr>
    </vt:vector>
  </TitlesOfParts>
  <Company>Stuttgart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zur GRDrs 608/2006</dc:title>
  <dc:subject/>
  <dc:creator>u11a102</dc:creator>
  <cp:keywords/>
  <cp:lastModifiedBy>u102046</cp:lastModifiedBy>
  <cp:revision>4</cp:revision>
  <cp:lastPrinted>2018-01-19T09:37:00Z</cp:lastPrinted>
  <dcterms:created xsi:type="dcterms:W3CDTF">2019-02-04T07:50:00Z</dcterms:created>
  <dcterms:modified xsi:type="dcterms:W3CDTF">2019-05-02T06:51:00Z</dcterms:modified>
</cp:coreProperties>
</file>