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12F3" w14:textId="2973E733" w:rsidR="003D7B0B" w:rsidRPr="006E0575" w:rsidRDefault="003D7B0B" w:rsidP="00397717">
      <w:pPr>
        <w:jc w:val="right"/>
      </w:pPr>
      <w:r w:rsidRPr="006E0575">
        <w:t xml:space="preserve">Anlage </w:t>
      </w:r>
      <w:r w:rsidR="00A861B2">
        <w:t>11</w:t>
      </w:r>
      <w:r w:rsidRPr="006E0575">
        <w:t xml:space="preserve"> zur GRDrs</w:t>
      </w:r>
      <w:r w:rsidR="00AB6331">
        <w:t>.</w:t>
      </w:r>
      <w:r w:rsidRPr="006E0575">
        <w:t xml:space="preserve"> </w:t>
      </w:r>
      <w:r w:rsidR="00AB6331">
        <w:t>820</w:t>
      </w:r>
      <w:r w:rsidR="005F5B3D">
        <w:t>/20</w:t>
      </w:r>
      <w:r w:rsidR="00AE7B02">
        <w:t>2</w:t>
      </w:r>
      <w:r w:rsidR="00026253">
        <w:t>3</w:t>
      </w:r>
    </w:p>
    <w:p w14:paraId="0027DA8F" w14:textId="77777777" w:rsidR="003D7B0B" w:rsidRPr="006E0575" w:rsidRDefault="003D7B0B" w:rsidP="006E0575"/>
    <w:p w14:paraId="13F8511B" w14:textId="77777777" w:rsidR="003D7B0B" w:rsidRPr="006E0575" w:rsidRDefault="003D7B0B" w:rsidP="006E0575"/>
    <w:p w14:paraId="384C3248" w14:textId="77777777" w:rsidR="003E0F4B" w:rsidRDefault="003D7B0B" w:rsidP="00397717">
      <w:pPr>
        <w:jc w:val="center"/>
        <w:rPr>
          <w:b/>
          <w:sz w:val="36"/>
        </w:rPr>
      </w:pPr>
      <w:r>
        <w:rPr>
          <w:b/>
          <w:sz w:val="36"/>
          <w:u w:val="single"/>
        </w:rPr>
        <w:t>Stellenschaffun</w:t>
      </w:r>
      <w:r w:rsidRPr="00AB389D">
        <w:rPr>
          <w:b/>
          <w:sz w:val="36"/>
        </w:rPr>
        <w:t>g</w:t>
      </w:r>
    </w:p>
    <w:p w14:paraId="5E31C236" w14:textId="1B247C7D"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80E3E">
        <w:rPr>
          <w:b/>
          <w:sz w:val="36"/>
          <w:szCs w:val="36"/>
          <w:u w:val="single"/>
        </w:rPr>
        <w:t>4</w:t>
      </w:r>
    </w:p>
    <w:p w14:paraId="35F47DAA" w14:textId="77777777" w:rsidR="003D7B0B" w:rsidRDefault="003D7B0B" w:rsidP="006E0575">
      <w:pPr>
        <w:rPr>
          <w:u w:val="single"/>
        </w:rPr>
      </w:pPr>
    </w:p>
    <w:p w14:paraId="7F85B9BF"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4CEA1E82" w14:textId="77777777" w:rsidTr="0096038F">
        <w:trPr>
          <w:tblHeader/>
        </w:trPr>
        <w:tc>
          <w:tcPr>
            <w:tcW w:w="1701" w:type="dxa"/>
            <w:shd w:val="pct12" w:color="auto" w:fill="FFFFFF"/>
          </w:tcPr>
          <w:p w14:paraId="4833D02B"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06C5DE29"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6FE88AE1"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4724DE96" w14:textId="77777777" w:rsidR="00DE362D" w:rsidRDefault="00606F80" w:rsidP="003E0F4B">
            <w:pPr>
              <w:spacing w:before="120" w:after="120" w:line="200" w:lineRule="exact"/>
              <w:rPr>
                <w:sz w:val="16"/>
                <w:szCs w:val="16"/>
              </w:rPr>
            </w:pPr>
            <w:r>
              <w:rPr>
                <w:sz w:val="16"/>
                <w:szCs w:val="16"/>
              </w:rPr>
              <w:t>BesGr.</w:t>
            </w:r>
          </w:p>
          <w:p w14:paraId="6C7BFC47" w14:textId="77777777" w:rsidR="00DE362D" w:rsidRDefault="00606F80" w:rsidP="003E0F4B">
            <w:pPr>
              <w:spacing w:before="120" w:after="120" w:line="200" w:lineRule="exact"/>
              <w:rPr>
                <w:sz w:val="16"/>
                <w:szCs w:val="16"/>
              </w:rPr>
            </w:pPr>
            <w:r>
              <w:rPr>
                <w:sz w:val="16"/>
                <w:szCs w:val="16"/>
              </w:rPr>
              <w:t>oder</w:t>
            </w:r>
          </w:p>
          <w:p w14:paraId="6B8A1D30"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2C8E9BC5"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75FAAC9B"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2CBCA08F"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5B68574D"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2BC61D60" w14:textId="77777777" w:rsidTr="0096038F">
        <w:tc>
          <w:tcPr>
            <w:tcW w:w="1701" w:type="dxa"/>
          </w:tcPr>
          <w:p w14:paraId="4CA12C87" w14:textId="77777777" w:rsidR="005F5B3D" w:rsidRDefault="005F5B3D" w:rsidP="0030686C">
            <w:pPr>
              <w:rPr>
                <w:sz w:val="20"/>
              </w:rPr>
            </w:pPr>
          </w:p>
          <w:p w14:paraId="5E3625EF" w14:textId="77777777" w:rsidR="005F5B3D" w:rsidRDefault="00B80E3E" w:rsidP="0030686C">
            <w:pPr>
              <w:rPr>
                <w:sz w:val="20"/>
              </w:rPr>
            </w:pPr>
            <w:r>
              <w:rPr>
                <w:sz w:val="20"/>
              </w:rPr>
              <w:t>23-1.2</w:t>
            </w:r>
          </w:p>
          <w:p w14:paraId="5E5A3B6E" w14:textId="77777777" w:rsidR="0011112B" w:rsidRDefault="0011112B" w:rsidP="0030686C">
            <w:pPr>
              <w:rPr>
                <w:sz w:val="20"/>
              </w:rPr>
            </w:pPr>
          </w:p>
          <w:p w14:paraId="0B7628FF" w14:textId="6E0B3028" w:rsidR="005F5B3D" w:rsidRPr="006E0575" w:rsidRDefault="000C5504" w:rsidP="0030686C">
            <w:pPr>
              <w:rPr>
                <w:sz w:val="20"/>
              </w:rPr>
            </w:pPr>
            <w:r w:rsidRPr="000C5504">
              <w:rPr>
                <w:sz w:val="20"/>
              </w:rPr>
              <w:t xml:space="preserve">2310 1010 </w:t>
            </w:r>
          </w:p>
        </w:tc>
        <w:tc>
          <w:tcPr>
            <w:tcW w:w="1701" w:type="dxa"/>
          </w:tcPr>
          <w:p w14:paraId="4F0F6BE5" w14:textId="77777777" w:rsidR="005F5B3D" w:rsidRDefault="005F5B3D" w:rsidP="0030686C">
            <w:pPr>
              <w:rPr>
                <w:sz w:val="20"/>
              </w:rPr>
            </w:pPr>
          </w:p>
          <w:p w14:paraId="1DAAFEF2" w14:textId="77777777" w:rsidR="005F5B3D" w:rsidRPr="006E0575" w:rsidRDefault="00B80E3E" w:rsidP="0030686C">
            <w:pPr>
              <w:rPr>
                <w:sz w:val="20"/>
              </w:rPr>
            </w:pPr>
            <w:r>
              <w:rPr>
                <w:sz w:val="20"/>
              </w:rPr>
              <w:t>Liegenschaftsamt</w:t>
            </w:r>
          </w:p>
        </w:tc>
        <w:tc>
          <w:tcPr>
            <w:tcW w:w="851" w:type="dxa"/>
          </w:tcPr>
          <w:p w14:paraId="440339B8" w14:textId="77777777" w:rsidR="005F5B3D" w:rsidRDefault="005F5B3D" w:rsidP="0030686C">
            <w:pPr>
              <w:rPr>
                <w:sz w:val="20"/>
              </w:rPr>
            </w:pPr>
          </w:p>
          <w:p w14:paraId="4ACA1D56" w14:textId="7FEA25C1" w:rsidR="00B80E3E" w:rsidRPr="006E0575" w:rsidRDefault="004E21DB" w:rsidP="0030686C">
            <w:pPr>
              <w:rPr>
                <w:sz w:val="20"/>
              </w:rPr>
            </w:pPr>
            <w:r>
              <w:rPr>
                <w:sz w:val="20"/>
              </w:rPr>
              <w:t>EG 8</w:t>
            </w:r>
          </w:p>
        </w:tc>
        <w:tc>
          <w:tcPr>
            <w:tcW w:w="1701" w:type="dxa"/>
          </w:tcPr>
          <w:p w14:paraId="46D44FBF" w14:textId="77777777" w:rsidR="005F5B3D" w:rsidRDefault="005F5B3D" w:rsidP="0030686C">
            <w:pPr>
              <w:rPr>
                <w:sz w:val="20"/>
              </w:rPr>
            </w:pPr>
          </w:p>
          <w:p w14:paraId="6E637041" w14:textId="28ADF6B8" w:rsidR="00364701" w:rsidRPr="006E0575" w:rsidRDefault="004E21DB" w:rsidP="0030686C">
            <w:pPr>
              <w:rPr>
                <w:sz w:val="20"/>
              </w:rPr>
            </w:pPr>
            <w:r w:rsidRPr="004E21DB">
              <w:rPr>
                <w:sz w:val="20"/>
              </w:rPr>
              <w:t>Sachbearbeiter/</w:t>
            </w:r>
            <w:r w:rsidR="00B4250C">
              <w:rPr>
                <w:sz w:val="20"/>
              </w:rPr>
              <w:t xml:space="preserve"> </w:t>
            </w:r>
            <w:r w:rsidRPr="004E21DB">
              <w:rPr>
                <w:sz w:val="20"/>
              </w:rPr>
              <w:t>-in</w:t>
            </w:r>
          </w:p>
        </w:tc>
        <w:tc>
          <w:tcPr>
            <w:tcW w:w="851" w:type="dxa"/>
            <w:shd w:val="pct12" w:color="auto" w:fill="FFFFFF"/>
          </w:tcPr>
          <w:p w14:paraId="77D66C2A" w14:textId="77777777" w:rsidR="005F5B3D" w:rsidRDefault="005F5B3D" w:rsidP="0030686C">
            <w:pPr>
              <w:rPr>
                <w:sz w:val="20"/>
              </w:rPr>
            </w:pPr>
          </w:p>
          <w:p w14:paraId="78007F84" w14:textId="20EE86E9" w:rsidR="005F5B3D" w:rsidRPr="006E0575" w:rsidRDefault="00B80E3E" w:rsidP="0030686C">
            <w:pPr>
              <w:rPr>
                <w:sz w:val="20"/>
              </w:rPr>
            </w:pPr>
            <w:r>
              <w:rPr>
                <w:sz w:val="20"/>
              </w:rPr>
              <w:t>1</w:t>
            </w:r>
            <w:r w:rsidR="004E21DB">
              <w:rPr>
                <w:sz w:val="20"/>
              </w:rPr>
              <w:t>,00</w:t>
            </w:r>
          </w:p>
        </w:tc>
        <w:tc>
          <w:tcPr>
            <w:tcW w:w="1134" w:type="dxa"/>
          </w:tcPr>
          <w:p w14:paraId="4628D953" w14:textId="77777777" w:rsidR="005F5B3D" w:rsidRDefault="005F5B3D" w:rsidP="0030686C">
            <w:pPr>
              <w:rPr>
                <w:sz w:val="20"/>
              </w:rPr>
            </w:pPr>
          </w:p>
          <w:p w14:paraId="28260E0F" w14:textId="5E349859" w:rsidR="005F5B3D" w:rsidRDefault="00AB6331" w:rsidP="0030686C">
            <w:pPr>
              <w:rPr>
                <w:sz w:val="20"/>
              </w:rPr>
            </w:pPr>
            <w:r>
              <w:rPr>
                <w:sz w:val="20"/>
              </w:rPr>
              <w:t xml:space="preserve">KW </w:t>
            </w:r>
            <w:r w:rsidR="004E21DB">
              <w:rPr>
                <w:sz w:val="20"/>
              </w:rPr>
              <w:t>01/</w:t>
            </w:r>
            <w:r>
              <w:rPr>
                <w:sz w:val="20"/>
              </w:rPr>
              <w:t>20</w:t>
            </w:r>
            <w:r w:rsidR="004E21DB">
              <w:rPr>
                <w:sz w:val="20"/>
              </w:rPr>
              <w:t>26</w:t>
            </w:r>
          </w:p>
          <w:p w14:paraId="56F6252C" w14:textId="77777777" w:rsidR="00B64EEA" w:rsidRDefault="00B64EEA" w:rsidP="0030686C">
            <w:pPr>
              <w:rPr>
                <w:sz w:val="20"/>
              </w:rPr>
            </w:pPr>
          </w:p>
          <w:p w14:paraId="3BFCED04" w14:textId="77777777" w:rsidR="00B64EEA" w:rsidRPr="006E0575" w:rsidRDefault="00B64EEA" w:rsidP="0030686C">
            <w:pPr>
              <w:rPr>
                <w:sz w:val="20"/>
              </w:rPr>
            </w:pPr>
          </w:p>
        </w:tc>
        <w:tc>
          <w:tcPr>
            <w:tcW w:w="1588" w:type="dxa"/>
          </w:tcPr>
          <w:p w14:paraId="711D78BC" w14:textId="77777777" w:rsidR="005F5B3D" w:rsidRDefault="005F5B3D" w:rsidP="0030686C">
            <w:pPr>
              <w:rPr>
                <w:sz w:val="20"/>
              </w:rPr>
            </w:pPr>
          </w:p>
          <w:p w14:paraId="12ADACAD" w14:textId="092881AE" w:rsidR="005F5B3D" w:rsidRPr="006E0575" w:rsidRDefault="0015246D" w:rsidP="00AB6331">
            <w:pPr>
              <w:rPr>
                <w:sz w:val="20"/>
              </w:rPr>
            </w:pPr>
            <w:r>
              <w:rPr>
                <w:sz w:val="20"/>
              </w:rPr>
              <w:t>5</w:t>
            </w:r>
            <w:r w:rsidR="00AB6331">
              <w:rPr>
                <w:sz w:val="20"/>
              </w:rPr>
              <w:t>7</w:t>
            </w:r>
            <w:r>
              <w:rPr>
                <w:sz w:val="20"/>
              </w:rPr>
              <w:t>.</w:t>
            </w:r>
            <w:r w:rsidR="00AB6331">
              <w:rPr>
                <w:sz w:val="20"/>
              </w:rPr>
              <w:t>2</w:t>
            </w:r>
            <w:r w:rsidR="00B80E3E">
              <w:rPr>
                <w:sz w:val="20"/>
              </w:rPr>
              <w:t>00 €</w:t>
            </w:r>
          </w:p>
        </w:tc>
      </w:tr>
    </w:tbl>
    <w:p w14:paraId="6A61AC03"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4010DB83" w14:textId="77777777" w:rsidR="003D7B0B" w:rsidRDefault="003D7B0B" w:rsidP="00884D6C"/>
    <w:p w14:paraId="60E5B0B1" w14:textId="1FA7FD18" w:rsidR="0015246D" w:rsidRDefault="0015246D" w:rsidP="0015246D">
      <w:r>
        <w:t>Für die Sachbearbeitung im Bereich der Grundsteuerwertklärung im Rahmen der Grundsteuerreform Baden-Württemberg wird der Schaffung einer Stelle in EG 8 im Sachgebiet Haushalt, Rechnungswesen und Anlagenbuchhaltung (23-1.2) in der Verwaltungsabteilung des Liegenschaftsamtes zugestimmt.</w:t>
      </w:r>
    </w:p>
    <w:p w14:paraId="6B229AA0" w14:textId="77777777" w:rsidR="003D7B0B" w:rsidRDefault="003D7B0B" w:rsidP="00884D6C">
      <w:pPr>
        <w:pStyle w:val="berschrift1"/>
      </w:pPr>
      <w:r>
        <w:t>2</w:t>
      </w:r>
      <w:r>
        <w:tab/>
        <w:t>Schaffun</w:t>
      </w:r>
      <w:r w:rsidRPr="00884D6C">
        <w:rPr>
          <w:u w:val="none"/>
        </w:rPr>
        <w:t>g</w:t>
      </w:r>
      <w:r>
        <w:t>skriterien</w:t>
      </w:r>
    </w:p>
    <w:p w14:paraId="2992CA89" w14:textId="77777777" w:rsidR="003D7B0B" w:rsidRDefault="003D7B0B" w:rsidP="00884D6C"/>
    <w:p w14:paraId="1CB8E323" w14:textId="4ED2E95B" w:rsidR="002D4780" w:rsidRDefault="002D4780" w:rsidP="002D4780">
      <w:r>
        <w:t>Das Kriterium Arbeitsvermehrung wird im Umfang von 1,0 Stelle erfüllt.</w:t>
      </w:r>
    </w:p>
    <w:p w14:paraId="1334D936" w14:textId="77777777" w:rsidR="003D7B0B" w:rsidRDefault="003D7B0B" w:rsidP="00884D6C">
      <w:pPr>
        <w:pStyle w:val="berschrift1"/>
      </w:pPr>
      <w:r>
        <w:t>3</w:t>
      </w:r>
      <w:r>
        <w:tab/>
        <w:t>Bedarf</w:t>
      </w:r>
    </w:p>
    <w:p w14:paraId="6D7DB645" w14:textId="77777777" w:rsidR="003D7B0B" w:rsidRPr="00884D6C" w:rsidRDefault="00884D6C" w:rsidP="00884D6C">
      <w:pPr>
        <w:pStyle w:val="berschrift2"/>
      </w:pPr>
      <w:r w:rsidRPr="00884D6C">
        <w:t>3.1</w:t>
      </w:r>
      <w:r w:rsidRPr="00884D6C">
        <w:tab/>
      </w:r>
      <w:r w:rsidR="006E0575" w:rsidRPr="00884D6C">
        <w:t>Anlass</w:t>
      </w:r>
    </w:p>
    <w:p w14:paraId="0AC6641D" w14:textId="77777777" w:rsidR="003D7B0B" w:rsidRPr="00884D6C" w:rsidRDefault="003D7B0B" w:rsidP="00884D6C"/>
    <w:p w14:paraId="0567FEBB" w14:textId="2617A10C" w:rsidR="002D4780" w:rsidRDefault="002D4780" w:rsidP="002D4780">
      <w:r>
        <w:t>Das im November 2020 verabschiedete Landesgrundsteuergesetz (</w:t>
      </w:r>
      <w:proofErr w:type="spellStart"/>
      <w:r>
        <w:t>LGrStG</w:t>
      </w:r>
      <w:proofErr w:type="spellEnd"/>
      <w:r>
        <w:t xml:space="preserve">) gilt ab dem 01.01.2025 als Grundlage für die neu zu berechnende Grundsteuer. Nach der Grundsteuerreform gilt eine neue Bemessungsgrundlage für die Grundsteuer. In Baden-Württemberg wird ab dem 01.01.2025 das modifizierte Bodenwertmodell angewandt. </w:t>
      </w:r>
    </w:p>
    <w:p w14:paraId="1EFEEA21" w14:textId="77777777" w:rsidR="009D26C7" w:rsidRDefault="009D26C7" w:rsidP="002D4780"/>
    <w:p w14:paraId="2542412F" w14:textId="6A0670C3" w:rsidR="009D26C7" w:rsidRDefault="009D26C7" w:rsidP="009D26C7">
      <w:pPr>
        <w:autoSpaceDE w:val="0"/>
        <w:autoSpaceDN w:val="0"/>
        <w:adjustRightInd w:val="0"/>
      </w:pPr>
      <w:r w:rsidRPr="009D26C7">
        <w:rPr>
          <w:rFonts w:cs="Arial"/>
          <w:color w:val="000000"/>
        </w:rPr>
        <w:t xml:space="preserve">Die Landeshauptstadt Stuttgart ist Eigentümerin von über 26.000 bebauten und unbebauten Flurstücken. </w:t>
      </w:r>
      <w:r w:rsidRPr="00B64EEA">
        <w:rPr>
          <w:rFonts w:cs="Arial"/>
          <w:color w:val="000000"/>
        </w:rPr>
        <w:t>Davon sind ca. 4.000 grundsteue</w:t>
      </w:r>
      <w:r>
        <w:rPr>
          <w:rFonts w:cs="Arial"/>
          <w:color w:val="000000"/>
        </w:rPr>
        <w:t>r</w:t>
      </w:r>
      <w:r w:rsidRPr="00B64EEA">
        <w:rPr>
          <w:rFonts w:cs="Arial"/>
          <w:color w:val="000000"/>
        </w:rPr>
        <w:t xml:space="preserve">pflichtige Grundstücke und ca. 20.000 grundsteuerbefreite Grundstücke. Grundstücke, die im Erbbaurecht vergeben sind und die LHS keine Grundsteuerwerterklärung abgeben muss, belaufen sich auf ca. 2.000 Grundstücke. </w:t>
      </w:r>
      <w:r>
        <w:t xml:space="preserve">Für die grundsteuerpflichtigen Grundstücke lief die Frist zur Abgabe der Grundsteuerwerterklärungen bis zum 31.01.2023. Grundsteuerbefreite Grundstücke (bzw. Aktenzeichen) müssen bis zum 31.01.2024 gemeldet werden. </w:t>
      </w:r>
    </w:p>
    <w:p w14:paraId="7B4D7866" w14:textId="146117C8" w:rsidR="009D26C7" w:rsidRPr="009D26C7" w:rsidRDefault="009D26C7" w:rsidP="009D26C7">
      <w:pPr>
        <w:autoSpaceDE w:val="0"/>
        <w:autoSpaceDN w:val="0"/>
        <w:adjustRightInd w:val="0"/>
        <w:rPr>
          <w:szCs w:val="20"/>
        </w:rPr>
      </w:pPr>
    </w:p>
    <w:p w14:paraId="6610DC76" w14:textId="4BE470CD" w:rsidR="009D26C7" w:rsidRPr="009D26C7" w:rsidRDefault="009D26C7" w:rsidP="009D26C7">
      <w:pPr>
        <w:jc w:val="both"/>
        <w:rPr>
          <w:szCs w:val="20"/>
        </w:rPr>
      </w:pPr>
      <w:r w:rsidRPr="009D26C7">
        <w:rPr>
          <w:szCs w:val="20"/>
        </w:rPr>
        <w:t>Aufgrund der Grundsteuerreform und der dadurch abzugebenden Grundsteuerwerterklärungen an das Finanzamt im Zeitraum vom 01.07.2022 b</w:t>
      </w:r>
      <w:r w:rsidR="00DA1D6E">
        <w:rPr>
          <w:szCs w:val="20"/>
        </w:rPr>
        <w:t>is 31.10.2023</w:t>
      </w:r>
      <w:r w:rsidRPr="009D26C7">
        <w:rPr>
          <w:szCs w:val="20"/>
        </w:rPr>
        <w:t xml:space="preserve"> müssen zunächst </w:t>
      </w:r>
      <w:r w:rsidRPr="009D26C7">
        <w:rPr>
          <w:szCs w:val="20"/>
        </w:rPr>
        <w:lastRenderedPageBreak/>
        <w:t xml:space="preserve">alle vorliegenden Daten bereinigt werden. Es muss eine Abfrage bei entsprechenden grundstücksverwaltenden Ämter und Eigenbetriebe über die tatsächlichen Begebenheiten der Grundstücke im Zusammenhang mit einer möglichen Grundsteuerbefreiung gemacht werden. Es müssen zudem die entsprechenden Bodenrichtwerte ermittelt und die Grundstücksdaten ergänzt werden. Anschließend müssen die Daten in das vorhandene SAP-System der LHS eingepflegt werden. </w:t>
      </w:r>
      <w:bookmarkStart w:id="0" w:name="_GoBack"/>
      <w:bookmarkEnd w:id="0"/>
    </w:p>
    <w:p w14:paraId="13798415" w14:textId="77777777" w:rsidR="00213224" w:rsidRDefault="00213224" w:rsidP="002D4780">
      <w:pPr>
        <w:jc w:val="both"/>
      </w:pPr>
    </w:p>
    <w:p w14:paraId="71D9CD29" w14:textId="77777777" w:rsidR="006134B7" w:rsidRDefault="006134B7" w:rsidP="006134B7">
      <w:pPr>
        <w:jc w:val="both"/>
      </w:pPr>
      <w:r>
        <w:t xml:space="preserve">Da bisher noch keine Schnittstelle (automatisierte Übergabe der Daten an ELSTER bzw. das Finanzamt) von Komm.ONE angeboten wird und die Landeshauptstadt Stuttgart ebenfalls eine solche Schnittstelle nicht einrichten wird, müssen alle Grundsteuerwerterklärungen einzeln und händisch in ELSTER eingetragen werden. Dies stellt einen zusätzlichen Personalbedarf über die Datenermittlung der Grundstückswerte heraus dar. </w:t>
      </w:r>
    </w:p>
    <w:p w14:paraId="2E77E358" w14:textId="77777777" w:rsidR="006134B7" w:rsidRDefault="006134B7" w:rsidP="00213224">
      <w:pPr>
        <w:pStyle w:val="Default"/>
      </w:pPr>
    </w:p>
    <w:p w14:paraId="56A8A27A" w14:textId="77777777" w:rsidR="00213224" w:rsidRPr="006E0575" w:rsidRDefault="00213224" w:rsidP="00213224">
      <w:pPr>
        <w:pStyle w:val="Default"/>
      </w:pPr>
      <w:r>
        <w:t>Außerdem müssen alle Nutzungsänderungen und Grundstücksveränderungen an die Finanzämter per Nachfeststellung gemeldet werden. Dies muss für Veränderungen bis zum 31.12.2024 für das alte und neue Recht gemacht werden, was eine zusätzliche Belastung und Arbeit bedeutet.</w:t>
      </w:r>
    </w:p>
    <w:p w14:paraId="629D4720" w14:textId="77777777" w:rsidR="00B80E3E" w:rsidRDefault="00B80E3E" w:rsidP="00B80E3E">
      <w:pPr>
        <w:pStyle w:val="Default"/>
      </w:pPr>
    </w:p>
    <w:p w14:paraId="46BE933B" w14:textId="14C22D7C" w:rsidR="00B80E3E" w:rsidRDefault="00B80E3E" w:rsidP="00B80E3E">
      <w:pPr>
        <w:pStyle w:val="Default"/>
      </w:pPr>
      <w:r>
        <w:t xml:space="preserve">Da durch die Masse an Fällen bei der Landeshauptstadt Stuttgart die Abgabefrist nicht eingehalten werden kann, wird auch über den </w:t>
      </w:r>
      <w:r w:rsidR="000D4E6A">
        <w:t>31.12.2024</w:t>
      </w:r>
      <w:r>
        <w:t xml:space="preserve"> weiteres Personal benötigt.</w:t>
      </w:r>
      <w:r w:rsidR="000D4E6A">
        <w:t xml:space="preserve"> Insbesondere auch da es sicherlich zahlreiche mit Nacharbeit verbundene Fragen geben wird.</w:t>
      </w:r>
    </w:p>
    <w:p w14:paraId="43334C3B" w14:textId="2E5648F1" w:rsidR="006E0575" w:rsidRPr="006E0575" w:rsidRDefault="006E0575" w:rsidP="00884D6C"/>
    <w:p w14:paraId="22003D3D" w14:textId="77777777" w:rsidR="003D7B0B" w:rsidRPr="00165C0D" w:rsidRDefault="003D7B0B" w:rsidP="00165C0D">
      <w:pPr>
        <w:pStyle w:val="berschrift2"/>
      </w:pPr>
      <w:r w:rsidRPr="00165C0D">
        <w:t>3.2</w:t>
      </w:r>
      <w:r w:rsidRPr="00165C0D">
        <w:tab/>
        <w:t>Bisherige Aufgabenwahrnehmung</w:t>
      </w:r>
    </w:p>
    <w:p w14:paraId="7E3A23C6" w14:textId="77777777" w:rsidR="003D7B0B" w:rsidRDefault="003D7B0B" w:rsidP="00884D6C"/>
    <w:p w14:paraId="44C162DF" w14:textId="4DD4777C" w:rsidR="003D7B0B" w:rsidRDefault="00B80E3E" w:rsidP="006134B7">
      <w:r>
        <w:t xml:space="preserve">Die bisherige Abgabe und Kontrolle der Einheitsbewertung (bisherige Bemessungsgrundlage für die Grundsteuer) wird von 0,75 </w:t>
      </w:r>
      <w:r w:rsidR="000D4E6A">
        <w:t xml:space="preserve">Stellenanteilen </w:t>
      </w:r>
      <w:r>
        <w:t xml:space="preserve">erledigt. </w:t>
      </w:r>
      <w:r w:rsidR="006134B7">
        <w:t>Mit GRDrs</w:t>
      </w:r>
      <w:r w:rsidR="00AB6331">
        <w:t>.</w:t>
      </w:r>
      <w:r w:rsidR="006134B7">
        <w:t xml:space="preserve"> 645/2022 </w:t>
      </w:r>
      <w:r w:rsidR="00F44779">
        <w:t>wurden</w:t>
      </w:r>
      <w:r w:rsidR="006134B7">
        <w:t xml:space="preserve"> Ermächtigungen im Umfang von</w:t>
      </w:r>
      <w:r>
        <w:t xml:space="preserve"> insgesamt 3,2 VZÄ für die Abgabe der Grundsteuerwerterklärungen befristet bis zum 31.12.2023 </w:t>
      </w:r>
      <w:r w:rsidR="006134B7">
        <w:t>eingerichtet</w:t>
      </w:r>
      <w:r>
        <w:t xml:space="preserve">. </w:t>
      </w:r>
    </w:p>
    <w:p w14:paraId="49FAE2F9" w14:textId="77777777" w:rsidR="003D7B0B" w:rsidRDefault="006E0575" w:rsidP="00884D6C">
      <w:pPr>
        <w:pStyle w:val="berschrift2"/>
      </w:pPr>
      <w:r>
        <w:t>3.3</w:t>
      </w:r>
      <w:r w:rsidR="003D7B0B">
        <w:tab/>
        <w:t>Auswirkungen bei Ablehnung der Stellenschaffungen</w:t>
      </w:r>
    </w:p>
    <w:p w14:paraId="38E23BC1" w14:textId="77777777" w:rsidR="003D7B0B" w:rsidRDefault="003D7B0B" w:rsidP="00884D6C"/>
    <w:p w14:paraId="5E490753" w14:textId="40A8B97C" w:rsidR="00213224" w:rsidRDefault="009D26C7" w:rsidP="00B80E3E">
      <w:r>
        <w:t>Ohne zusätzliche Personalkapazität kann vom Liegenschaftsamt die übertragene Verantwortung bei den Rechten und Pflichten der Stadt als Grundstückseigentümerin analog der Feststellung der Einheitswerte und der Grundsteuermessbescheide nicht wahrgenommen werden.</w:t>
      </w:r>
    </w:p>
    <w:p w14:paraId="6989BF96" w14:textId="77777777" w:rsidR="003D7B0B" w:rsidRDefault="00884D6C" w:rsidP="00884D6C">
      <w:pPr>
        <w:pStyle w:val="berschrift1"/>
      </w:pPr>
      <w:r>
        <w:t>4</w:t>
      </w:r>
      <w:r>
        <w:tab/>
      </w:r>
      <w:r w:rsidR="003D7B0B">
        <w:t>Stellenvermerke</w:t>
      </w:r>
    </w:p>
    <w:p w14:paraId="6487CF4E" w14:textId="77777777" w:rsidR="003D7B0B" w:rsidRDefault="003D7B0B" w:rsidP="00884D6C"/>
    <w:p w14:paraId="4928E02B" w14:textId="12710D59" w:rsidR="00DE362D" w:rsidRDefault="009F7590" w:rsidP="00884D6C">
      <w:r>
        <w:t xml:space="preserve">KW </w:t>
      </w:r>
      <w:r w:rsidR="001A1BEC">
        <w:t>01/2026</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A6DAB" w14:textId="77777777" w:rsidR="00DE6DFE" w:rsidRDefault="00DE6DFE">
      <w:r>
        <w:separator/>
      </w:r>
    </w:p>
  </w:endnote>
  <w:endnote w:type="continuationSeparator" w:id="0">
    <w:p w14:paraId="6C12A8E3" w14:textId="77777777" w:rsidR="00DE6DFE" w:rsidRDefault="00DE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230FA" w14:textId="77777777" w:rsidR="00DE6DFE" w:rsidRDefault="00DE6DFE">
      <w:r>
        <w:separator/>
      </w:r>
    </w:p>
  </w:footnote>
  <w:footnote w:type="continuationSeparator" w:id="0">
    <w:p w14:paraId="25C10830" w14:textId="77777777" w:rsidR="00DE6DFE" w:rsidRDefault="00DE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DF74" w14:textId="781B7B18"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A1D6E">
      <w:rPr>
        <w:rStyle w:val="Seitenzahl"/>
        <w:noProof/>
      </w:rPr>
      <w:t>2</w:t>
    </w:r>
    <w:r w:rsidR="0072799A">
      <w:rPr>
        <w:rStyle w:val="Seitenzahl"/>
      </w:rPr>
      <w:fldChar w:fldCharType="end"/>
    </w:r>
    <w:r>
      <w:rPr>
        <w:rStyle w:val="Seitenzahl"/>
      </w:rPr>
      <w:t xml:space="preserve"> -</w:t>
    </w:r>
  </w:p>
  <w:p w14:paraId="48FE5CE0"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AA"/>
    <w:rsid w:val="00026253"/>
    <w:rsid w:val="00055758"/>
    <w:rsid w:val="00060F31"/>
    <w:rsid w:val="00061F0B"/>
    <w:rsid w:val="000A1146"/>
    <w:rsid w:val="000C5504"/>
    <w:rsid w:val="000D4E6A"/>
    <w:rsid w:val="001034AF"/>
    <w:rsid w:val="0011112B"/>
    <w:rsid w:val="0014415D"/>
    <w:rsid w:val="00151488"/>
    <w:rsid w:val="0015246D"/>
    <w:rsid w:val="00163034"/>
    <w:rsid w:val="00164678"/>
    <w:rsid w:val="00165C0D"/>
    <w:rsid w:val="00181857"/>
    <w:rsid w:val="00184EDC"/>
    <w:rsid w:val="00194770"/>
    <w:rsid w:val="001A1BEC"/>
    <w:rsid w:val="001A5F9B"/>
    <w:rsid w:val="001F7237"/>
    <w:rsid w:val="00213224"/>
    <w:rsid w:val="002242A3"/>
    <w:rsid w:val="00234CFF"/>
    <w:rsid w:val="00276CE6"/>
    <w:rsid w:val="002924CB"/>
    <w:rsid w:val="002A20D1"/>
    <w:rsid w:val="002A4DE3"/>
    <w:rsid w:val="002B5955"/>
    <w:rsid w:val="002D4780"/>
    <w:rsid w:val="0030686C"/>
    <w:rsid w:val="00330B7F"/>
    <w:rsid w:val="00341F50"/>
    <w:rsid w:val="00364701"/>
    <w:rsid w:val="00380937"/>
    <w:rsid w:val="00397717"/>
    <w:rsid w:val="003D7B0B"/>
    <w:rsid w:val="003E0F4B"/>
    <w:rsid w:val="003F0FAA"/>
    <w:rsid w:val="00423081"/>
    <w:rsid w:val="00470135"/>
    <w:rsid w:val="0047606A"/>
    <w:rsid w:val="004908B5"/>
    <w:rsid w:val="0049121B"/>
    <w:rsid w:val="004A1688"/>
    <w:rsid w:val="004B6796"/>
    <w:rsid w:val="004E21DB"/>
    <w:rsid w:val="005A0A9D"/>
    <w:rsid w:val="005A56AA"/>
    <w:rsid w:val="005E19C6"/>
    <w:rsid w:val="005F5B3D"/>
    <w:rsid w:val="00606F80"/>
    <w:rsid w:val="006134B7"/>
    <w:rsid w:val="006142E0"/>
    <w:rsid w:val="00622CC7"/>
    <w:rsid w:val="006A406B"/>
    <w:rsid w:val="006B2D4F"/>
    <w:rsid w:val="006B6D50"/>
    <w:rsid w:val="006E0575"/>
    <w:rsid w:val="006E611F"/>
    <w:rsid w:val="006F0245"/>
    <w:rsid w:val="0072799A"/>
    <w:rsid w:val="00754659"/>
    <w:rsid w:val="007E3B79"/>
    <w:rsid w:val="008066EE"/>
    <w:rsid w:val="00817BB6"/>
    <w:rsid w:val="00884D6C"/>
    <w:rsid w:val="00897105"/>
    <w:rsid w:val="00920F00"/>
    <w:rsid w:val="009373F6"/>
    <w:rsid w:val="00946276"/>
    <w:rsid w:val="0096038F"/>
    <w:rsid w:val="00976588"/>
    <w:rsid w:val="009D26C7"/>
    <w:rsid w:val="009F7590"/>
    <w:rsid w:val="00A159AA"/>
    <w:rsid w:val="00A27CA7"/>
    <w:rsid w:val="00A45B30"/>
    <w:rsid w:val="00A71D0A"/>
    <w:rsid w:val="00A77F1E"/>
    <w:rsid w:val="00A847C4"/>
    <w:rsid w:val="00A861B2"/>
    <w:rsid w:val="00AB389D"/>
    <w:rsid w:val="00AB6331"/>
    <w:rsid w:val="00AC4E89"/>
    <w:rsid w:val="00AD0EF5"/>
    <w:rsid w:val="00AE7B02"/>
    <w:rsid w:val="00AF0DEA"/>
    <w:rsid w:val="00AF25E0"/>
    <w:rsid w:val="00B04290"/>
    <w:rsid w:val="00B4250C"/>
    <w:rsid w:val="00B64EEA"/>
    <w:rsid w:val="00B80DEF"/>
    <w:rsid w:val="00B80E3E"/>
    <w:rsid w:val="00B86BB5"/>
    <w:rsid w:val="00B91903"/>
    <w:rsid w:val="00B971C4"/>
    <w:rsid w:val="00BC4669"/>
    <w:rsid w:val="00C16EF1"/>
    <w:rsid w:val="00C448D3"/>
    <w:rsid w:val="00CF62E5"/>
    <w:rsid w:val="00D66D3A"/>
    <w:rsid w:val="00D743D4"/>
    <w:rsid w:val="00DA1D6E"/>
    <w:rsid w:val="00DB3D6C"/>
    <w:rsid w:val="00DE362D"/>
    <w:rsid w:val="00DE6DFE"/>
    <w:rsid w:val="00E014B6"/>
    <w:rsid w:val="00E1162F"/>
    <w:rsid w:val="00E11D5F"/>
    <w:rsid w:val="00E20E1F"/>
    <w:rsid w:val="00E42F96"/>
    <w:rsid w:val="00E7118F"/>
    <w:rsid w:val="00F27657"/>
    <w:rsid w:val="00F342DC"/>
    <w:rsid w:val="00F44779"/>
    <w:rsid w:val="00F56F93"/>
    <w:rsid w:val="00F63041"/>
    <w:rsid w:val="00F76452"/>
    <w:rsid w:val="00F957A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50340"/>
  <w15:docId w15:val="{CF99D151-B512-4696-967C-7A7BF99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customStyle="1" w:styleId="Default">
    <w:name w:val="Default"/>
    <w:rsid w:val="00B80E3E"/>
    <w:pPr>
      <w:autoSpaceDE w:val="0"/>
      <w:autoSpaceDN w:val="0"/>
      <w:adjustRightInd w:val="0"/>
    </w:pPr>
    <w:rPr>
      <w:rFonts w:cs="Arial"/>
      <w:color w:val="000000"/>
    </w:rPr>
  </w:style>
  <w:style w:type="character" w:styleId="Kommentarzeichen">
    <w:name w:val="annotation reference"/>
    <w:basedOn w:val="Absatz-Standardschriftart"/>
    <w:semiHidden/>
    <w:unhideWhenUsed/>
    <w:rsid w:val="00234CFF"/>
    <w:rPr>
      <w:sz w:val="16"/>
      <w:szCs w:val="16"/>
    </w:rPr>
  </w:style>
  <w:style w:type="paragraph" w:styleId="Kommentartext">
    <w:name w:val="annotation text"/>
    <w:basedOn w:val="Standard"/>
    <w:link w:val="KommentartextZchn"/>
    <w:semiHidden/>
    <w:unhideWhenUsed/>
    <w:rsid w:val="00234CFF"/>
    <w:rPr>
      <w:sz w:val="20"/>
      <w:szCs w:val="20"/>
    </w:rPr>
  </w:style>
  <w:style w:type="character" w:customStyle="1" w:styleId="KommentartextZchn">
    <w:name w:val="Kommentartext Zchn"/>
    <w:basedOn w:val="Absatz-Standardschriftart"/>
    <w:link w:val="Kommentartext"/>
    <w:semiHidden/>
    <w:rsid w:val="00234CFF"/>
    <w:rPr>
      <w:sz w:val="20"/>
      <w:szCs w:val="20"/>
    </w:rPr>
  </w:style>
  <w:style w:type="paragraph" w:styleId="Kommentarthema">
    <w:name w:val="annotation subject"/>
    <w:basedOn w:val="Kommentartext"/>
    <w:next w:val="Kommentartext"/>
    <w:link w:val="KommentarthemaZchn"/>
    <w:semiHidden/>
    <w:unhideWhenUsed/>
    <w:rsid w:val="00234CFF"/>
    <w:rPr>
      <w:b/>
      <w:bCs/>
    </w:rPr>
  </w:style>
  <w:style w:type="character" w:customStyle="1" w:styleId="KommentarthemaZchn">
    <w:name w:val="Kommentarthema Zchn"/>
    <w:basedOn w:val="KommentartextZchn"/>
    <w:link w:val="Kommentarthema"/>
    <w:semiHidden/>
    <w:rsid w:val="00234CFF"/>
    <w:rPr>
      <w:b/>
      <w:bCs/>
      <w:sz w:val="20"/>
      <w:szCs w:val="20"/>
    </w:rPr>
  </w:style>
  <w:style w:type="paragraph" w:styleId="Sprechblasentext">
    <w:name w:val="Balloon Text"/>
    <w:basedOn w:val="Standard"/>
    <w:link w:val="SprechblasentextZchn"/>
    <w:semiHidden/>
    <w:unhideWhenUsed/>
    <w:rsid w:val="00234CFF"/>
    <w:rPr>
      <w:rFonts w:ascii="Segoe UI" w:hAnsi="Segoe UI" w:cs="Segoe UI"/>
      <w:sz w:val="18"/>
      <w:szCs w:val="18"/>
    </w:rPr>
  </w:style>
  <w:style w:type="character" w:customStyle="1" w:styleId="SprechblasentextZchn">
    <w:name w:val="Sprechblasentext Zchn"/>
    <w:basedOn w:val="Absatz-Standardschriftart"/>
    <w:link w:val="Sprechblasentext"/>
    <w:semiHidden/>
    <w:rsid w:val="00234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2208\Downloads\l112_muster-schaffung-zum-stellenplan-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l112_muster-schaffung-zum-stellenplan-3.dotx</Template>
  <TotalTime>0</TotalTime>
  <Pages>2</Pages>
  <Words>472</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Schindler, Susanne</dc:creator>
  <cp:lastModifiedBy>Baumann, Gerhard</cp:lastModifiedBy>
  <cp:revision>14</cp:revision>
  <cp:lastPrinted>2023-10-06T05:59:00Z</cp:lastPrinted>
  <dcterms:created xsi:type="dcterms:W3CDTF">2023-08-24T12:52:00Z</dcterms:created>
  <dcterms:modified xsi:type="dcterms:W3CDTF">2023-10-06T05:59:00Z</dcterms:modified>
</cp:coreProperties>
</file>