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329B7">
        <w:t>9</w:t>
      </w:r>
      <w:r w:rsidRPr="006E0575">
        <w:t xml:space="preserve"> zur GRDrs </w:t>
      </w:r>
      <w:r w:rsidR="007329B7">
        <w:t>853/2021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12B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861B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D00A7" w:rsidRPr="006E0575" w:rsidTr="00C861B1">
        <w:tc>
          <w:tcPr>
            <w:tcW w:w="181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AE261A" w:rsidP="007D00A7">
            <w:pPr>
              <w:rPr>
                <w:sz w:val="20"/>
              </w:rPr>
            </w:pPr>
            <w:r>
              <w:rPr>
                <w:sz w:val="20"/>
              </w:rPr>
              <w:t>34-3</w:t>
            </w:r>
          </w:p>
          <w:p w:rsidR="004D434F" w:rsidRDefault="004D434F" w:rsidP="007D00A7">
            <w:pPr>
              <w:rPr>
                <w:sz w:val="20"/>
              </w:rPr>
            </w:pPr>
          </w:p>
          <w:p w:rsidR="00064464" w:rsidRDefault="00AE261A" w:rsidP="007D00A7">
            <w:pPr>
              <w:rPr>
                <w:sz w:val="20"/>
              </w:rPr>
            </w:pPr>
            <w:r>
              <w:rPr>
                <w:sz w:val="20"/>
              </w:rPr>
              <w:t>3430</w:t>
            </w:r>
            <w:r w:rsidR="004D434F">
              <w:rPr>
                <w:sz w:val="20"/>
              </w:rPr>
              <w:t xml:space="preserve"> </w:t>
            </w:r>
            <w:r w:rsidR="00064464">
              <w:rPr>
                <w:sz w:val="20"/>
              </w:rPr>
              <w:t>5000</w:t>
            </w:r>
          </w:p>
          <w:p w:rsidR="004D434F" w:rsidRPr="006E0575" w:rsidRDefault="004D434F" w:rsidP="007D00A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AE261A" w:rsidP="007D00A7">
            <w:pPr>
              <w:rPr>
                <w:sz w:val="20"/>
              </w:rPr>
            </w:pPr>
            <w:r>
              <w:rPr>
                <w:sz w:val="20"/>
              </w:rPr>
              <w:t>Standesamt</w:t>
            </w:r>
          </w:p>
          <w:p w:rsidR="007D00A7" w:rsidRPr="006E0575" w:rsidRDefault="007D00A7" w:rsidP="007D00A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AE261A" w:rsidP="00064464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7D00A7" w:rsidRDefault="007D00A7" w:rsidP="007D00A7">
            <w:pPr>
              <w:rPr>
                <w:sz w:val="20"/>
                <w:szCs w:val="20"/>
              </w:rPr>
            </w:pPr>
          </w:p>
          <w:p w:rsidR="007D00A7" w:rsidRDefault="00AE261A" w:rsidP="007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Fachadministration</w:t>
            </w:r>
          </w:p>
          <w:p w:rsidR="007D00A7" w:rsidRPr="00C861B1" w:rsidRDefault="007D00A7" w:rsidP="007D00A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AE261A" w:rsidP="007D00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D00A7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7D00A7" w:rsidP="007D00A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D00A7" w:rsidRDefault="007D00A7" w:rsidP="007D00A7">
            <w:pPr>
              <w:jc w:val="right"/>
              <w:rPr>
                <w:sz w:val="20"/>
              </w:rPr>
            </w:pPr>
          </w:p>
          <w:p w:rsidR="007329B7" w:rsidRPr="006E0575" w:rsidRDefault="007329B7" w:rsidP="007D00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100.700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87922" w:rsidRPr="00B87922" w:rsidRDefault="00B87922" w:rsidP="00B87922"/>
    <w:p w:rsidR="007D00A7" w:rsidRPr="007D00A7" w:rsidRDefault="007329B7" w:rsidP="00AE261A">
      <w:pPr>
        <w:rPr>
          <w:szCs w:val="20"/>
        </w:rPr>
      </w:pPr>
      <w:r>
        <w:rPr>
          <w:szCs w:val="20"/>
        </w:rPr>
        <w:t>Geschaffen</w:t>
      </w:r>
      <w:r w:rsidR="005C4743" w:rsidRPr="007D00A7">
        <w:rPr>
          <w:szCs w:val="20"/>
        </w:rPr>
        <w:t xml:space="preserve"> wird </w:t>
      </w:r>
      <w:r w:rsidR="00064464">
        <w:rPr>
          <w:szCs w:val="20"/>
        </w:rPr>
        <w:t xml:space="preserve">für </w:t>
      </w:r>
      <w:r w:rsidR="00AE261A">
        <w:rPr>
          <w:szCs w:val="20"/>
        </w:rPr>
        <w:t xml:space="preserve">das Standesamt, Abteilung Fortführung Personenstandsregister, Urkunden, Kirchenaustritte (34-3) </w:t>
      </w:r>
      <w:r w:rsidR="004D434F">
        <w:rPr>
          <w:szCs w:val="20"/>
        </w:rPr>
        <w:t>1,0</w:t>
      </w:r>
      <w:r w:rsidR="00AE261A">
        <w:rPr>
          <w:szCs w:val="20"/>
        </w:rPr>
        <w:t xml:space="preserve"> Stelle </w:t>
      </w:r>
      <w:r w:rsidR="007D00A7">
        <w:t>in Besoldungsgruppe A 1</w:t>
      </w:r>
      <w:r w:rsidR="00064464">
        <w:t>1</w:t>
      </w:r>
      <w:r w:rsidR="007D00A7">
        <w:t xml:space="preserve"> </w:t>
      </w:r>
      <w:r w:rsidR="00064464">
        <w:t xml:space="preserve">für </w:t>
      </w:r>
      <w:r w:rsidR="00AE261A">
        <w:t xml:space="preserve">die </w:t>
      </w:r>
      <w:r w:rsidR="00064464">
        <w:t>Fachkoordinat</w:t>
      </w:r>
      <w:r w:rsidR="00AE261A">
        <w:t>ion</w:t>
      </w:r>
      <w:r w:rsidR="00064464">
        <w:t xml:space="preserve">, die die Einführung digitaler Prozesse im </w:t>
      </w:r>
      <w:r w:rsidR="00AE261A">
        <w:t xml:space="preserve">Standesamt </w:t>
      </w:r>
      <w:r w:rsidR="00064464">
        <w:t>begleite</w:t>
      </w:r>
      <w:r w:rsidR="00AE261A">
        <w:t>t.</w:t>
      </w:r>
    </w:p>
    <w:p w:rsidR="007D00A7" w:rsidRPr="007D00A7" w:rsidRDefault="007D00A7" w:rsidP="007D00A7">
      <w:pPr>
        <w:rPr>
          <w:szCs w:val="20"/>
        </w:rPr>
      </w:pPr>
    </w:p>
    <w:p w:rsidR="00104291" w:rsidRDefault="007C62C5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  <w:bookmarkStart w:id="0" w:name="_GoBack"/>
      <w:bookmarkEnd w:id="0"/>
    </w:p>
    <w:p w:rsidR="003412B3" w:rsidRDefault="003412B3" w:rsidP="003412B3">
      <w:pPr>
        <w:rPr>
          <w:szCs w:val="20"/>
        </w:rPr>
      </w:pPr>
      <w:r>
        <w:t>Die Schaffung d</w:t>
      </w:r>
      <w:r w:rsidR="00AE261A">
        <w:t>ieser Stelle</w:t>
      </w:r>
      <w:r>
        <w:t xml:space="preserve"> ist in der „Grünen Liste“ für den Haushalt 2022</w:t>
      </w:r>
      <w:r w:rsidR="00483C43">
        <w:t xml:space="preserve"> enthalten und </w:t>
      </w:r>
      <w:r>
        <w:t>Teil des Gesamtkonzeptes „Digital MoveS“. Auf die GRDrs. 81/2021 „Digital MoveS – Stuttgart.Gestaltet.Zukunft: Umsetzung und weitere Planungen innerhalb der Strategie für eine digitale Stadtverwaltung“ wird verwiesen.</w:t>
      </w:r>
    </w:p>
    <w:p w:rsidR="007C62C5" w:rsidRPr="003F2AC9" w:rsidRDefault="007C62C5" w:rsidP="007C62C5"/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7C62C5" w:rsidRDefault="004D434F" w:rsidP="00884D6C">
      <w:r>
        <w:t>-</w:t>
      </w:r>
    </w:p>
    <w:sectPr w:rsidR="007C62C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D00A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712A"/>
    <w:multiLevelType w:val="hybridMultilevel"/>
    <w:tmpl w:val="2CA07B9C"/>
    <w:lvl w:ilvl="0" w:tplc="07AED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15313"/>
    <w:rsid w:val="00055758"/>
    <w:rsid w:val="00064464"/>
    <w:rsid w:val="000656CA"/>
    <w:rsid w:val="00093148"/>
    <w:rsid w:val="000A1146"/>
    <w:rsid w:val="000A43FE"/>
    <w:rsid w:val="001034AF"/>
    <w:rsid w:val="00104291"/>
    <w:rsid w:val="0011112B"/>
    <w:rsid w:val="00135E50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3577"/>
    <w:rsid w:val="001A5F9B"/>
    <w:rsid w:val="001F7237"/>
    <w:rsid w:val="0028384F"/>
    <w:rsid w:val="002924CB"/>
    <w:rsid w:val="002A20D1"/>
    <w:rsid w:val="002A4DE3"/>
    <w:rsid w:val="002B5955"/>
    <w:rsid w:val="0030686C"/>
    <w:rsid w:val="003412B3"/>
    <w:rsid w:val="00380937"/>
    <w:rsid w:val="00397717"/>
    <w:rsid w:val="003D7B0B"/>
    <w:rsid w:val="003E271B"/>
    <w:rsid w:val="003F0FAA"/>
    <w:rsid w:val="00405BFE"/>
    <w:rsid w:val="00470135"/>
    <w:rsid w:val="004754ED"/>
    <w:rsid w:val="0047606A"/>
    <w:rsid w:val="00483C43"/>
    <w:rsid w:val="004908B5"/>
    <w:rsid w:val="0049121B"/>
    <w:rsid w:val="004A1688"/>
    <w:rsid w:val="004B1463"/>
    <w:rsid w:val="004B6796"/>
    <w:rsid w:val="004D434F"/>
    <w:rsid w:val="005A0A9D"/>
    <w:rsid w:val="005A56AA"/>
    <w:rsid w:val="005C4743"/>
    <w:rsid w:val="005E19C6"/>
    <w:rsid w:val="005F5B3D"/>
    <w:rsid w:val="00606F80"/>
    <w:rsid w:val="00622CC7"/>
    <w:rsid w:val="00665739"/>
    <w:rsid w:val="006A406B"/>
    <w:rsid w:val="006B6D50"/>
    <w:rsid w:val="006E0575"/>
    <w:rsid w:val="0072799A"/>
    <w:rsid w:val="007329B7"/>
    <w:rsid w:val="00754659"/>
    <w:rsid w:val="00767F99"/>
    <w:rsid w:val="007935E6"/>
    <w:rsid w:val="007C62C5"/>
    <w:rsid w:val="007D00A7"/>
    <w:rsid w:val="007E3B79"/>
    <w:rsid w:val="008066EE"/>
    <w:rsid w:val="00817BB6"/>
    <w:rsid w:val="00844667"/>
    <w:rsid w:val="00884D6C"/>
    <w:rsid w:val="00920F00"/>
    <w:rsid w:val="00933257"/>
    <w:rsid w:val="009373F6"/>
    <w:rsid w:val="00976588"/>
    <w:rsid w:val="009B1FCA"/>
    <w:rsid w:val="00A27CA7"/>
    <w:rsid w:val="00A71D0A"/>
    <w:rsid w:val="00A77F1E"/>
    <w:rsid w:val="00A847C4"/>
    <w:rsid w:val="00AB389D"/>
    <w:rsid w:val="00AC0C89"/>
    <w:rsid w:val="00AC485A"/>
    <w:rsid w:val="00AC68A9"/>
    <w:rsid w:val="00AE261A"/>
    <w:rsid w:val="00AF0DEA"/>
    <w:rsid w:val="00AF25E0"/>
    <w:rsid w:val="00B04290"/>
    <w:rsid w:val="00B53408"/>
    <w:rsid w:val="00B80DEF"/>
    <w:rsid w:val="00B86BB5"/>
    <w:rsid w:val="00B87922"/>
    <w:rsid w:val="00B91903"/>
    <w:rsid w:val="00BC4669"/>
    <w:rsid w:val="00BF520E"/>
    <w:rsid w:val="00C16EF1"/>
    <w:rsid w:val="00C448D3"/>
    <w:rsid w:val="00C861B1"/>
    <w:rsid w:val="00CF62E5"/>
    <w:rsid w:val="00D66D3A"/>
    <w:rsid w:val="00D70BF2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E94764"/>
    <w:rsid w:val="00F0151A"/>
    <w:rsid w:val="00F248FC"/>
    <w:rsid w:val="00F27657"/>
    <w:rsid w:val="00F342DC"/>
    <w:rsid w:val="00F56F93"/>
    <w:rsid w:val="00F610F5"/>
    <w:rsid w:val="00F63041"/>
    <w:rsid w:val="00F7505D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2537A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116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5</cp:revision>
  <cp:lastPrinted>2019-09-30T12:50:00Z</cp:lastPrinted>
  <dcterms:created xsi:type="dcterms:W3CDTF">2021-09-15T05:25:00Z</dcterms:created>
  <dcterms:modified xsi:type="dcterms:W3CDTF">2021-10-05T13:55:00Z</dcterms:modified>
</cp:coreProperties>
</file>