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75" w:rsidRPr="002251DC" w:rsidRDefault="008C180F" w:rsidP="002251DC">
      <w:pPr>
        <w:jc w:val="righ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Stellenplan 20</w:t>
      </w:r>
      <w:r w:rsidR="002E689B">
        <w:rPr>
          <w:rFonts w:ascii="Arial" w:hAnsi="Arial"/>
          <w:szCs w:val="24"/>
        </w:rPr>
        <w:t>20</w:t>
      </w:r>
      <w:r>
        <w:rPr>
          <w:rFonts w:ascii="Arial" w:hAnsi="Arial"/>
          <w:szCs w:val="24"/>
        </w:rPr>
        <w:t xml:space="preserve"> (</w:t>
      </w:r>
      <w:r w:rsidR="002E689B">
        <w:rPr>
          <w:rFonts w:ascii="Arial" w:hAnsi="Arial"/>
          <w:szCs w:val="24"/>
        </w:rPr>
        <w:t>S</w:t>
      </w:r>
      <w:r w:rsidR="00A573AF">
        <w:rPr>
          <w:rFonts w:ascii="Arial" w:hAnsi="Arial"/>
          <w:szCs w:val="24"/>
        </w:rPr>
        <w:t>tand</w:t>
      </w:r>
      <w:r w:rsidR="002E689B">
        <w:rPr>
          <w:rFonts w:ascii="Arial" w:hAnsi="Arial"/>
          <w:szCs w:val="24"/>
        </w:rPr>
        <w:t xml:space="preserve"> nach</w:t>
      </w:r>
      <w:r w:rsidR="0093631A">
        <w:rPr>
          <w:rFonts w:ascii="Arial" w:hAnsi="Arial"/>
          <w:szCs w:val="24"/>
        </w:rPr>
        <w:t xml:space="preserve"> 2. Lesung</w:t>
      </w:r>
      <w:bookmarkStart w:id="0" w:name="_GoBack"/>
      <w:bookmarkEnd w:id="0"/>
      <w:r>
        <w:rPr>
          <w:rFonts w:ascii="Arial" w:hAnsi="Arial"/>
          <w:szCs w:val="24"/>
        </w:rPr>
        <w:t>)</w:t>
      </w:r>
    </w:p>
    <w:p w:rsidR="002251DC" w:rsidRDefault="002251DC">
      <w:pPr>
        <w:jc w:val="center"/>
        <w:rPr>
          <w:rFonts w:ascii="Arial" w:hAnsi="Arial"/>
          <w:sz w:val="36"/>
        </w:rPr>
      </w:pPr>
    </w:p>
    <w:p w:rsidR="002251DC" w:rsidRDefault="002251DC">
      <w:pPr>
        <w:jc w:val="center"/>
        <w:rPr>
          <w:rFonts w:ascii="Arial" w:hAnsi="Arial"/>
          <w:sz w:val="36"/>
        </w:rPr>
      </w:pPr>
    </w:p>
    <w:p w:rsidR="00E62875" w:rsidRDefault="00E62875">
      <w:pPr>
        <w:pStyle w:val="berschrift3"/>
      </w:pPr>
      <w:r>
        <w:t>Landeshauptstadt Stuttgart</w:t>
      </w:r>
    </w:p>
    <w:p w:rsidR="00E62875" w:rsidRDefault="00E62875">
      <w:pPr>
        <w:jc w:val="center"/>
        <w:rPr>
          <w:rFonts w:ascii="Arial" w:hAnsi="Arial"/>
          <w:sz w:val="36"/>
        </w:rPr>
      </w:pPr>
    </w:p>
    <w:p w:rsidR="00E62875" w:rsidRDefault="00E62875">
      <w:pPr>
        <w:jc w:val="center"/>
        <w:rPr>
          <w:rFonts w:ascii="Arial" w:hAnsi="Arial"/>
          <w:sz w:val="36"/>
        </w:rPr>
      </w:pPr>
    </w:p>
    <w:p w:rsidR="00E62875" w:rsidRDefault="00E62875">
      <w:pPr>
        <w:jc w:val="center"/>
        <w:rPr>
          <w:rFonts w:ascii="Arial" w:hAnsi="Arial"/>
          <w:sz w:val="36"/>
        </w:rPr>
      </w:pPr>
    </w:p>
    <w:p w:rsidR="00E62875" w:rsidRDefault="00E62875">
      <w:pPr>
        <w:jc w:val="center"/>
        <w:rPr>
          <w:rFonts w:ascii="Arial" w:hAnsi="Arial"/>
          <w:b/>
          <w:sz w:val="40"/>
          <w:u w:val="single"/>
        </w:rPr>
      </w:pPr>
      <w:r>
        <w:rPr>
          <w:rFonts w:ascii="Arial" w:hAnsi="Arial"/>
          <w:b/>
          <w:sz w:val="40"/>
          <w:u w:val="single"/>
        </w:rPr>
        <w:t>Stellenplan</w:t>
      </w:r>
      <w:r w:rsidR="002B0544">
        <w:rPr>
          <w:rFonts w:ascii="Arial" w:hAnsi="Arial"/>
          <w:b/>
          <w:sz w:val="40"/>
          <w:u w:val="single"/>
        </w:rPr>
        <w:t xml:space="preserve"> </w:t>
      </w:r>
      <w:r w:rsidR="006872B1">
        <w:rPr>
          <w:rFonts w:ascii="Arial" w:hAnsi="Arial"/>
          <w:b/>
          <w:sz w:val="40"/>
          <w:u w:val="single"/>
        </w:rPr>
        <w:t>20</w:t>
      </w:r>
      <w:r w:rsidR="002E689B">
        <w:rPr>
          <w:rFonts w:ascii="Arial" w:hAnsi="Arial"/>
          <w:b/>
          <w:sz w:val="40"/>
          <w:u w:val="single"/>
        </w:rPr>
        <w:t>20</w:t>
      </w:r>
    </w:p>
    <w:p w:rsidR="00E62875" w:rsidRDefault="00E62875">
      <w:pPr>
        <w:jc w:val="center"/>
        <w:rPr>
          <w:rFonts w:ascii="Arial" w:hAnsi="Arial"/>
          <w:b/>
          <w:sz w:val="36"/>
          <w:u w:val="single"/>
        </w:rPr>
      </w:pPr>
    </w:p>
    <w:p w:rsidR="00E62875" w:rsidRDefault="00E62875">
      <w:pPr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zum Haushaltsplan 20</w:t>
      </w:r>
      <w:r w:rsidR="002E689B">
        <w:rPr>
          <w:rFonts w:ascii="Arial" w:hAnsi="Arial"/>
          <w:sz w:val="40"/>
        </w:rPr>
        <w:t>20</w:t>
      </w:r>
      <w:r w:rsidR="004D699C">
        <w:rPr>
          <w:rFonts w:ascii="Arial" w:hAnsi="Arial"/>
          <w:sz w:val="40"/>
        </w:rPr>
        <w:t xml:space="preserve"> </w:t>
      </w:r>
      <w:r>
        <w:rPr>
          <w:rFonts w:ascii="Arial" w:hAnsi="Arial"/>
          <w:sz w:val="40"/>
        </w:rPr>
        <w:t>/</w:t>
      </w:r>
      <w:r w:rsidR="004D699C">
        <w:rPr>
          <w:rFonts w:ascii="Arial" w:hAnsi="Arial"/>
          <w:sz w:val="40"/>
        </w:rPr>
        <w:t xml:space="preserve"> </w:t>
      </w:r>
      <w:r>
        <w:rPr>
          <w:rFonts w:ascii="Arial" w:hAnsi="Arial"/>
          <w:sz w:val="40"/>
        </w:rPr>
        <w:t>20</w:t>
      </w:r>
      <w:r w:rsidR="002E689B">
        <w:rPr>
          <w:rFonts w:ascii="Arial" w:hAnsi="Arial"/>
          <w:sz w:val="40"/>
        </w:rPr>
        <w:t>2</w:t>
      </w:r>
      <w:r w:rsidR="00431F75">
        <w:rPr>
          <w:rFonts w:ascii="Arial" w:hAnsi="Arial"/>
          <w:sz w:val="40"/>
        </w:rPr>
        <w:t>1</w:t>
      </w:r>
    </w:p>
    <w:p w:rsidR="00E62875" w:rsidRPr="006214C6" w:rsidRDefault="00E62875">
      <w:pPr>
        <w:jc w:val="center"/>
        <w:rPr>
          <w:rFonts w:ascii="Arial" w:hAnsi="Arial"/>
          <w:sz w:val="40"/>
          <w:szCs w:val="40"/>
        </w:rPr>
      </w:pPr>
    </w:p>
    <w:p w:rsidR="00E62875" w:rsidRDefault="00E62875">
      <w:pPr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(Stadtverwaltung und Eigenbetriebe)</w:t>
      </w:r>
    </w:p>
    <w:p w:rsidR="00E62875" w:rsidRPr="006214C6" w:rsidRDefault="00E62875">
      <w:pPr>
        <w:jc w:val="center"/>
        <w:rPr>
          <w:rFonts w:ascii="Arial" w:hAnsi="Arial"/>
          <w:sz w:val="40"/>
          <w:szCs w:val="40"/>
        </w:rPr>
      </w:pPr>
    </w:p>
    <w:p w:rsidR="00E62875" w:rsidRPr="006214C6" w:rsidRDefault="00E62875">
      <w:pPr>
        <w:jc w:val="center"/>
        <w:rPr>
          <w:rFonts w:ascii="Arial" w:hAnsi="Arial"/>
          <w:sz w:val="40"/>
          <w:szCs w:val="40"/>
        </w:rPr>
      </w:pPr>
    </w:p>
    <w:p w:rsidR="006214C6" w:rsidRDefault="006214C6" w:rsidP="006214C6">
      <w:pPr>
        <w:rPr>
          <w:rFonts w:ascii="Arial" w:hAnsi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5883"/>
      </w:tblGrid>
      <w:tr w:rsidR="006214C6" w:rsidRPr="008833A0" w:rsidTr="008833A0">
        <w:trPr>
          <w:trHeight w:val="1089"/>
        </w:trPr>
        <w:tc>
          <w:tcPr>
            <w:tcW w:w="2976" w:type="dxa"/>
            <w:vAlign w:val="center"/>
          </w:tcPr>
          <w:p w:rsidR="006214C6" w:rsidRPr="008833A0" w:rsidRDefault="006214C6" w:rsidP="008833A0">
            <w:pPr>
              <w:rPr>
                <w:rFonts w:ascii="Arial" w:hAnsi="Arial" w:cs="Arial"/>
                <w:sz w:val="28"/>
                <w:szCs w:val="28"/>
              </w:rPr>
            </w:pPr>
            <w:r w:rsidRPr="008833A0">
              <w:rPr>
                <w:rFonts w:ascii="Arial" w:hAnsi="Arial" w:cs="Arial"/>
                <w:sz w:val="28"/>
                <w:szCs w:val="28"/>
              </w:rPr>
              <w:t>Teil A</w:t>
            </w:r>
          </w:p>
        </w:tc>
        <w:tc>
          <w:tcPr>
            <w:tcW w:w="5985" w:type="dxa"/>
            <w:vAlign w:val="center"/>
          </w:tcPr>
          <w:p w:rsidR="006214C6" w:rsidRPr="008833A0" w:rsidRDefault="006214C6" w:rsidP="008833A0">
            <w:pPr>
              <w:rPr>
                <w:rFonts w:ascii="Arial" w:hAnsi="Arial" w:cs="Arial"/>
                <w:sz w:val="28"/>
                <w:szCs w:val="28"/>
              </w:rPr>
            </w:pPr>
            <w:r w:rsidRPr="008833A0">
              <w:rPr>
                <w:rFonts w:ascii="Arial" w:hAnsi="Arial" w:cs="Arial"/>
                <w:sz w:val="28"/>
                <w:szCs w:val="28"/>
              </w:rPr>
              <w:t>Beamtinnen und Beamte</w:t>
            </w:r>
          </w:p>
        </w:tc>
      </w:tr>
      <w:tr w:rsidR="006214C6" w:rsidRPr="008833A0" w:rsidTr="008833A0">
        <w:trPr>
          <w:trHeight w:val="1116"/>
        </w:trPr>
        <w:tc>
          <w:tcPr>
            <w:tcW w:w="2976" w:type="dxa"/>
            <w:vAlign w:val="center"/>
          </w:tcPr>
          <w:p w:rsidR="006214C6" w:rsidRPr="008833A0" w:rsidRDefault="006214C6" w:rsidP="008833A0">
            <w:pPr>
              <w:rPr>
                <w:rFonts w:ascii="Arial" w:hAnsi="Arial" w:cs="Arial"/>
                <w:sz w:val="28"/>
                <w:szCs w:val="28"/>
              </w:rPr>
            </w:pPr>
            <w:r w:rsidRPr="008833A0">
              <w:rPr>
                <w:rFonts w:ascii="Arial" w:hAnsi="Arial" w:cs="Arial"/>
                <w:sz w:val="28"/>
                <w:szCs w:val="28"/>
              </w:rPr>
              <w:t>Teil B</w:t>
            </w:r>
          </w:p>
        </w:tc>
        <w:tc>
          <w:tcPr>
            <w:tcW w:w="5985" w:type="dxa"/>
            <w:vAlign w:val="center"/>
          </w:tcPr>
          <w:p w:rsidR="006214C6" w:rsidRPr="008833A0" w:rsidRDefault="006214C6" w:rsidP="008833A0">
            <w:pPr>
              <w:rPr>
                <w:rFonts w:ascii="Arial" w:hAnsi="Arial" w:cs="Arial"/>
                <w:sz w:val="28"/>
                <w:szCs w:val="28"/>
              </w:rPr>
            </w:pPr>
            <w:r w:rsidRPr="008833A0">
              <w:rPr>
                <w:rFonts w:ascii="Arial" w:hAnsi="Arial" w:cs="Arial"/>
                <w:sz w:val="28"/>
                <w:szCs w:val="28"/>
              </w:rPr>
              <w:t>Beschäftigte</w:t>
            </w:r>
          </w:p>
        </w:tc>
      </w:tr>
      <w:tr w:rsidR="006214C6" w:rsidRPr="008833A0" w:rsidTr="008833A0">
        <w:trPr>
          <w:trHeight w:val="1125"/>
        </w:trPr>
        <w:tc>
          <w:tcPr>
            <w:tcW w:w="2976" w:type="dxa"/>
            <w:vAlign w:val="center"/>
          </w:tcPr>
          <w:p w:rsidR="006214C6" w:rsidRPr="008833A0" w:rsidRDefault="006214C6" w:rsidP="008833A0">
            <w:pPr>
              <w:rPr>
                <w:rFonts w:ascii="Arial" w:hAnsi="Arial" w:cs="Arial"/>
                <w:sz w:val="28"/>
                <w:szCs w:val="28"/>
              </w:rPr>
            </w:pPr>
            <w:r w:rsidRPr="008833A0">
              <w:rPr>
                <w:rFonts w:ascii="Arial" w:hAnsi="Arial" w:cs="Arial"/>
                <w:sz w:val="28"/>
                <w:szCs w:val="28"/>
              </w:rPr>
              <w:t>Teil C</w:t>
            </w:r>
          </w:p>
        </w:tc>
        <w:tc>
          <w:tcPr>
            <w:tcW w:w="5985" w:type="dxa"/>
            <w:vAlign w:val="center"/>
          </w:tcPr>
          <w:p w:rsidR="006214C6" w:rsidRPr="008833A0" w:rsidRDefault="006214C6" w:rsidP="008833A0">
            <w:pPr>
              <w:rPr>
                <w:rFonts w:ascii="Arial" w:hAnsi="Arial" w:cs="Arial"/>
                <w:sz w:val="28"/>
                <w:szCs w:val="28"/>
              </w:rPr>
            </w:pPr>
            <w:r w:rsidRPr="008833A0">
              <w:rPr>
                <w:rFonts w:ascii="Arial" w:hAnsi="Arial" w:cs="Arial"/>
                <w:sz w:val="28"/>
                <w:szCs w:val="28"/>
              </w:rPr>
              <w:t>Aufteilung der Stellen nach der Gliederung der Stadtverwaltung und der Eigenbetriebe</w:t>
            </w:r>
          </w:p>
          <w:p w:rsidR="006214C6" w:rsidRPr="008833A0" w:rsidRDefault="006214C6" w:rsidP="008833A0">
            <w:pPr>
              <w:rPr>
                <w:rFonts w:ascii="Arial" w:hAnsi="Arial" w:cs="Arial"/>
                <w:sz w:val="28"/>
                <w:szCs w:val="28"/>
              </w:rPr>
            </w:pPr>
            <w:r w:rsidRPr="008833A0">
              <w:rPr>
                <w:rFonts w:ascii="Arial" w:hAnsi="Arial" w:cs="Arial"/>
                <w:sz w:val="28"/>
                <w:szCs w:val="28"/>
              </w:rPr>
              <w:t>(Teilhaushalte)</w:t>
            </w:r>
          </w:p>
        </w:tc>
      </w:tr>
      <w:tr w:rsidR="001D5D43" w:rsidRPr="008833A0" w:rsidTr="008833A0">
        <w:trPr>
          <w:trHeight w:val="1125"/>
        </w:trPr>
        <w:tc>
          <w:tcPr>
            <w:tcW w:w="2976" w:type="dxa"/>
            <w:vAlign w:val="center"/>
          </w:tcPr>
          <w:p w:rsidR="001D5D43" w:rsidRPr="008833A0" w:rsidRDefault="001D5D43" w:rsidP="008833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Teil D</w:t>
            </w:r>
          </w:p>
        </w:tc>
        <w:tc>
          <w:tcPr>
            <w:tcW w:w="5985" w:type="dxa"/>
            <w:vAlign w:val="center"/>
          </w:tcPr>
          <w:p w:rsidR="001D5D43" w:rsidRPr="008833A0" w:rsidRDefault="001D5D43" w:rsidP="008833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Mitarbeiter/-innen in der Probe- und Ausbildungszeit</w:t>
            </w:r>
          </w:p>
        </w:tc>
      </w:tr>
    </w:tbl>
    <w:p w:rsidR="00E62875" w:rsidRPr="00B043C2" w:rsidRDefault="00E62875" w:rsidP="00B043C2">
      <w:pPr>
        <w:pStyle w:val="berschrift1"/>
        <w:tabs>
          <w:tab w:val="left" w:pos="4536"/>
        </w:tabs>
        <w:ind w:left="0"/>
        <w:rPr>
          <w:rFonts w:cs="Arial"/>
          <w:b w:val="0"/>
          <w:szCs w:val="24"/>
        </w:rPr>
      </w:pPr>
    </w:p>
    <w:p w:rsidR="00B043C2" w:rsidRDefault="00B043C2" w:rsidP="00B043C2">
      <w:pPr>
        <w:rPr>
          <w:rFonts w:ascii="Arial" w:hAnsi="Arial" w:cs="Arial"/>
          <w:szCs w:val="24"/>
        </w:rPr>
      </w:pPr>
    </w:p>
    <w:sectPr w:rsidR="00B043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418" w:header="720" w:footer="720" w:gutter="0"/>
      <w:pgNumType w:start="9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7D4" w:rsidRDefault="001D17D4">
      <w:r>
        <w:separator/>
      </w:r>
    </w:p>
  </w:endnote>
  <w:endnote w:type="continuationSeparator" w:id="0">
    <w:p w:rsidR="001D17D4" w:rsidRDefault="001D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39" w:rsidRDefault="006850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90C" w:rsidRPr="0067090C" w:rsidRDefault="0067090C">
    <w:pPr>
      <w:pStyle w:val="Fuzeile"/>
      <w:rPr>
        <w:rFonts w:ascii="Arial" w:hAnsi="Arial" w:cs="Arial"/>
        <w:sz w:val="20"/>
      </w:rPr>
    </w:pPr>
    <w:r w:rsidRPr="0067090C">
      <w:rPr>
        <w:rFonts w:ascii="Arial" w:hAnsi="Arial" w:cs="Arial"/>
        <w:sz w:val="20"/>
      </w:rPr>
      <w:t>Die Beschäftigtenstellen der Eigenbetriebe sind in den Stellenübersichten der Wirtschaftspläne aufgelistet und deshalb hier nur nachrichtlich aufgeführt.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39" w:rsidRDefault="006850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7D4" w:rsidRDefault="001D17D4">
      <w:r>
        <w:separator/>
      </w:r>
    </w:p>
  </w:footnote>
  <w:footnote w:type="continuationSeparator" w:id="0">
    <w:p w:rsidR="001D17D4" w:rsidRDefault="001D1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C2" w:rsidRDefault="00B043C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95</w:t>
    </w:r>
    <w:r>
      <w:rPr>
        <w:rStyle w:val="Seitenzahl"/>
      </w:rPr>
      <w:fldChar w:fldCharType="end"/>
    </w:r>
  </w:p>
  <w:p w:rsidR="00B043C2" w:rsidRDefault="00B043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39" w:rsidRDefault="0068503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39" w:rsidRDefault="006850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40200"/>
    <w:multiLevelType w:val="hybridMultilevel"/>
    <w:tmpl w:val="AB4AE1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28"/>
    <w:rsid w:val="000274FD"/>
    <w:rsid w:val="000A7F74"/>
    <w:rsid w:val="000F61F0"/>
    <w:rsid w:val="00120828"/>
    <w:rsid w:val="00124553"/>
    <w:rsid w:val="00140ED5"/>
    <w:rsid w:val="00144930"/>
    <w:rsid w:val="00157EAE"/>
    <w:rsid w:val="00163991"/>
    <w:rsid w:val="001D17D4"/>
    <w:rsid w:val="001D5D43"/>
    <w:rsid w:val="001D65C3"/>
    <w:rsid w:val="00210B41"/>
    <w:rsid w:val="00216735"/>
    <w:rsid w:val="002251DC"/>
    <w:rsid w:val="002643BA"/>
    <w:rsid w:val="00267613"/>
    <w:rsid w:val="00297B55"/>
    <w:rsid w:val="002B0544"/>
    <w:rsid w:val="002E689B"/>
    <w:rsid w:val="00312A2C"/>
    <w:rsid w:val="00340744"/>
    <w:rsid w:val="00431F75"/>
    <w:rsid w:val="004D699C"/>
    <w:rsid w:val="00521FB0"/>
    <w:rsid w:val="0056340D"/>
    <w:rsid w:val="005A75C1"/>
    <w:rsid w:val="005D4C8B"/>
    <w:rsid w:val="0061438C"/>
    <w:rsid w:val="006214C6"/>
    <w:rsid w:val="00631432"/>
    <w:rsid w:val="00653229"/>
    <w:rsid w:val="00654EC7"/>
    <w:rsid w:val="0067090C"/>
    <w:rsid w:val="0068314A"/>
    <w:rsid w:val="00685039"/>
    <w:rsid w:val="006872B1"/>
    <w:rsid w:val="006A22EB"/>
    <w:rsid w:val="006A2D7A"/>
    <w:rsid w:val="006B7B9D"/>
    <w:rsid w:val="006E7F81"/>
    <w:rsid w:val="00713AC5"/>
    <w:rsid w:val="00733989"/>
    <w:rsid w:val="007413A5"/>
    <w:rsid w:val="00783A0B"/>
    <w:rsid w:val="007D2873"/>
    <w:rsid w:val="007D59E9"/>
    <w:rsid w:val="007E32A8"/>
    <w:rsid w:val="007E4D7D"/>
    <w:rsid w:val="00810BE7"/>
    <w:rsid w:val="008833A0"/>
    <w:rsid w:val="0089189C"/>
    <w:rsid w:val="008C180F"/>
    <w:rsid w:val="00916A67"/>
    <w:rsid w:val="0093631A"/>
    <w:rsid w:val="00951058"/>
    <w:rsid w:val="00954522"/>
    <w:rsid w:val="00984B26"/>
    <w:rsid w:val="009A32B3"/>
    <w:rsid w:val="009E0A6D"/>
    <w:rsid w:val="009F7AD0"/>
    <w:rsid w:val="00A33DF7"/>
    <w:rsid w:val="00A446A4"/>
    <w:rsid w:val="00A52B5E"/>
    <w:rsid w:val="00A573AF"/>
    <w:rsid w:val="00A801CD"/>
    <w:rsid w:val="00AC4E82"/>
    <w:rsid w:val="00B02DA9"/>
    <w:rsid w:val="00B03DED"/>
    <w:rsid w:val="00B043C2"/>
    <w:rsid w:val="00B10F96"/>
    <w:rsid w:val="00B23DE5"/>
    <w:rsid w:val="00B44A99"/>
    <w:rsid w:val="00B624B0"/>
    <w:rsid w:val="00B753CF"/>
    <w:rsid w:val="00B85206"/>
    <w:rsid w:val="00BA1F5F"/>
    <w:rsid w:val="00BD6C16"/>
    <w:rsid w:val="00C64A2F"/>
    <w:rsid w:val="00C679EB"/>
    <w:rsid w:val="00C929BF"/>
    <w:rsid w:val="00CC48C3"/>
    <w:rsid w:val="00CE567B"/>
    <w:rsid w:val="00CF57C2"/>
    <w:rsid w:val="00D40D23"/>
    <w:rsid w:val="00D56AD5"/>
    <w:rsid w:val="00D62726"/>
    <w:rsid w:val="00DF0EAD"/>
    <w:rsid w:val="00E40929"/>
    <w:rsid w:val="00E57F0C"/>
    <w:rsid w:val="00E62875"/>
    <w:rsid w:val="00EA4602"/>
    <w:rsid w:val="00EC2D5F"/>
    <w:rsid w:val="00EE4562"/>
    <w:rsid w:val="00F07A31"/>
    <w:rsid w:val="00F22477"/>
    <w:rsid w:val="00F64E94"/>
    <w:rsid w:val="00F8329B"/>
    <w:rsid w:val="00FA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665B83F"/>
  <w15:chartTrackingRefBased/>
  <w15:docId w15:val="{5D2A5E98-7C16-4955-B8ED-E0DB14D8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103"/>
      </w:tabs>
      <w:ind w:left="2124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ind w:left="2481" w:hanging="357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sz w:val="4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103"/>
      </w:tabs>
      <w:ind w:left="1418"/>
      <w:outlineLvl w:val="3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5103"/>
      </w:tabs>
      <w:ind w:left="5094" w:hanging="2970"/>
    </w:pPr>
    <w:rPr>
      <w:rFonts w:ascii="Arial" w:hAnsi="Arial"/>
      <w:b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pPr>
      <w:tabs>
        <w:tab w:val="left" w:pos="4536"/>
        <w:tab w:val="left" w:pos="5103"/>
      </w:tabs>
      <w:ind w:left="4523" w:hanging="3105"/>
    </w:pPr>
    <w:rPr>
      <w:rFonts w:ascii="Arial" w:hAnsi="Arial"/>
      <w:b/>
      <w:sz w:val="28"/>
    </w:rPr>
  </w:style>
  <w:style w:type="paragraph" w:styleId="Sprechblasentext">
    <w:name w:val="Balloon Text"/>
    <w:basedOn w:val="Standard"/>
    <w:semiHidden/>
    <w:rsid w:val="005D4C8B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621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1DE2D-C257-484B-A624-EB131282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27A4F35F.dotm</Template>
  <TotalTime>0</TotalTime>
  <Pages>1</Pages>
  <Words>48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Landeshauptstadt Stuttgart</vt:lpstr>
    </vt:vector>
  </TitlesOfParts>
  <Company>Stuttgart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Landeshauptstadt Stuttgart</dc:title>
  <dc:subject/>
  <dc:creator>Hauptamt</dc:creator>
  <cp:keywords/>
  <dc:description/>
  <cp:lastModifiedBy>Stratil, Monika</cp:lastModifiedBy>
  <cp:revision>3</cp:revision>
  <cp:lastPrinted>2015-08-19T12:09:00Z</cp:lastPrinted>
  <dcterms:created xsi:type="dcterms:W3CDTF">2019-11-11T15:17:00Z</dcterms:created>
  <dcterms:modified xsi:type="dcterms:W3CDTF">2019-12-16T07:59:00Z</dcterms:modified>
</cp:coreProperties>
</file>