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795BF1">
        <w:t>27</w:t>
      </w:r>
      <w:r w:rsidRPr="006E0575">
        <w:t xml:space="preserve"> zur GRDrs </w:t>
      </w:r>
      <w:r w:rsidR="00D06CA0">
        <w:t>70</w:t>
      </w:r>
      <w:r w:rsidR="00795BF1">
        <w:t>6</w:t>
      </w:r>
      <w:r w:rsidR="00891246">
        <w:t>/20</w:t>
      </w:r>
      <w:r w:rsidR="00EB1FB5">
        <w:t>21</w:t>
      </w:r>
      <w:r w:rsidR="00D06CA0">
        <w:br/>
        <w:t>1. Ergänzung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D06CA0" w:rsidP="00D15184">
      <w:pPr>
        <w:pStyle w:val="berschrift1"/>
        <w:tabs>
          <w:tab w:val="clear" w:pos="6521"/>
        </w:tabs>
      </w:pPr>
      <w:r>
        <w:t xml:space="preserve">Korrektur von </w:t>
      </w:r>
      <w:r w:rsidR="00A34898" w:rsidRPr="00796600">
        <w:t>Stellen</w:t>
      </w:r>
      <w:r>
        <w:t>schaffungen</w:t>
      </w:r>
      <w:r w:rsidR="003D7B0B" w:rsidRPr="00796600">
        <w:t xml:space="preserve"> </w:t>
      </w:r>
      <w:r w:rsidR="00A34898" w:rsidRPr="00796600">
        <w:br/>
      </w:r>
      <w:r>
        <w:t>im Vorgriff auf den</w:t>
      </w:r>
      <w:r w:rsidR="003D7B0B" w:rsidRPr="003A7A41">
        <w:t xml:space="preserve"> Stellenplan 20</w:t>
      </w:r>
      <w:r w:rsidR="00E37194">
        <w:t>2</w:t>
      </w:r>
      <w:r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AB0D1F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7B5FE2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  <w:p w:rsidR="00D06CA0" w:rsidRPr="00D06CA0" w:rsidRDefault="00D06CA0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AB0D1F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D06CA0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610 0800 040</w:t>
            </w:r>
          </w:p>
          <w:p w:rsidR="00795BF1" w:rsidRDefault="00795BF1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610 0800 050</w:t>
            </w:r>
          </w:p>
          <w:p w:rsidR="00795BF1" w:rsidRDefault="00795BF1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610 0800 060</w:t>
            </w:r>
          </w:p>
          <w:p w:rsidR="00795BF1" w:rsidRDefault="00795BF1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610 0800 070</w:t>
            </w:r>
          </w:p>
          <w:p w:rsidR="00795BF1" w:rsidRDefault="00795BF1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610 0800 080</w:t>
            </w:r>
          </w:p>
          <w:p w:rsidR="00795BF1" w:rsidRDefault="00795BF1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610 0800 090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D117F3" w:rsidRDefault="00D117F3" w:rsidP="00AD3A46">
            <w:pPr>
              <w:rPr>
                <w:sz w:val="20"/>
              </w:rPr>
            </w:pPr>
          </w:p>
          <w:p w:rsidR="00746A7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6180 1100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D06CA0" w:rsidRDefault="00795BF1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D06CA0" w:rsidRPr="00D06CA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</w:p>
          <w:p w:rsidR="00795BF1" w:rsidRDefault="00795BF1" w:rsidP="00AD3A46">
            <w:pPr>
              <w:rPr>
                <w:b/>
                <w:sz w:val="20"/>
              </w:rPr>
            </w:pPr>
          </w:p>
          <w:p w:rsidR="00D06CA0" w:rsidRPr="00D06CA0" w:rsidRDefault="00D06CA0" w:rsidP="00AD3A46">
            <w:pPr>
              <w:rPr>
                <w:b/>
                <w:sz w:val="20"/>
              </w:rPr>
            </w:pPr>
            <w:r w:rsidRPr="00D06CA0">
              <w:rPr>
                <w:b/>
                <w:sz w:val="20"/>
              </w:rPr>
              <w:t>EG 12</w:t>
            </w:r>
          </w:p>
          <w:p w:rsidR="00795BF1" w:rsidRDefault="00795BF1" w:rsidP="00AD3A46">
            <w:pPr>
              <w:rPr>
                <w:b/>
                <w:sz w:val="20"/>
              </w:rPr>
            </w:pPr>
          </w:p>
          <w:p w:rsidR="00D06CA0" w:rsidRPr="00D06CA0" w:rsidRDefault="00D06CA0" w:rsidP="00AD3A46">
            <w:pPr>
              <w:rPr>
                <w:b/>
                <w:sz w:val="20"/>
              </w:rPr>
            </w:pPr>
            <w:r w:rsidRPr="00D06CA0">
              <w:rPr>
                <w:b/>
                <w:sz w:val="20"/>
              </w:rPr>
              <w:t>EG 12</w:t>
            </w:r>
          </w:p>
          <w:p w:rsidR="00795BF1" w:rsidRDefault="00795BF1" w:rsidP="00AD3A46">
            <w:pPr>
              <w:rPr>
                <w:b/>
                <w:sz w:val="20"/>
              </w:rPr>
            </w:pPr>
          </w:p>
          <w:p w:rsidR="00D06CA0" w:rsidRPr="00D06CA0" w:rsidRDefault="00D06CA0" w:rsidP="00AD3A46">
            <w:pPr>
              <w:rPr>
                <w:b/>
                <w:sz w:val="20"/>
              </w:rPr>
            </w:pPr>
            <w:r w:rsidRPr="00D06CA0">
              <w:rPr>
                <w:b/>
                <w:sz w:val="20"/>
              </w:rPr>
              <w:t>EG 12</w:t>
            </w:r>
          </w:p>
          <w:p w:rsidR="00795BF1" w:rsidRDefault="00795BF1" w:rsidP="00AD3A46">
            <w:pPr>
              <w:rPr>
                <w:b/>
                <w:sz w:val="20"/>
              </w:rPr>
            </w:pPr>
          </w:p>
          <w:p w:rsidR="00D06CA0" w:rsidRPr="00D06CA0" w:rsidRDefault="00D06CA0" w:rsidP="00AD3A46">
            <w:pPr>
              <w:rPr>
                <w:b/>
                <w:sz w:val="20"/>
              </w:rPr>
            </w:pPr>
            <w:r w:rsidRPr="00D06CA0">
              <w:rPr>
                <w:b/>
                <w:sz w:val="20"/>
              </w:rPr>
              <w:t>EG 12</w:t>
            </w:r>
          </w:p>
          <w:p w:rsidR="00795BF1" w:rsidRDefault="00795BF1" w:rsidP="00AD3A46">
            <w:pPr>
              <w:rPr>
                <w:b/>
                <w:sz w:val="20"/>
              </w:rPr>
            </w:pPr>
          </w:p>
          <w:p w:rsidR="00D06CA0" w:rsidRPr="00D06CA0" w:rsidRDefault="00D06CA0" w:rsidP="00AD3A46">
            <w:pPr>
              <w:rPr>
                <w:b/>
                <w:sz w:val="20"/>
              </w:rPr>
            </w:pPr>
            <w:r w:rsidRPr="00D06CA0">
              <w:rPr>
                <w:b/>
                <w:sz w:val="20"/>
              </w:rPr>
              <w:t>EG 12</w:t>
            </w:r>
          </w:p>
          <w:p w:rsidR="00D06CA0" w:rsidRPr="00D06CA0" w:rsidRDefault="00D06CA0" w:rsidP="00AD3A46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SB Baulandmobilisierungsgesetz</w:t>
            </w:r>
          </w:p>
          <w:p w:rsidR="00795BF1" w:rsidRDefault="00795BF1" w:rsidP="00795BF1">
            <w:pPr>
              <w:rPr>
                <w:sz w:val="20"/>
              </w:rPr>
            </w:pPr>
            <w:r>
              <w:rPr>
                <w:sz w:val="20"/>
              </w:rPr>
              <w:t>SB Baulandmobilisierungsgesetz</w:t>
            </w:r>
          </w:p>
          <w:p w:rsidR="00795BF1" w:rsidRDefault="00795BF1" w:rsidP="00795BF1">
            <w:pPr>
              <w:rPr>
                <w:sz w:val="20"/>
              </w:rPr>
            </w:pPr>
            <w:r>
              <w:rPr>
                <w:sz w:val="20"/>
              </w:rPr>
              <w:t>SB Baulandmobilisierungsgesetz</w:t>
            </w:r>
          </w:p>
          <w:p w:rsidR="00795BF1" w:rsidRDefault="00795BF1" w:rsidP="00795BF1">
            <w:pPr>
              <w:rPr>
                <w:sz w:val="20"/>
              </w:rPr>
            </w:pPr>
            <w:r>
              <w:rPr>
                <w:sz w:val="20"/>
              </w:rPr>
              <w:t>SB Baulandmobilisierungsgesetz</w:t>
            </w:r>
          </w:p>
          <w:p w:rsidR="00795BF1" w:rsidRDefault="00795BF1" w:rsidP="00795BF1">
            <w:pPr>
              <w:rPr>
                <w:sz w:val="20"/>
              </w:rPr>
            </w:pPr>
            <w:r>
              <w:rPr>
                <w:sz w:val="20"/>
              </w:rPr>
              <w:t>SB Baulandmobilisierungsgesetz</w:t>
            </w:r>
          </w:p>
          <w:p w:rsidR="00795BF1" w:rsidRDefault="00795BF1" w:rsidP="00795BF1">
            <w:pPr>
              <w:rPr>
                <w:sz w:val="20"/>
              </w:rPr>
            </w:pPr>
            <w:r>
              <w:rPr>
                <w:sz w:val="20"/>
              </w:rPr>
              <w:t>SB Baulandmobilisierungsgesetz</w:t>
            </w:r>
          </w:p>
          <w:p w:rsidR="00D06CA0" w:rsidRPr="006E0575" w:rsidRDefault="00D06CA0" w:rsidP="00795BF1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D06CA0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795BF1" w:rsidRDefault="00795BF1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795BF1" w:rsidRDefault="00795BF1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95BF1" w:rsidRDefault="00795BF1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95BF1" w:rsidRDefault="00795BF1" w:rsidP="00AD3A46">
            <w:pPr>
              <w:rPr>
                <w:sz w:val="20"/>
              </w:rPr>
            </w:pPr>
          </w:p>
          <w:p w:rsidR="00795BF1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95BF1" w:rsidRDefault="00795BF1" w:rsidP="00AD3A46">
            <w:pPr>
              <w:rPr>
                <w:sz w:val="20"/>
              </w:rPr>
            </w:pPr>
          </w:p>
          <w:p w:rsidR="00795BF1" w:rsidRPr="006E0575" w:rsidRDefault="00795BF1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120D" w:rsidP="00AD3A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23104">
              <w:rPr>
                <w:noProof/>
                <w:sz w:val="20"/>
              </w:rPr>
              <w:t> </w:t>
            </w:r>
            <w:r w:rsidR="00523104">
              <w:rPr>
                <w:noProof/>
                <w:sz w:val="20"/>
              </w:rPr>
              <w:t> </w:t>
            </w:r>
            <w:r w:rsidR="00523104">
              <w:rPr>
                <w:noProof/>
                <w:sz w:val="20"/>
              </w:rPr>
              <w:t> </w:t>
            </w:r>
            <w:r w:rsidR="00523104">
              <w:rPr>
                <w:noProof/>
                <w:sz w:val="20"/>
              </w:rPr>
              <w:t> </w:t>
            </w:r>
            <w:r w:rsidR="0052310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120D" w:rsidP="00AD3A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23104">
              <w:rPr>
                <w:noProof/>
                <w:sz w:val="20"/>
              </w:rPr>
              <w:t> </w:t>
            </w:r>
            <w:r w:rsidR="00523104">
              <w:rPr>
                <w:noProof/>
                <w:sz w:val="20"/>
              </w:rPr>
              <w:t> </w:t>
            </w:r>
            <w:r w:rsidR="00523104">
              <w:rPr>
                <w:noProof/>
                <w:sz w:val="20"/>
              </w:rPr>
              <w:t> </w:t>
            </w:r>
            <w:r w:rsidR="00523104">
              <w:rPr>
                <w:noProof/>
                <w:sz w:val="20"/>
              </w:rPr>
              <w:t> </w:t>
            </w:r>
            <w:r w:rsidR="0052310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3D7B0B" w:rsidRDefault="00D06CA0" w:rsidP="00694161">
      <w:r>
        <w:t>Im Vorgriffsverfahren zum Stellenplan 2022 (GRDrs. 904/20</w:t>
      </w:r>
      <w:r w:rsidR="00795BF1">
        <w:t>20) wurden mit GR-Antrag Nr. 521</w:t>
      </w:r>
      <w:r>
        <w:t xml:space="preserve">/2020 (B90/GRÜNE, FrAKTION, SPD, PULS) für </w:t>
      </w:r>
      <w:r w:rsidR="00795BF1">
        <w:t>das Amt für Stadtplanung und Wohnen</w:t>
      </w:r>
      <w:r>
        <w:t xml:space="preserve"> </w:t>
      </w:r>
      <w:r w:rsidR="00795BF1">
        <w:t xml:space="preserve">(und ggf. weitere Ämter) </w:t>
      </w:r>
      <w:r>
        <w:t xml:space="preserve">insg. </w:t>
      </w:r>
      <w:r w:rsidR="00795BF1">
        <w:t>5</w:t>
      </w:r>
      <w:r>
        <w:t xml:space="preserve">,0 Stellen </w:t>
      </w:r>
      <w:r w:rsidR="00795BF1">
        <w:t>zur Umsetzung des Baulandmobilisierungsgesetzes</w:t>
      </w:r>
      <w:r>
        <w:t xml:space="preserve"> geschaffen. </w:t>
      </w:r>
    </w:p>
    <w:p w:rsidR="00D06CA0" w:rsidRDefault="00D06CA0" w:rsidP="00694161"/>
    <w:p w:rsidR="00D06CA0" w:rsidRDefault="00D06CA0" w:rsidP="00694161">
      <w:r>
        <w:t>Bei der Beschluss</w:t>
      </w:r>
      <w:r w:rsidR="00795BF1">
        <w:t>fassung wurde für diese</w:t>
      </w:r>
      <w:r>
        <w:t xml:space="preserve"> </w:t>
      </w:r>
      <w:r w:rsidR="00795BF1">
        <w:t xml:space="preserve">5,0 </w:t>
      </w:r>
      <w:r>
        <w:t xml:space="preserve">Stellen </w:t>
      </w:r>
      <w:bookmarkStart w:id="0" w:name="_GoBack"/>
      <w:bookmarkEnd w:id="0"/>
      <w:r>
        <w:t>keine konkrete Wertigkeit beschlossen.</w:t>
      </w:r>
    </w:p>
    <w:p w:rsidR="00D06CA0" w:rsidRDefault="00D06CA0" w:rsidP="00694161"/>
    <w:p w:rsidR="00D06CA0" w:rsidRDefault="00D06CA0" w:rsidP="00694161">
      <w:r>
        <w:t xml:space="preserve">Die im Vorgriff </w:t>
      </w:r>
      <w:r w:rsidR="00D117F3">
        <w:t xml:space="preserve">geschaffenen </w:t>
      </w:r>
      <w:r>
        <w:t>Stellen sind zum Stellenplan 2022 in EG 12</w:t>
      </w:r>
      <w:r w:rsidR="006E1404">
        <w:t xml:space="preserve"> (4,2 Stellen) und in Bes.-Gr. A 14 (0,8 Stelle)</w:t>
      </w:r>
      <w:r>
        <w:t xml:space="preserve"> einzurichten.</w:t>
      </w:r>
    </w:p>
    <w:p w:rsidR="00C61CD2" w:rsidRDefault="00C61CD2" w:rsidP="00694161"/>
    <w:p w:rsidR="00C61CD2" w:rsidRDefault="00C61CD2" w:rsidP="00694161">
      <w:r>
        <w:t>Die Stellen wurde</w:t>
      </w:r>
      <w:r w:rsidR="00D117F3">
        <w:t>n</w:t>
      </w:r>
      <w:r>
        <w:t xml:space="preserve"> bereits </w:t>
      </w:r>
      <w:r w:rsidR="00D117F3">
        <w:t>teilweise besetzt.</w:t>
      </w:r>
    </w:p>
    <w:sectPr w:rsidR="00C61CD2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83" w:rsidRDefault="00841383">
      <w:r>
        <w:separator/>
      </w:r>
    </w:p>
  </w:endnote>
  <w:endnote w:type="continuationSeparator" w:id="0">
    <w:p w:rsidR="00841383" w:rsidRDefault="008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83" w:rsidRDefault="00841383">
      <w:r>
        <w:separator/>
      </w:r>
    </w:p>
  </w:footnote>
  <w:footnote w:type="continuationSeparator" w:id="0">
    <w:p w:rsidR="00841383" w:rsidRDefault="00841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523104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3"/>
    <w:rsid w:val="000A1146"/>
    <w:rsid w:val="001058DD"/>
    <w:rsid w:val="00165C0D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920E9"/>
    <w:rsid w:val="004B6796"/>
    <w:rsid w:val="004D6DC4"/>
    <w:rsid w:val="004D7F89"/>
    <w:rsid w:val="00523104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6E1404"/>
    <w:rsid w:val="00701699"/>
    <w:rsid w:val="00746A71"/>
    <w:rsid w:val="00767369"/>
    <w:rsid w:val="00773B44"/>
    <w:rsid w:val="00795BF1"/>
    <w:rsid w:val="00796600"/>
    <w:rsid w:val="007B5FE2"/>
    <w:rsid w:val="0083052F"/>
    <w:rsid w:val="00840569"/>
    <w:rsid w:val="00841383"/>
    <w:rsid w:val="00884D6C"/>
    <w:rsid w:val="00891246"/>
    <w:rsid w:val="00893E55"/>
    <w:rsid w:val="008A1899"/>
    <w:rsid w:val="00967FC9"/>
    <w:rsid w:val="00984AC4"/>
    <w:rsid w:val="00995EBD"/>
    <w:rsid w:val="009B0FBE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80DEF"/>
    <w:rsid w:val="00C42332"/>
    <w:rsid w:val="00C448D3"/>
    <w:rsid w:val="00C61CD2"/>
    <w:rsid w:val="00CD0B27"/>
    <w:rsid w:val="00CE7D5B"/>
    <w:rsid w:val="00D06CA0"/>
    <w:rsid w:val="00D117F3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37194"/>
    <w:rsid w:val="00E917F3"/>
    <w:rsid w:val="00EB1FB5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CC4B9-2BCB-4F92-8CA5-382D3380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wegfall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F64D-2C10-4E36-9819-B15B6E31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l112_muster_wegfall_vermerk.dotx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2022/2023</dc:subject>
  <dc:creator>Hauser, Petra</dc:creator>
  <dc:description/>
  <cp:lastModifiedBy>Baumann, Gerhard</cp:lastModifiedBy>
  <cp:revision>5</cp:revision>
  <cp:lastPrinted>2021-11-24T07:22:00Z</cp:lastPrinted>
  <dcterms:created xsi:type="dcterms:W3CDTF">2021-11-15T12:48:00Z</dcterms:created>
  <dcterms:modified xsi:type="dcterms:W3CDTF">2021-11-24T07:22:00Z</dcterms:modified>
</cp:coreProperties>
</file>