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C7310">
        <w:t>38</w:t>
      </w:r>
      <w:r w:rsidRPr="006E0575">
        <w:t xml:space="preserve"> zur GRDrs </w:t>
      </w:r>
      <w:r w:rsidR="009C7310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E1283">
        <w:rPr>
          <w:b/>
          <w:sz w:val="36"/>
          <w:szCs w:val="36"/>
          <w:u w:val="single"/>
        </w:rPr>
        <w:t>0</w:t>
      </w:r>
      <w:r w:rsidR="00DE362D">
        <w:rPr>
          <w:b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DE362D">
        <w:rPr>
          <w:b/>
          <w:sz w:val="36"/>
          <w:szCs w:val="36"/>
          <w:u w:val="single"/>
        </w:rPr>
        <w:instrText xml:space="preserve"> FORMTEXT </w:instrText>
      </w:r>
      <w:r w:rsidR="00DE362D">
        <w:rPr>
          <w:b/>
          <w:sz w:val="36"/>
          <w:szCs w:val="36"/>
          <w:u w:val="single"/>
        </w:rPr>
      </w:r>
      <w:r w:rsidR="00DE362D">
        <w:rPr>
          <w:b/>
          <w:sz w:val="36"/>
          <w:szCs w:val="36"/>
          <w:u w:val="single"/>
        </w:rPr>
        <w:fldChar w:fldCharType="separate"/>
      </w:r>
      <w:r w:rsidR="003D0448">
        <w:rPr>
          <w:b/>
          <w:noProof/>
          <w:sz w:val="36"/>
          <w:szCs w:val="36"/>
          <w:u w:val="single"/>
        </w:rPr>
        <w:t> </w:t>
      </w:r>
      <w:r w:rsidR="00DE362D">
        <w:rPr>
          <w:b/>
          <w:sz w:val="36"/>
          <w:szCs w:val="36"/>
          <w:u w:val="single"/>
        </w:rPr>
        <w:fldChar w:fldCharType="end"/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FD05CF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FD05CF" w:rsidRPr="006E0575" w:rsidTr="00734011">
        <w:tc>
          <w:tcPr>
            <w:tcW w:w="1814" w:type="dxa"/>
          </w:tcPr>
          <w:p w:rsidR="00FD05CF" w:rsidRDefault="00FD05CF" w:rsidP="00734011">
            <w:pPr>
              <w:rPr>
                <w:sz w:val="20"/>
              </w:rPr>
            </w:pPr>
          </w:p>
          <w:p w:rsidR="00FD05CF" w:rsidRDefault="00FD05CF" w:rsidP="00734011">
            <w:pPr>
              <w:rPr>
                <w:sz w:val="20"/>
              </w:rPr>
            </w:pPr>
            <w:r>
              <w:rPr>
                <w:sz w:val="20"/>
              </w:rPr>
              <w:t>65</w:t>
            </w:r>
            <w:r w:rsidR="00585224">
              <w:rPr>
                <w:sz w:val="20"/>
              </w:rPr>
              <w:t>-2</w:t>
            </w:r>
          </w:p>
          <w:p w:rsidR="00FD05CF" w:rsidRDefault="00FD05CF" w:rsidP="00734011">
            <w:pPr>
              <w:rPr>
                <w:sz w:val="20"/>
              </w:rPr>
            </w:pPr>
          </w:p>
          <w:p w:rsidR="00FD05CF" w:rsidRDefault="00EE2F6D" w:rsidP="00734011">
            <w:pPr>
              <w:rPr>
                <w:sz w:val="20"/>
              </w:rPr>
            </w:pPr>
            <w:r>
              <w:rPr>
                <w:sz w:val="20"/>
              </w:rPr>
              <w:t>6570 1</w:t>
            </w:r>
            <w:r w:rsidR="009C731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9C7310">
              <w:rPr>
                <w:sz w:val="20"/>
              </w:rPr>
              <w:t>0</w:t>
            </w:r>
          </w:p>
          <w:p w:rsidR="00FD05CF" w:rsidRPr="006E0575" w:rsidRDefault="00FD05CF" w:rsidP="0073401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D05CF" w:rsidRDefault="00FD05CF" w:rsidP="00734011">
            <w:pPr>
              <w:rPr>
                <w:sz w:val="20"/>
              </w:rPr>
            </w:pPr>
          </w:p>
          <w:p w:rsidR="00FD05CF" w:rsidRPr="006E0575" w:rsidRDefault="001A469A" w:rsidP="00734011">
            <w:pPr>
              <w:rPr>
                <w:sz w:val="20"/>
              </w:rPr>
            </w:pPr>
            <w:r>
              <w:rPr>
                <w:sz w:val="20"/>
              </w:rPr>
              <w:t>Hochbauamt</w:t>
            </w:r>
          </w:p>
        </w:tc>
        <w:tc>
          <w:tcPr>
            <w:tcW w:w="794" w:type="dxa"/>
          </w:tcPr>
          <w:p w:rsidR="00FD05CF" w:rsidRDefault="00FD05CF" w:rsidP="00734011">
            <w:pPr>
              <w:rPr>
                <w:sz w:val="20"/>
              </w:rPr>
            </w:pPr>
          </w:p>
          <w:p w:rsidR="00FD05CF" w:rsidRPr="006E0575" w:rsidRDefault="00FD05CF" w:rsidP="00734011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FD05CF" w:rsidRDefault="00FD05CF" w:rsidP="00734011">
            <w:pPr>
              <w:rPr>
                <w:sz w:val="20"/>
              </w:rPr>
            </w:pPr>
          </w:p>
          <w:p w:rsidR="00FD05CF" w:rsidRPr="006E0575" w:rsidRDefault="00FD05CF" w:rsidP="00734011">
            <w:pPr>
              <w:rPr>
                <w:sz w:val="20"/>
              </w:rPr>
            </w:pPr>
            <w:r>
              <w:rPr>
                <w:sz w:val="20"/>
              </w:rPr>
              <w:t>Projektleiter/in</w:t>
            </w:r>
          </w:p>
        </w:tc>
        <w:tc>
          <w:tcPr>
            <w:tcW w:w="737" w:type="dxa"/>
            <w:shd w:val="pct12" w:color="auto" w:fill="FFFFFF"/>
          </w:tcPr>
          <w:p w:rsidR="00FD05CF" w:rsidRDefault="00FD05CF" w:rsidP="00734011">
            <w:pPr>
              <w:rPr>
                <w:sz w:val="20"/>
              </w:rPr>
            </w:pPr>
          </w:p>
          <w:p w:rsidR="00FD05CF" w:rsidRPr="006E0575" w:rsidRDefault="009C7310" w:rsidP="00734011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FD05CF" w:rsidRDefault="00FD05CF" w:rsidP="00734011">
            <w:pPr>
              <w:rPr>
                <w:sz w:val="20"/>
              </w:rPr>
            </w:pPr>
          </w:p>
          <w:p w:rsidR="00FD05CF" w:rsidRPr="006E0575" w:rsidRDefault="00FD05CF" w:rsidP="0073401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FD05CF" w:rsidRDefault="00FD05CF" w:rsidP="001A469A">
            <w:pPr>
              <w:jc w:val="right"/>
              <w:rPr>
                <w:sz w:val="20"/>
              </w:rPr>
            </w:pPr>
          </w:p>
          <w:p w:rsidR="00FD05CF" w:rsidRPr="006E0575" w:rsidRDefault="001A469A" w:rsidP="001A469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  <w:tr w:rsidR="001A469A" w:rsidRPr="006E0575" w:rsidTr="00734011">
        <w:tc>
          <w:tcPr>
            <w:tcW w:w="1814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65-3</w:t>
            </w:r>
          </w:p>
          <w:p w:rsidR="001A469A" w:rsidRDefault="001A469A" w:rsidP="001A469A">
            <w:pPr>
              <w:rPr>
                <w:sz w:val="20"/>
              </w:rPr>
            </w:pPr>
          </w:p>
          <w:p w:rsidR="001A469A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6530 1100</w:t>
            </w:r>
          </w:p>
          <w:p w:rsidR="001A469A" w:rsidRPr="006E0575" w:rsidRDefault="001A469A" w:rsidP="001A469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Hochbauamt</w:t>
            </w:r>
          </w:p>
        </w:tc>
        <w:tc>
          <w:tcPr>
            <w:tcW w:w="794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Projektleiter/in</w:t>
            </w:r>
          </w:p>
        </w:tc>
        <w:tc>
          <w:tcPr>
            <w:tcW w:w="737" w:type="dxa"/>
            <w:shd w:val="pct12" w:color="auto" w:fill="FFFFFF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A469A" w:rsidRDefault="001A469A" w:rsidP="001A469A">
            <w:pPr>
              <w:jc w:val="right"/>
              <w:rPr>
                <w:sz w:val="20"/>
              </w:rPr>
            </w:pPr>
          </w:p>
          <w:p w:rsidR="001A469A" w:rsidRPr="006E0575" w:rsidRDefault="001A469A" w:rsidP="001A469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  <w:tr w:rsidR="001A469A" w:rsidRPr="006E0575" w:rsidTr="00734011">
        <w:tc>
          <w:tcPr>
            <w:tcW w:w="1814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65-4</w:t>
            </w:r>
          </w:p>
          <w:p w:rsidR="001A469A" w:rsidRDefault="001A469A" w:rsidP="001A469A">
            <w:pPr>
              <w:rPr>
                <w:sz w:val="20"/>
              </w:rPr>
            </w:pPr>
          </w:p>
          <w:p w:rsidR="001A469A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6540 1100</w:t>
            </w:r>
          </w:p>
          <w:p w:rsidR="001A469A" w:rsidRPr="006E0575" w:rsidRDefault="001A469A" w:rsidP="001A469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Hochbauamt</w:t>
            </w:r>
          </w:p>
        </w:tc>
        <w:tc>
          <w:tcPr>
            <w:tcW w:w="794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Projektleiter/in</w:t>
            </w:r>
          </w:p>
        </w:tc>
        <w:tc>
          <w:tcPr>
            <w:tcW w:w="737" w:type="dxa"/>
            <w:shd w:val="pct12" w:color="auto" w:fill="FFFFFF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A469A" w:rsidRPr="006E0575" w:rsidRDefault="001A469A" w:rsidP="001A469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429.000</w:t>
            </w:r>
          </w:p>
        </w:tc>
      </w:tr>
      <w:tr w:rsidR="001A469A" w:rsidRPr="006E0575" w:rsidTr="00FD05CF">
        <w:tc>
          <w:tcPr>
            <w:tcW w:w="1814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65-5</w:t>
            </w:r>
          </w:p>
          <w:p w:rsidR="001A469A" w:rsidRDefault="001A469A" w:rsidP="001A469A">
            <w:pPr>
              <w:rPr>
                <w:sz w:val="20"/>
              </w:rPr>
            </w:pPr>
          </w:p>
          <w:p w:rsidR="001A469A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6550 6550</w:t>
            </w:r>
          </w:p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Hochbauamt</w:t>
            </w:r>
          </w:p>
        </w:tc>
        <w:tc>
          <w:tcPr>
            <w:tcW w:w="794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Projektleiter/in</w:t>
            </w:r>
          </w:p>
        </w:tc>
        <w:tc>
          <w:tcPr>
            <w:tcW w:w="737" w:type="dxa"/>
            <w:shd w:val="pct12" w:color="auto" w:fill="FFFFFF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1A469A" w:rsidRDefault="001A469A" w:rsidP="001A469A">
            <w:pPr>
              <w:rPr>
                <w:sz w:val="20"/>
              </w:rPr>
            </w:pPr>
          </w:p>
          <w:p w:rsidR="001A469A" w:rsidRPr="006E0575" w:rsidRDefault="001A469A" w:rsidP="001A46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A469A" w:rsidRDefault="001A469A" w:rsidP="001A469A">
            <w:pPr>
              <w:jc w:val="right"/>
              <w:rPr>
                <w:sz w:val="20"/>
              </w:rPr>
            </w:pPr>
          </w:p>
          <w:p w:rsidR="001A469A" w:rsidRPr="006E0575" w:rsidRDefault="001A469A" w:rsidP="001A469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  <w:tr w:rsidR="001A469A" w:rsidRPr="001A469A" w:rsidTr="00FD05CF">
        <w:tc>
          <w:tcPr>
            <w:tcW w:w="1814" w:type="dxa"/>
          </w:tcPr>
          <w:p w:rsidR="001A469A" w:rsidRPr="001A469A" w:rsidRDefault="001A469A" w:rsidP="001A469A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A469A" w:rsidRPr="001A469A" w:rsidRDefault="001A469A" w:rsidP="001A469A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1A469A" w:rsidRPr="001A469A" w:rsidRDefault="001A469A" w:rsidP="001A469A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1A469A" w:rsidRPr="001A469A" w:rsidRDefault="001A469A" w:rsidP="001A46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1A469A" w:rsidRPr="001A469A" w:rsidRDefault="001A469A" w:rsidP="001A46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8,0</w:t>
            </w:r>
          </w:p>
        </w:tc>
        <w:tc>
          <w:tcPr>
            <w:tcW w:w="1134" w:type="dxa"/>
          </w:tcPr>
          <w:p w:rsidR="001A469A" w:rsidRPr="001A469A" w:rsidRDefault="001A469A" w:rsidP="001A469A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A469A" w:rsidRPr="001A469A" w:rsidRDefault="001A469A" w:rsidP="001A469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686.400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31EAB" w:rsidRDefault="00031EAB" w:rsidP="00884D6C">
      <w:r>
        <w:t>Es werden 8,0 Stellen für Projektleiter/-innen in den Bauabteilungen des Hochbauamtes</w:t>
      </w:r>
    </w:p>
    <w:p w:rsidR="003D7B0B" w:rsidRDefault="008007AB" w:rsidP="00884D6C">
      <w:r>
        <w:t>beantragt.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8007AB" w:rsidP="00884D6C">
      <w:r>
        <w:t>Aufgabenmehrung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4F3480" w:rsidRDefault="000F19EE" w:rsidP="00884D6C">
      <w:pPr>
        <w:rPr>
          <w:noProof/>
          <w:szCs w:val="22"/>
        </w:rPr>
      </w:pPr>
      <w:r>
        <w:rPr>
          <w:noProof/>
          <w:szCs w:val="22"/>
        </w:rPr>
        <w:t>I</w:t>
      </w:r>
      <w:r w:rsidR="008007AB">
        <w:rPr>
          <w:noProof/>
          <w:szCs w:val="22"/>
        </w:rPr>
        <w:t>n den Jahren 2016/2017 fand im Hochbauamt eine an der Auft</w:t>
      </w:r>
      <w:r w:rsidR="00CF3971">
        <w:rPr>
          <w:noProof/>
          <w:szCs w:val="22"/>
        </w:rPr>
        <w:t>ragslage orientierte Personalbe</w:t>
      </w:r>
      <w:r w:rsidR="008007AB">
        <w:rPr>
          <w:noProof/>
          <w:szCs w:val="22"/>
        </w:rPr>
        <w:t>messung statt. Im Abschlussbericht und der GRDrs</w:t>
      </w:r>
      <w:r w:rsidR="004F3480">
        <w:rPr>
          <w:noProof/>
          <w:szCs w:val="22"/>
        </w:rPr>
        <w:t>.</w:t>
      </w:r>
      <w:r w:rsidR="008007AB">
        <w:rPr>
          <w:noProof/>
          <w:szCs w:val="22"/>
        </w:rPr>
        <w:t xml:space="preserve"> 967/2017 wird darge</w:t>
      </w:r>
      <w:r w:rsidR="00CF3971">
        <w:rPr>
          <w:noProof/>
          <w:szCs w:val="22"/>
        </w:rPr>
        <w:t>-</w:t>
      </w:r>
      <w:r w:rsidR="008007AB">
        <w:rPr>
          <w:noProof/>
          <w:szCs w:val="22"/>
        </w:rPr>
        <w:t xml:space="preserve">legt, dass das Hochbauamt zur Vorbereitung des Haushalts </w:t>
      </w:r>
      <w:r w:rsidR="001A469A">
        <w:rPr>
          <w:noProof/>
          <w:szCs w:val="22"/>
        </w:rPr>
        <w:t xml:space="preserve">2020/2021 </w:t>
      </w:r>
      <w:r w:rsidR="008007AB">
        <w:rPr>
          <w:noProof/>
          <w:szCs w:val="22"/>
        </w:rPr>
        <w:t xml:space="preserve">eine </w:t>
      </w:r>
      <w:r w:rsidR="008007AB">
        <w:rPr>
          <w:noProof/>
          <w:szCs w:val="22"/>
        </w:rPr>
        <w:lastRenderedPageBreak/>
        <w:t xml:space="preserve">aktualisierte Berechnung mit Prognose des Personalbedarfs unter Berücksichtigung der projektbezogenen Auftragslage und im Hinblick auf die </w:t>
      </w:r>
      <w:r>
        <w:rPr>
          <w:noProof/>
          <w:szCs w:val="22"/>
        </w:rPr>
        <w:t>Baup</w:t>
      </w:r>
      <w:r w:rsidR="008007AB">
        <w:rPr>
          <w:noProof/>
          <w:szCs w:val="22"/>
        </w:rPr>
        <w:t xml:space="preserve">reisentwicklung vorlegt. </w:t>
      </w:r>
    </w:p>
    <w:p w:rsidR="004F3480" w:rsidRDefault="004F3480" w:rsidP="00884D6C">
      <w:pPr>
        <w:rPr>
          <w:noProof/>
          <w:szCs w:val="22"/>
        </w:rPr>
      </w:pPr>
    </w:p>
    <w:p w:rsidR="004F3480" w:rsidRDefault="004F3480" w:rsidP="00884D6C">
      <w:pPr>
        <w:rPr>
          <w:noProof/>
          <w:szCs w:val="22"/>
        </w:rPr>
      </w:pPr>
      <w:r>
        <w:rPr>
          <w:noProof/>
          <w:szCs w:val="22"/>
        </w:rPr>
        <w:t xml:space="preserve">Aufgrund der im Personalbemessungsprojekt erarbeiteten Berechnungsmethodik wurde – auf Grundlage der neu aufzunehmenden Bauprojekte aus der Grünen Liste sowie den in Rückstand befindenden Maßnahmen – ein zusätzlicher Stellenbedarf für das Hochbauamt von insg. 14,0 Stellen für die Jahre 2020 und 2021 berechnet. </w:t>
      </w:r>
      <w:r w:rsidR="003D0448">
        <w:rPr>
          <w:noProof/>
          <w:szCs w:val="22"/>
        </w:rPr>
        <w:t>Mit den Anlagen 3, 4 und 5 zu dieser GRDrs. werden bereits 6,0 Stellen beim Hochbauamt zur Schaffung vorgeschlagen, so dass weitere 8,0 Stellen in den Bauabteilungen zu schaffen sind.</w:t>
      </w:r>
    </w:p>
    <w:p w:rsidR="004F3480" w:rsidRDefault="004F3480" w:rsidP="00884D6C">
      <w:pPr>
        <w:rPr>
          <w:noProof/>
          <w:szCs w:val="22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8007AB" w:rsidP="00884D6C">
      <w:r>
        <w:t>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0F19EE" w:rsidP="00884D6C">
      <w:r>
        <w:t xml:space="preserve">Mit der </w:t>
      </w:r>
      <w:r w:rsidR="00585224">
        <w:t xml:space="preserve">Bearbeitung von </w:t>
      </w:r>
      <w:r w:rsidR="004F3480">
        <w:t xml:space="preserve">im Rückstand befindlichen Baumaßnahmen sowie </w:t>
      </w:r>
      <w:r w:rsidR="00585224">
        <w:t>in den</w:t>
      </w:r>
      <w:r w:rsidR="008007AB">
        <w:t xml:space="preserve"> Haushaltsberatungen 2019 </w:t>
      </w:r>
      <w:r w:rsidR="00585224">
        <w:t xml:space="preserve">neu </w:t>
      </w:r>
      <w:r w:rsidR="008007AB">
        <w:t xml:space="preserve">beschlossenen Baumaßnahmen </w:t>
      </w:r>
      <w:r>
        <w:t>kann</w:t>
      </w:r>
      <w:r w:rsidR="00CF3971">
        <w:t xml:space="preserve"> ohne ausreichendes Personal </w:t>
      </w:r>
      <w:r w:rsidR="008007AB">
        <w:t xml:space="preserve">nicht </w:t>
      </w:r>
      <w:r>
        <w:t>begonnen werden</w:t>
      </w:r>
      <w:r w:rsidR="008007AB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1A469A" w:rsidP="00884D6C">
      <w:r>
        <w:t>keine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41" w:rsidRDefault="00BB6241">
      <w:r>
        <w:separator/>
      </w:r>
    </w:p>
  </w:endnote>
  <w:endnote w:type="continuationSeparator" w:id="0">
    <w:p w:rsidR="00BB6241" w:rsidRDefault="00BB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41" w:rsidRDefault="00BB6241">
      <w:r>
        <w:separator/>
      </w:r>
    </w:p>
  </w:footnote>
  <w:footnote w:type="continuationSeparator" w:id="0">
    <w:p w:rsidR="00BB6241" w:rsidRDefault="00BB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A469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41"/>
    <w:rsid w:val="00031EAB"/>
    <w:rsid w:val="00055758"/>
    <w:rsid w:val="000A1146"/>
    <w:rsid w:val="000F19E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469A"/>
    <w:rsid w:val="001A5F9B"/>
    <w:rsid w:val="001F7237"/>
    <w:rsid w:val="002924CB"/>
    <w:rsid w:val="002A20D1"/>
    <w:rsid w:val="002A4DE3"/>
    <w:rsid w:val="002B5955"/>
    <w:rsid w:val="002F05A7"/>
    <w:rsid w:val="0030686C"/>
    <w:rsid w:val="00380937"/>
    <w:rsid w:val="00397717"/>
    <w:rsid w:val="003D0448"/>
    <w:rsid w:val="003D7B0B"/>
    <w:rsid w:val="003F0FAA"/>
    <w:rsid w:val="00470135"/>
    <w:rsid w:val="0047606A"/>
    <w:rsid w:val="004908B5"/>
    <w:rsid w:val="0049121B"/>
    <w:rsid w:val="004A1688"/>
    <w:rsid w:val="004B6796"/>
    <w:rsid w:val="004F3480"/>
    <w:rsid w:val="00585224"/>
    <w:rsid w:val="005A0A9D"/>
    <w:rsid w:val="005A56AA"/>
    <w:rsid w:val="005E19C6"/>
    <w:rsid w:val="005F5B3D"/>
    <w:rsid w:val="00606F80"/>
    <w:rsid w:val="00622CC7"/>
    <w:rsid w:val="006A406B"/>
    <w:rsid w:val="006B6D50"/>
    <w:rsid w:val="006C5461"/>
    <w:rsid w:val="006E0575"/>
    <w:rsid w:val="0072799A"/>
    <w:rsid w:val="00754659"/>
    <w:rsid w:val="007E3B79"/>
    <w:rsid w:val="008007AB"/>
    <w:rsid w:val="008066EE"/>
    <w:rsid w:val="00817BB6"/>
    <w:rsid w:val="00884D6C"/>
    <w:rsid w:val="00920F00"/>
    <w:rsid w:val="009373F6"/>
    <w:rsid w:val="00976588"/>
    <w:rsid w:val="009C7310"/>
    <w:rsid w:val="00A27CA7"/>
    <w:rsid w:val="00A6114C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B6241"/>
    <w:rsid w:val="00BC4669"/>
    <w:rsid w:val="00BE1283"/>
    <w:rsid w:val="00C16EF1"/>
    <w:rsid w:val="00C448D3"/>
    <w:rsid w:val="00CF3971"/>
    <w:rsid w:val="00CF62E5"/>
    <w:rsid w:val="00D66D3A"/>
    <w:rsid w:val="00D743D4"/>
    <w:rsid w:val="00D95D9F"/>
    <w:rsid w:val="00DB3D6C"/>
    <w:rsid w:val="00DE362D"/>
    <w:rsid w:val="00E014B6"/>
    <w:rsid w:val="00E1162F"/>
    <w:rsid w:val="00E11D5F"/>
    <w:rsid w:val="00E20E1F"/>
    <w:rsid w:val="00E42F96"/>
    <w:rsid w:val="00E7118F"/>
    <w:rsid w:val="00EE2F6D"/>
    <w:rsid w:val="00F176BF"/>
    <w:rsid w:val="00F27657"/>
    <w:rsid w:val="00F342DC"/>
    <w:rsid w:val="00F56F93"/>
    <w:rsid w:val="00F63041"/>
    <w:rsid w:val="00F76452"/>
    <w:rsid w:val="00FD05CF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B8E26"/>
  <w15:docId w15:val="{9665846B-D432-4D2F-B597-8EBF894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527C2DED.dotm</Template>
  <TotalTime>0</TotalTime>
  <Pages>2</Pages>
  <Words>249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u65x009</dc:creator>
  <cp:lastModifiedBy>Hauser, Petra</cp:lastModifiedBy>
  <cp:revision>5</cp:revision>
  <cp:lastPrinted>2019-11-19T14:45:00Z</cp:lastPrinted>
  <dcterms:created xsi:type="dcterms:W3CDTF">2019-11-15T07:59:00Z</dcterms:created>
  <dcterms:modified xsi:type="dcterms:W3CDTF">2019-11-19T14:46:00Z</dcterms:modified>
</cp:coreProperties>
</file>