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46A2F">
        <w:t>22</w:t>
      </w:r>
      <w:r w:rsidRPr="006E0575">
        <w:t xml:space="preserve"> zur </w:t>
      </w:r>
      <w:proofErr w:type="spellStart"/>
      <w:r w:rsidRPr="006E0575">
        <w:t>GRDrs</w:t>
      </w:r>
      <w:proofErr w:type="spellEnd"/>
      <w:r w:rsidRPr="006E0575">
        <w:t xml:space="preserve"> </w:t>
      </w:r>
      <w:r w:rsidR="00346A2F">
        <w:t>890</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E277A">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2A6157" w:rsidP="0030686C">
            <w:pPr>
              <w:rPr>
                <w:sz w:val="20"/>
              </w:rPr>
            </w:pPr>
            <w:r>
              <w:rPr>
                <w:sz w:val="20"/>
              </w:rPr>
              <w:t>67</w:t>
            </w:r>
            <w:r w:rsidR="008572E5">
              <w:rPr>
                <w:sz w:val="20"/>
              </w:rPr>
              <w:t>-1.2</w:t>
            </w:r>
          </w:p>
          <w:p w:rsidR="0011112B" w:rsidRDefault="0011112B" w:rsidP="0030686C">
            <w:pPr>
              <w:rPr>
                <w:sz w:val="20"/>
              </w:rPr>
            </w:pPr>
          </w:p>
          <w:p w:rsidR="0011112B" w:rsidRDefault="008572E5" w:rsidP="0030686C">
            <w:pPr>
              <w:rPr>
                <w:sz w:val="20"/>
              </w:rPr>
            </w:pPr>
            <w:r>
              <w:rPr>
                <w:sz w:val="20"/>
              </w:rPr>
              <w:t>67111010</w:t>
            </w:r>
          </w:p>
          <w:p w:rsidR="005F5B3D" w:rsidRPr="006E0575" w:rsidRDefault="005F5B3D" w:rsidP="0030686C">
            <w:pPr>
              <w:rPr>
                <w:sz w:val="20"/>
              </w:rPr>
            </w:pPr>
          </w:p>
        </w:tc>
        <w:tc>
          <w:tcPr>
            <w:tcW w:w="1701" w:type="dxa"/>
          </w:tcPr>
          <w:p w:rsidR="005F5B3D" w:rsidRDefault="005F5B3D" w:rsidP="0030686C">
            <w:pPr>
              <w:rPr>
                <w:sz w:val="20"/>
              </w:rPr>
            </w:pPr>
          </w:p>
          <w:p w:rsidR="00346A2F" w:rsidRDefault="00346A2F" w:rsidP="00346A2F">
            <w:pPr>
              <w:rPr>
                <w:sz w:val="20"/>
              </w:rPr>
            </w:pPr>
            <w:r>
              <w:rPr>
                <w:sz w:val="20"/>
              </w:rPr>
              <w:t>Garten-,</w:t>
            </w:r>
          </w:p>
          <w:p w:rsidR="005F5B3D" w:rsidRPr="006E0575" w:rsidRDefault="00346A2F" w:rsidP="00346A2F">
            <w:pPr>
              <w:rPr>
                <w:sz w:val="20"/>
              </w:rPr>
            </w:pPr>
            <w:r>
              <w:rPr>
                <w:sz w:val="20"/>
              </w:rPr>
              <w:t>Friedhofs- und Forstamt</w:t>
            </w:r>
          </w:p>
        </w:tc>
        <w:tc>
          <w:tcPr>
            <w:tcW w:w="794" w:type="dxa"/>
          </w:tcPr>
          <w:p w:rsidR="005F5B3D" w:rsidRDefault="005F5B3D" w:rsidP="0030686C">
            <w:pPr>
              <w:rPr>
                <w:sz w:val="20"/>
              </w:rPr>
            </w:pPr>
          </w:p>
          <w:p w:rsidR="005F5B3D" w:rsidRPr="006E0575" w:rsidRDefault="008572E5" w:rsidP="0030686C">
            <w:pPr>
              <w:rPr>
                <w:sz w:val="20"/>
              </w:rPr>
            </w:pPr>
            <w:r>
              <w:rPr>
                <w:sz w:val="20"/>
              </w:rPr>
              <w:t>A 11</w:t>
            </w:r>
          </w:p>
        </w:tc>
        <w:tc>
          <w:tcPr>
            <w:tcW w:w="1928" w:type="dxa"/>
          </w:tcPr>
          <w:p w:rsidR="005F5B3D" w:rsidRDefault="005F5B3D" w:rsidP="0030686C">
            <w:pPr>
              <w:rPr>
                <w:sz w:val="20"/>
              </w:rPr>
            </w:pPr>
          </w:p>
          <w:p w:rsidR="005F5B3D" w:rsidRPr="006E0575" w:rsidRDefault="007332AE" w:rsidP="0030686C">
            <w:pPr>
              <w:rPr>
                <w:sz w:val="20"/>
              </w:rPr>
            </w:pPr>
            <w:r>
              <w:rPr>
                <w:sz w:val="20"/>
              </w:rPr>
              <w:t>SB O</w:t>
            </w:r>
            <w:r w:rsidR="008572E5">
              <w:rPr>
                <w:sz w:val="20"/>
              </w:rPr>
              <w:t>rganisation</w:t>
            </w:r>
          </w:p>
        </w:tc>
        <w:tc>
          <w:tcPr>
            <w:tcW w:w="737" w:type="dxa"/>
            <w:shd w:val="pct12" w:color="auto" w:fill="FFFFFF"/>
          </w:tcPr>
          <w:p w:rsidR="005F5B3D" w:rsidRDefault="005F5B3D" w:rsidP="0030686C">
            <w:pPr>
              <w:rPr>
                <w:sz w:val="20"/>
              </w:rPr>
            </w:pPr>
          </w:p>
          <w:p w:rsidR="005F5B3D" w:rsidRPr="006E0575" w:rsidRDefault="008572E5" w:rsidP="006A2072">
            <w:pPr>
              <w:rPr>
                <w:sz w:val="20"/>
              </w:rPr>
            </w:pPr>
            <w:r>
              <w:rPr>
                <w:sz w:val="20"/>
              </w:rPr>
              <w:t>0,5</w:t>
            </w:r>
          </w:p>
        </w:tc>
        <w:tc>
          <w:tcPr>
            <w:tcW w:w="1134" w:type="dxa"/>
          </w:tcPr>
          <w:p w:rsidR="005F5B3D" w:rsidRDefault="005F5B3D" w:rsidP="0030686C">
            <w:pPr>
              <w:rPr>
                <w:sz w:val="20"/>
              </w:rPr>
            </w:pPr>
          </w:p>
          <w:p w:rsidR="005F5B3D" w:rsidRPr="006E0575" w:rsidRDefault="00346A2F" w:rsidP="0030686C">
            <w:pPr>
              <w:rPr>
                <w:sz w:val="20"/>
              </w:rPr>
            </w:pPr>
            <w:r>
              <w:rPr>
                <w:sz w:val="20"/>
              </w:rPr>
              <w:t>--</w:t>
            </w:r>
          </w:p>
        </w:tc>
        <w:tc>
          <w:tcPr>
            <w:tcW w:w="1417" w:type="dxa"/>
          </w:tcPr>
          <w:p w:rsidR="005F5B3D" w:rsidRDefault="005F5B3D" w:rsidP="0030686C">
            <w:pPr>
              <w:rPr>
                <w:sz w:val="20"/>
              </w:rPr>
            </w:pPr>
          </w:p>
          <w:p w:rsidR="005F5B3D" w:rsidRPr="006E0575" w:rsidRDefault="00346A2F" w:rsidP="00346A2F">
            <w:pPr>
              <w:jc w:val="right"/>
              <w:rPr>
                <w:sz w:val="20"/>
              </w:rPr>
            </w:pPr>
            <w:r>
              <w:rPr>
                <w:sz w:val="20"/>
              </w:rPr>
              <w:t>47.150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9E277A" w:rsidRPr="009E277A" w:rsidRDefault="009E277A" w:rsidP="009E277A"/>
    <w:p w:rsidR="001D0111" w:rsidRDefault="00E85EC1" w:rsidP="00884D6C">
      <w:r>
        <w:t xml:space="preserve">Beantragt wird die Schaffung einer </w:t>
      </w:r>
      <w:r w:rsidR="00445612">
        <w:t>0,5</w:t>
      </w:r>
      <w:r>
        <w:t xml:space="preserve"> Stelle </w:t>
      </w:r>
      <w:r w:rsidR="00346A2F">
        <w:t xml:space="preserve">der </w:t>
      </w:r>
      <w:proofErr w:type="spellStart"/>
      <w:r w:rsidR="00346A2F">
        <w:t>BesGr</w:t>
      </w:r>
      <w:proofErr w:type="spellEnd"/>
      <w:r w:rsidR="00346A2F">
        <w:t xml:space="preserve"> A 11</w:t>
      </w:r>
      <w:r w:rsidR="00346A2F">
        <w:t xml:space="preserve"> für </w:t>
      </w:r>
      <w:r w:rsidR="001D0111">
        <w:t>eine</w:t>
      </w:r>
      <w:r w:rsidR="00346A2F">
        <w:t>/n</w:t>
      </w:r>
      <w:r w:rsidR="001D0111">
        <w:t xml:space="preserve"> </w:t>
      </w:r>
      <w:r w:rsidR="00445612">
        <w:t>S</w:t>
      </w:r>
      <w:r w:rsidR="00346A2F">
        <w:t>achbearbeiter/-in</w:t>
      </w:r>
      <w:r w:rsidR="00445612">
        <w:t xml:space="preserve"> Organisation</w:t>
      </w:r>
      <w:r w:rsidR="001D0111">
        <w:t xml:space="preserve"> in der Abteilung Verwaltung</w:t>
      </w:r>
      <w:r w:rsidR="00445612">
        <w:t>, SG Organisation und Recht</w:t>
      </w:r>
      <w:r w:rsidR="00346A2F">
        <w:t>.</w:t>
      </w:r>
    </w:p>
    <w:p w:rsidR="003D7B0B" w:rsidRDefault="003D7B0B" w:rsidP="00884D6C">
      <w:pPr>
        <w:pStyle w:val="berschrift1"/>
      </w:pPr>
      <w:r>
        <w:t>2</w:t>
      </w:r>
      <w:r>
        <w:tab/>
        <w:t>Schaffun</w:t>
      </w:r>
      <w:r w:rsidRPr="00884D6C">
        <w:rPr>
          <w:u w:val="none"/>
        </w:rPr>
        <w:t>g</w:t>
      </w:r>
      <w:r>
        <w:t>skriterien</w:t>
      </w:r>
    </w:p>
    <w:p w:rsidR="009E277A" w:rsidRPr="009E277A" w:rsidRDefault="009E277A" w:rsidP="009E277A"/>
    <w:p w:rsidR="006A3228" w:rsidRPr="00746E86" w:rsidRDefault="006A3228" w:rsidP="006A3228">
      <w:pPr>
        <w:rPr>
          <w:szCs w:val="20"/>
        </w:rPr>
      </w:pPr>
      <w:r w:rsidRPr="00746E86">
        <w:rPr>
          <w:szCs w:val="20"/>
        </w:rPr>
        <w:t>Es liegt eine erhebliche Arbeitsvermehrung vor.</w:t>
      </w:r>
    </w:p>
    <w:p w:rsidR="003D7B0B" w:rsidRDefault="003D7B0B" w:rsidP="00884D6C"/>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9E277A" w:rsidRPr="009E277A" w:rsidRDefault="009E277A" w:rsidP="009E277A"/>
    <w:p w:rsidR="00CF4280" w:rsidRDefault="008A5116" w:rsidP="00CF4280">
      <w:r>
        <w:t>Dem Bereich Organisation des Garten</w:t>
      </w:r>
      <w:r w:rsidR="00346A2F">
        <w:t>-</w:t>
      </w:r>
      <w:r>
        <w:t>, Friedhofs- und Forstamt</w:t>
      </w:r>
      <w:r w:rsidR="00346A2F">
        <w:t>es</w:t>
      </w:r>
      <w:r>
        <w:t xml:space="preserve"> ist die Bearbeitung und Dokumentation von Aufgaben im Zusammenhang mit der Aufbauorganisation (z.B. Organigramme, Anträge auf Organisationsänderung, Organisationsverfügung, Fortschreibung Dienstverteilungsplan, Korruptionsprävention; Stellenplananträge; Organisationsregelungen, Koordination MJG)</w:t>
      </w:r>
      <w:r w:rsidR="00CF4280">
        <w:t xml:space="preserve"> </w:t>
      </w:r>
      <w:r w:rsidR="00346A2F">
        <w:t xml:space="preserve">und des Datenschutzes </w:t>
      </w:r>
      <w:r>
        <w:t xml:space="preserve">zugeordnet. </w:t>
      </w:r>
      <w:r w:rsidR="00346A2F">
        <w:t>Insbesondere i</w:t>
      </w:r>
      <w:r>
        <w:t xml:space="preserve">m Bereich des Datenschutzes sind die Aufgaben </w:t>
      </w:r>
      <w:r w:rsidR="00346A2F">
        <w:t>durch</w:t>
      </w:r>
      <w:r>
        <w:t xml:space="preserve"> in Kraft treten der Datenschutzgrundverordnung stark </w:t>
      </w:r>
      <w:r w:rsidR="00346A2F">
        <w:t>an</w:t>
      </w:r>
      <w:r>
        <w:t xml:space="preserve">gestiegen. Die </w:t>
      </w:r>
      <w:r w:rsidR="007332AE">
        <w:t>Personal</w:t>
      </w:r>
      <w:r>
        <w:t>ausstattung ist nicht ausreichend, um die anf</w:t>
      </w:r>
      <w:r w:rsidR="00346A2F">
        <w:t>allenden Aufgaben zu erledigen.</w:t>
      </w:r>
    </w:p>
    <w:p w:rsidR="006E0575" w:rsidRPr="006E0575" w:rsidRDefault="006E0575" w:rsidP="00884D6C"/>
    <w:p w:rsidR="003D7B0B" w:rsidRDefault="003D7B0B" w:rsidP="00165C0D">
      <w:pPr>
        <w:pStyle w:val="berschrift2"/>
      </w:pPr>
      <w:r w:rsidRPr="00165C0D">
        <w:t>3.2</w:t>
      </w:r>
      <w:r w:rsidRPr="00165C0D">
        <w:tab/>
        <w:t>Bisherige Aufgabenwahrnehmung</w:t>
      </w:r>
    </w:p>
    <w:p w:rsidR="009E277A" w:rsidRPr="009E277A" w:rsidRDefault="009E277A" w:rsidP="009E277A"/>
    <w:p w:rsidR="00CF4280" w:rsidRDefault="007332AE" w:rsidP="00CF4280">
      <w:r>
        <w:t xml:space="preserve">Bisher steht im Amt </w:t>
      </w:r>
      <w:r w:rsidR="00700FEF">
        <w:t xml:space="preserve">für diese Aufgabe eine 0,5 Stelle in A 12 zur Verfügung. Im Sachgebiet gibt es </w:t>
      </w:r>
      <w:r w:rsidR="00C248D4">
        <w:t>zudem</w:t>
      </w:r>
      <w:r w:rsidR="00700FEF">
        <w:t xml:space="preserve"> keine Sachgebietsleitung, die Leitung wird in Personalunion von der Abteilungsleitung Verwaltung mit übernommen. In der Folge werden Aufgaben wie Anträge auf Organisationsänderung, Organisationsverfügungen, Stellenplananträge direkt von der Abteilungsleitung Verwaltung unter Zurückstellung anderer Aufgaben bearbeitet</w:t>
      </w:r>
      <w:r w:rsidR="000229B6">
        <w:t>.</w:t>
      </w:r>
      <w:r w:rsidR="00700FEF">
        <w:t xml:space="preserve"> </w:t>
      </w:r>
    </w:p>
    <w:p w:rsidR="003D7B0B" w:rsidRDefault="003D7B0B" w:rsidP="00884D6C"/>
    <w:p w:rsidR="003D7B0B" w:rsidRDefault="006E0575" w:rsidP="00884D6C">
      <w:pPr>
        <w:pStyle w:val="berschrift2"/>
      </w:pPr>
      <w:r>
        <w:lastRenderedPageBreak/>
        <w:t>3.3</w:t>
      </w:r>
      <w:r w:rsidR="003D7B0B">
        <w:tab/>
        <w:t>Auswirkungen bei Ablehnung der Stellenschaffungen</w:t>
      </w:r>
    </w:p>
    <w:p w:rsidR="009E277A" w:rsidRDefault="00700FEF" w:rsidP="009E277A">
      <w:pPr>
        <w:pStyle w:val="berschrift2"/>
        <w:ind w:left="0" w:firstLine="0"/>
        <w:rPr>
          <w:b w:val="0"/>
        </w:rPr>
      </w:pPr>
      <w:r>
        <w:rPr>
          <w:b w:val="0"/>
        </w:rPr>
        <w:t>Ohne zusätzlic</w:t>
      </w:r>
      <w:r w:rsidR="007B6D25">
        <w:rPr>
          <w:b w:val="0"/>
        </w:rPr>
        <w:t>hes Personal können die Organisa</w:t>
      </w:r>
      <w:r>
        <w:rPr>
          <w:b w:val="0"/>
        </w:rPr>
        <w:t>t</w:t>
      </w:r>
      <w:r w:rsidR="007B6D25">
        <w:rPr>
          <w:b w:val="0"/>
        </w:rPr>
        <w:t xml:space="preserve">ionsaufgaben </w:t>
      </w:r>
      <w:r w:rsidR="000229B6">
        <w:rPr>
          <w:b w:val="0"/>
        </w:rPr>
        <w:t xml:space="preserve">nicht oder </w:t>
      </w:r>
      <w:r>
        <w:rPr>
          <w:b w:val="0"/>
        </w:rPr>
        <w:t xml:space="preserve">nur mit großer zeitlicher Verzögerung bearbeitet werden. </w:t>
      </w:r>
      <w:r w:rsidR="007B6D25">
        <w:rPr>
          <w:b w:val="0"/>
        </w:rPr>
        <w:t xml:space="preserve">Da viele Aufgaben durch die Abteilungsleitung Verwaltung erstellt </w:t>
      </w:r>
      <w:r w:rsidR="000229B6">
        <w:rPr>
          <w:b w:val="0"/>
        </w:rPr>
        <w:t>werden müssen, werden dringende</w:t>
      </w:r>
      <w:r w:rsidR="007B6D25">
        <w:rPr>
          <w:b w:val="0"/>
        </w:rPr>
        <w:t xml:space="preserve"> Leitungsaufgaben immer wieder zurückgestellt. </w:t>
      </w:r>
    </w:p>
    <w:p w:rsidR="003D7B0B" w:rsidRDefault="00884D6C" w:rsidP="00884D6C">
      <w:pPr>
        <w:pStyle w:val="berschrift1"/>
      </w:pPr>
      <w:r>
        <w:t>4</w:t>
      </w:r>
      <w:r>
        <w:tab/>
      </w:r>
      <w:r w:rsidR="003D7B0B">
        <w:t>Stellenvermerke</w:t>
      </w:r>
    </w:p>
    <w:p w:rsidR="00DE362D" w:rsidRDefault="00DE362D" w:rsidP="00884D6C"/>
    <w:p w:rsidR="00346A2F" w:rsidRDefault="00346A2F" w:rsidP="00884D6C">
      <w:r>
        <w:t>keine</w:t>
      </w:r>
      <w:bookmarkStart w:id="0" w:name="_GoBack"/>
      <w:bookmarkEnd w:id="0"/>
    </w:p>
    <w:sectPr w:rsidR="00346A2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46A2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229B6"/>
    <w:rsid w:val="00055758"/>
    <w:rsid w:val="000A1146"/>
    <w:rsid w:val="000E1024"/>
    <w:rsid w:val="001034AF"/>
    <w:rsid w:val="0011112B"/>
    <w:rsid w:val="0014415D"/>
    <w:rsid w:val="00151488"/>
    <w:rsid w:val="00163034"/>
    <w:rsid w:val="00164678"/>
    <w:rsid w:val="00165C0D"/>
    <w:rsid w:val="00181857"/>
    <w:rsid w:val="00184EDC"/>
    <w:rsid w:val="00194770"/>
    <w:rsid w:val="001A5F9B"/>
    <w:rsid w:val="001D0111"/>
    <w:rsid w:val="001F7237"/>
    <w:rsid w:val="002924CB"/>
    <w:rsid w:val="002953BD"/>
    <w:rsid w:val="002A20D1"/>
    <w:rsid w:val="002A4DE3"/>
    <w:rsid w:val="002A6157"/>
    <w:rsid w:val="002B5955"/>
    <w:rsid w:val="002D11A8"/>
    <w:rsid w:val="002E006F"/>
    <w:rsid w:val="0030686C"/>
    <w:rsid w:val="00346A2F"/>
    <w:rsid w:val="00380937"/>
    <w:rsid w:val="00397717"/>
    <w:rsid w:val="003D7B0B"/>
    <w:rsid w:val="003F0FAA"/>
    <w:rsid w:val="00445612"/>
    <w:rsid w:val="00470135"/>
    <w:rsid w:val="0047606A"/>
    <w:rsid w:val="004908B5"/>
    <w:rsid w:val="0049121B"/>
    <w:rsid w:val="004A1688"/>
    <w:rsid w:val="004B6796"/>
    <w:rsid w:val="005A0A9D"/>
    <w:rsid w:val="005A56AA"/>
    <w:rsid w:val="005E19C6"/>
    <w:rsid w:val="005F5B3D"/>
    <w:rsid w:val="00606F80"/>
    <w:rsid w:val="00622CC7"/>
    <w:rsid w:val="00654863"/>
    <w:rsid w:val="006904DD"/>
    <w:rsid w:val="006A2072"/>
    <w:rsid w:val="006A3228"/>
    <w:rsid w:val="006A406B"/>
    <w:rsid w:val="006B6D50"/>
    <w:rsid w:val="006E0575"/>
    <w:rsid w:val="00700FEF"/>
    <w:rsid w:val="0072799A"/>
    <w:rsid w:val="007332AE"/>
    <w:rsid w:val="00754659"/>
    <w:rsid w:val="00766B5C"/>
    <w:rsid w:val="007B6D25"/>
    <w:rsid w:val="007E3B79"/>
    <w:rsid w:val="008066EE"/>
    <w:rsid w:val="00817BB6"/>
    <w:rsid w:val="008572E5"/>
    <w:rsid w:val="00884D6C"/>
    <w:rsid w:val="008A5116"/>
    <w:rsid w:val="00920F00"/>
    <w:rsid w:val="009373F6"/>
    <w:rsid w:val="00960F5B"/>
    <w:rsid w:val="00976588"/>
    <w:rsid w:val="009C661B"/>
    <w:rsid w:val="009E277A"/>
    <w:rsid w:val="00A27CA7"/>
    <w:rsid w:val="00A71D0A"/>
    <w:rsid w:val="00A77F1E"/>
    <w:rsid w:val="00A847C4"/>
    <w:rsid w:val="00AB389D"/>
    <w:rsid w:val="00AF0DEA"/>
    <w:rsid w:val="00AF25E0"/>
    <w:rsid w:val="00AF464E"/>
    <w:rsid w:val="00B04290"/>
    <w:rsid w:val="00B80DEF"/>
    <w:rsid w:val="00B86BB5"/>
    <w:rsid w:val="00B91903"/>
    <w:rsid w:val="00BA4A85"/>
    <w:rsid w:val="00BC4669"/>
    <w:rsid w:val="00C16EF1"/>
    <w:rsid w:val="00C248D4"/>
    <w:rsid w:val="00C448D3"/>
    <w:rsid w:val="00C977CA"/>
    <w:rsid w:val="00CF4280"/>
    <w:rsid w:val="00CF62E5"/>
    <w:rsid w:val="00D66D3A"/>
    <w:rsid w:val="00D743D4"/>
    <w:rsid w:val="00D931DD"/>
    <w:rsid w:val="00DB3D6C"/>
    <w:rsid w:val="00DE362D"/>
    <w:rsid w:val="00DF06C1"/>
    <w:rsid w:val="00E014B6"/>
    <w:rsid w:val="00E1162F"/>
    <w:rsid w:val="00E11D5F"/>
    <w:rsid w:val="00E20E1F"/>
    <w:rsid w:val="00E42F96"/>
    <w:rsid w:val="00E7118F"/>
    <w:rsid w:val="00E85EC1"/>
    <w:rsid w:val="00F27657"/>
    <w:rsid w:val="00F342DC"/>
    <w:rsid w:val="00F56F93"/>
    <w:rsid w:val="00F63041"/>
    <w:rsid w:val="00F76452"/>
    <w:rsid w:val="00F86A66"/>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6896C"/>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241</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8</cp:revision>
  <cp:lastPrinted>2019-09-25T18:50:00Z</cp:lastPrinted>
  <dcterms:created xsi:type="dcterms:W3CDTF">2019-08-16T08:23:00Z</dcterms:created>
  <dcterms:modified xsi:type="dcterms:W3CDTF">2019-09-25T18:50:00Z</dcterms:modified>
</cp:coreProperties>
</file>