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277E1A">
        <w:t>19</w:t>
      </w:r>
      <w:bookmarkStart w:id="0" w:name="_GoBack"/>
      <w:bookmarkEnd w:id="0"/>
      <w:r w:rsidRPr="006E0575">
        <w:t xml:space="preserve"> zur GRDrs</w:t>
      </w:r>
      <w:r w:rsidR="00F21FA5">
        <w:t>.</w:t>
      </w:r>
      <w:r w:rsidRPr="006E0575">
        <w:t xml:space="preserve"> </w:t>
      </w:r>
      <w:r w:rsidR="00F21FA5">
        <w:t>824</w:t>
      </w:r>
      <w:r w:rsidRPr="006E0575">
        <w:t>/20</w:t>
      </w:r>
      <w:r w:rsidR="00BF209E">
        <w:t>2</w:t>
      </w:r>
      <w:r w:rsidR="00667CBD">
        <w:t>3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2D46D2">
        <w:t>4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2E442C" w:rsidRPr="006E0575" w:rsidTr="002C36F1">
        <w:trPr>
          <w:tblHeader/>
        </w:trPr>
        <w:tc>
          <w:tcPr>
            <w:tcW w:w="1701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588" w:type="dxa"/>
            <w:shd w:val="pct12" w:color="auto" w:fill="FFFFFF"/>
          </w:tcPr>
          <w:p w:rsidR="002E442C" w:rsidRPr="006E0575" w:rsidRDefault="002E442C" w:rsidP="002C36F1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r w:rsidR="00FE4641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</w:t>
            </w:r>
            <w:r w:rsidR="00FE4641">
              <w:rPr>
                <w:sz w:val="16"/>
                <w:szCs w:val="16"/>
              </w:rPr>
              <w:t>icher</w:t>
            </w:r>
            <w:r w:rsidR="002C36F1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2C36F1"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D46D2" w:rsidRPr="00537681" w:rsidRDefault="002D46D2" w:rsidP="002D46D2">
            <w:pPr>
              <w:rPr>
                <w:sz w:val="20"/>
              </w:rPr>
            </w:pPr>
            <w:r>
              <w:rPr>
                <w:sz w:val="20"/>
              </w:rPr>
              <w:t>360.0703.039</w:t>
            </w:r>
          </w:p>
          <w:p w:rsidR="002D46D2" w:rsidRDefault="002D46D2" w:rsidP="002D46D2">
            <w:pPr>
              <w:rPr>
                <w:sz w:val="20"/>
              </w:rPr>
            </w:pPr>
          </w:p>
          <w:p w:rsidR="002D46D2" w:rsidRDefault="002D46D2" w:rsidP="002D46D2">
            <w:pPr>
              <w:rPr>
                <w:sz w:val="20"/>
              </w:rPr>
            </w:pPr>
            <w:r>
              <w:rPr>
                <w:sz w:val="20"/>
              </w:rPr>
              <w:t>36605300</w:t>
            </w:r>
          </w:p>
          <w:p w:rsidR="002E442C" w:rsidRPr="006E0575" w:rsidRDefault="002E442C" w:rsidP="00C33C9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2D46D2" w:rsidP="00C33C9C">
            <w:pPr>
              <w:rPr>
                <w:sz w:val="20"/>
              </w:rPr>
            </w:pPr>
            <w:r>
              <w:rPr>
                <w:sz w:val="20"/>
              </w:rPr>
              <w:t>Amt für Umweltschutz</w:t>
            </w:r>
          </w:p>
        </w:tc>
        <w:tc>
          <w:tcPr>
            <w:tcW w:w="85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2D46D2" w:rsidP="00C33C9C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2D46D2" w:rsidP="00C33C9C">
            <w:pPr>
              <w:rPr>
                <w:sz w:val="20"/>
              </w:rPr>
            </w:pPr>
            <w:r>
              <w:rPr>
                <w:sz w:val="20"/>
              </w:rPr>
              <w:t>Sachbearbeiter/</w:t>
            </w:r>
            <w:r w:rsidR="00F21FA5">
              <w:rPr>
                <w:sz w:val="20"/>
              </w:rPr>
              <w:t xml:space="preserve"> </w:t>
            </w:r>
            <w:r>
              <w:rPr>
                <w:sz w:val="20"/>
              </w:rPr>
              <w:t>-in</w:t>
            </w:r>
          </w:p>
          <w:p w:rsidR="002D46D2" w:rsidRPr="006E0575" w:rsidRDefault="002D46D2" w:rsidP="00C33C9C">
            <w:pPr>
              <w:rPr>
                <w:sz w:val="20"/>
              </w:rPr>
            </w:pPr>
          </w:p>
        </w:tc>
        <w:tc>
          <w:tcPr>
            <w:tcW w:w="851" w:type="dxa"/>
            <w:shd w:val="pct12" w:color="auto" w:fill="FFFFFF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2D46D2" w:rsidP="00C33C9C"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13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2D46D2" w:rsidP="00C33C9C">
            <w:pPr>
              <w:rPr>
                <w:sz w:val="20"/>
              </w:rPr>
            </w:pPr>
            <w:r>
              <w:rPr>
                <w:sz w:val="20"/>
              </w:rPr>
              <w:t>KW 01/2024</w:t>
            </w:r>
          </w:p>
          <w:p w:rsidR="001D2FD2" w:rsidRDefault="001D2FD2" w:rsidP="00C33C9C">
            <w:pPr>
              <w:rPr>
                <w:sz w:val="20"/>
              </w:rPr>
            </w:pPr>
          </w:p>
          <w:p w:rsidR="001D2FD2" w:rsidRPr="002D46D2" w:rsidRDefault="002D46D2" w:rsidP="00C33C9C">
            <w:pPr>
              <w:rPr>
                <w:b/>
                <w:sz w:val="20"/>
              </w:rPr>
            </w:pPr>
            <w:r w:rsidRPr="002D46D2">
              <w:rPr>
                <w:b/>
                <w:sz w:val="20"/>
              </w:rPr>
              <w:t>KW 01/2026</w:t>
            </w:r>
          </w:p>
        </w:tc>
        <w:tc>
          <w:tcPr>
            <w:tcW w:w="1588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6134E1" w:rsidP="00C33C9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442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7E1A">
              <w:rPr>
                <w:noProof/>
                <w:sz w:val="20"/>
              </w:rPr>
              <w:t> </w:t>
            </w:r>
            <w:r w:rsidR="00277E1A">
              <w:rPr>
                <w:noProof/>
                <w:sz w:val="20"/>
              </w:rPr>
              <w:t> </w:t>
            </w:r>
            <w:r w:rsidR="00277E1A">
              <w:rPr>
                <w:noProof/>
                <w:sz w:val="20"/>
              </w:rPr>
              <w:t> </w:t>
            </w:r>
            <w:r w:rsidR="00277E1A">
              <w:rPr>
                <w:noProof/>
                <w:sz w:val="20"/>
              </w:rPr>
              <w:t> </w:t>
            </w:r>
            <w:r w:rsidR="00277E1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3D7B0B" w:rsidRDefault="003D7B0B" w:rsidP="00694161"/>
    <w:p w:rsidR="002D46D2" w:rsidRPr="00DC71FD" w:rsidRDefault="002D46D2" w:rsidP="002D46D2">
      <w:r>
        <w:t xml:space="preserve">Die Stelle wurde zum Stellenplan 2022 </w:t>
      </w:r>
      <w:r w:rsidRPr="00011C06">
        <w:t>für die Überwachung von mittelgroßen Feuerungs-, Gasturbinen- und Verbrennungsmotoranlagen für das Sachgebiet 3 in der Leitbranche Versorgung sowie dem Sonderdienst Dampfkessel- und Feuerungsanlagen</w:t>
      </w:r>
      <w:r>
        <w:t xml:space="preserve"> aufgrund von Arbeitsvermehrung befristet geschaffen. Nach 2 Jahren sollte der </w:t>
      </w:r>
      <w:r w:rsidRPr="00DC71FD">
        <w:t xml:space="preserve">tatsächliche Aufwand und dauerhafte Bedarf überprüft werden. </w:t>
      </w:r>
      <w:r w:rsidR="00270241" w:rsidRPr="00DC71FD">
        <w:t xml:space="preserve">Die Stelle konnte erst zum 01.02.2023 </w:t>
      </w:r>
      <w:r w:rsidRPr="00DC71FD">
        <w:t xml:space="preserve">besetzt werden, </w:t>
      </w:r>
      <w:r w:rsidR="00DC71FD">
        <w:t>daher</w:t>
      </w:r>
      <w:r w:rsidR="00270241" w:rsidRPr="00DC71FD">
        <w:t xml:space="preserve"> </w:t>
      </w:r>
      <w:r w:rsidRPr="00DC71FD">
        <w:t>ist der Bedarf zum Stellenplan 2026/2027 erneut zu überprüfen.</w:t>
      </w:r>
    </w:p>
    <w:p w:rsidR="002D46D2" w:rsidRPr="00DC71FD" w:rsidRDefault="002D46D2" w:rsidP="002D46D2"/>
    <w:p w:rsidR="002D46D2" w:rsidRPr="00DC71FD" w:rsidRDefault="00F21FA5" w:rsidP="002D46D2">
      <w:r>
        <w:t>Bei Vollzug des Vermerks</w:t>
      </w:r>
      <w:r w:rsidR="002D46D2" w:rsidRPr="00DC71FD">
        <w:t xml:space="preserve"> </w:t>
      </w:r>
      <w:r w:rsidR="00F356DE" w:rsidRPr="00DC71FD">
        <w:t>können die Aufgaben nicht bearbeitet werden. Daher wird der KW-Vermerk um 2 Jahre verlängert.</w:t>
      </w:r>
    </w:p>
    <w:p w:rsidR="002D46D2" w:rsidRDefault="002D46D2" w:rsidP="002D46D2"/>
    <w:p w:rsidR="002D46D2" w:rsidRPr="00011C06" w:rsidRDefault="002D46D2" w:rsidP="002D46D2"/>
    <w:p w:rsidR="003D7B0B" w:rsidRDefault="003D7B0B" w:rsidP="00694161"/>
    <w:sectPr w:rsidR="003D7B0B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2D" w:rsidRDefault="0020252D">
      <w:r>
        <w:separator/>
      </w:r>
    </w:p>
  </w:endnote>
  <w:endnote w:type="continuationSeparator" w:id="0">
    <w:p w:rsidR="0020252D" w:rsidRDefault="0020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2D" w:rsidRDefault="0020252D">
      <w:r>
        <w:separator/>
      </w:r>
    </w:p>
  </w:footnote>
  <w:footnote w:type="continuationSeparator" w:id="0">
    <w:p w:rsidR="0020252D" w:rsidRDefault="00202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277E1A">
      <w:rPr>
        <w:rStyle w:val="Seitenzahl"/>
        <w:noProof/>
      </w:rPr>
      <w:t>1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2D"/>
    <w:rsid w:val="0004777E"/>
    <w:rsid w:val="0007798B"/>
    <w:rsid w:val="000A1146"/>
    <w:rsid w:val="000D6946"/>
    <w:rsid w:val="000E4C4B"/>
    <w:rsid w:val="00100866"/>
    <w:rsid w:val="00127258"/>
    <w:rsid w:val="00153F44"/>
    <w:rsid w:val="00165C0D"/>
    <w:rsid w:val="00181578"/>
    <w:rsid w:val="00181857"/>
    <w:rsid w:val="00193A16"/>
    <w:rsid w:val="001D2FD2"/>
    <w:rsid w:val="0020252D"/>
    <w:rsid w:val="00213C7A"/>
    <w:rsid w:val="00215971"/>
    <w:rsid w:val="00224A04"/>
    <w:rsid w:val="0023350C"/>
    <w:rsid w:val="002402DD"/>
    <w:rsid w:val="00270241"/>
    <w:rsid w:val="00277E1A"/>
    <w:rsid w:val="002812E4"/>
    <w:rsid w:val="002924CB"/>
    <w:rsid w:val="002C03BA"/>
    <w:rsid w:val="002C2ECA"/>
    <w:rsid w:val="002C36F1"/>
    <w:rsid w:val="002D46D2"/>
    <w:rsid w:val="002E14E4"/>
    <w:rsid w:val="002E442C"/>
    <w:rsid w:val="00303DAD"/>
    <w:rsid w:val="00321D15"/>
    <w:rsid w:val="00394BB8"/>
    <w:rsid w:val="003B4312"/>
    <w:rsid w:val="003C05EE"/>
    <w:rsid w:val="003D7B0B"/>
    <w:rsid w:val="004054DF"/>
    <w:rsid w:val="00430818"/>
    <w:rsid w:val="00436B6D"/>
    <w:rsid w:val="00465C46"/>
    <w:rsid w:val="004A6E7A"/>
    <w:rsid w:val="004B6796"/>
    <w:rsid w:val="005856C2"/>
    <w:rsid w:val="006134E1"/>
    <w:rsid w:val="00666CE4"/>
    <w:rsid w:val="00667CBD"/>
    <w:rsid w:val="00694161"/>
    <w:rsid w:val="006A55CB"/>
    <w:rsid w:val="006E0575"/>
    <w:rsid w:val="00723653"/>
    <w:rsid w:val="00781F32"/>
    <w:rsid w:val="007879B1"/>
    <w:rsid w:val="007B200C"/>
    <w:rsid w:val="007B57B1"/>
    <w:rsid w:val="00856812"/>
    <w:rsid w:val="00884D6C"/>
    <w:rsid w:val="008F409A"/>
    <w:rsid w:val="00A1159D"/>
    <w:rsid w:val="00A34898"/>
    <w:rsid w:val="00A4179B"/>
    <w:rsid w:val="00A509C5"/>
    <w:rsid w:val="00A77F1E"/>
    <w:rsid w:val="00A833A7"/>
    <w:rsid w:val="00AD784D"/>
    <w:rsid w:val="00AE10D7"/>
    <w:rsid w:val="00B04290"/>
    <w:rsid w:val="00B45BDD"/>
    <w:rsid w:val="00B66C18"/>
    <w:rsid w:val="00B72D18"/>
    <w:rsid w:val="00B80DEF"/>
    <w:rsid w:val="00BF209E"/>
    <w:rsid w:val="00C074C7"/>
    <w:rsid w:val="00C33C9C"/>
    <w:rsid w:val="00C448D3"/>
    <w:rsid w:val="00C6569F"/>
    <w:rsid w:val="00C777D6"/>
    <w:rsid w:val="00C91E57"/>
    <w:rsid w:val="00D24277"/>
    <w:rsid w:val="00D46290"/>
    <w:rsid w:val="00D85EA0"/>
    <w:rsid w:val="00DC56F5"/>
    <w:rsid w:val="00DC71FD"/>
    <w:rsid w:val="00E1162F"/>
    <w:rsid w:val="00E11D5F"/>
    <w:rsid w:val="00E60CED"/>
    <w:rsid w:val="00E97935"/>
    <w:rsid w:val="00EC58C5"/>
    <w:rsid w:val="00EC78CB"/>
    <w:rsid w:val="00ED4ABD"/>
    <w:rsid w:val="00EF4BCB"/>
    <w:rsid w:val="00F05F23"/>
    <w:rsid w:val="00F21FA5"/>
    <w:rsid w:val="00F27657"/>
    <w:rsid w:val="00F356DE"/>
    <w:rsid w:val="00F3775A"/>
    <w:rsid w:val="00FC24F0"/>
    <w:rsid w:val="00FE4615"/>
    <w:rsid w:val="00FE4641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1C891"/>
  <w15:docId w15:val="{949FC2C0-0D7C-4068-B06A-0E12894F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36F1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unhideWhenUsed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unhideWhenUsed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unhideWhenUsed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277E1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77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8\AppData\Local\Temp\notes65C8FE\l112_muster-verlaengerung-stellen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49EE36E-3897-4D53-9F77-6EF0AA0F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l112_muster-verlaengerung-stellenvermerk.dotx</Template>
  <TotalTime>0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/>
  <dc:creator>Dieck, Corinna</dc:creator>
  <dc:description/>
  <cp:lastModifiedBy>Baumann, Gerhard</cp:lastModifiedBy>
  <cp:revision>5</cp:revision>
  <cp:lastPrinted>2023-09-29T11:19:00Z</cp:lastPrinted>
  <dcterms:created xsi:type="dcterms:W3CDTF">2023-09-04T08:06:00Z</dcterms:created>
  <dcterms:modified xsi:type="dcterms:W3CDTF">2023-09-29T11:19:00Z</dcterms:modified>
</cp:coreProperties>
</file>