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877BAE">
        <w:t>30</w:t>
      </w:r>
      <w:r w:rsidRPr="006E0575">
        <w:t xml:space="preserve"> zur </w:t>
      </w:r>
      <w:proofErr w:type="spellStart"/>
      <w:r w:rsidRPr="006E0575">
        <w:t>GRDrs</w:t>
      </w:r>
      <w:proofErr w:type="spellEnd"/>
      <w:r w:rsidRPr="006E0575">
        <w:t xml:space="preserve"> </w:t>
      </w:r>
      <w:r w:rsidR="00877BAE">
        <w:t>889</w:t>
      </w:r>
      <w:r w:rsidR="005F5B3D">
        <w:t>/201</w:t>
      </w:r>
      <w:r w:rsidR="00AF25E0">
        <w:t>9</w:t>
      </w:r>
    </w:p>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4023E">
        <w:rPr>
          <w:b/>
          <w:sz w:val="36"/>
          <w:szCs w:val="36"/>
          <w:u w:val="single"/>
        </w:rPr>
        <w:t>0</w:t>
      </w: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556B26" w:rsidP="0030686C">
            <w:pPr>
              <w:rPr>
                <w:sz w:val="20"/>
              </w:rPr>
            </w:pPr>
            <w:r>
              <w:rPr>
                <w:sz w:val="20"/>
              </w:rPr>
              <w:t>61-8.1</w:t>
            </w:r>
          </w:p>
          <w:p w:rsidR="0011112B" w:rsidRDefault="0011112B" w:rsidP="0030686C">
            <w:pPr>
              <w:rPr>
                <w:sz w:val="20"/>
              </w:rPr>
            </w:pPr>
          </w:p>
          <w:p w:rsidR="0011112B" w:rsidRPr="00BE1394" w:rsidRDefault="000B4340" w:rsidP="0030686C">
            <w:pPr>
              <w:rPr>
                <w:sz w:val="20"/>
              </w:rPr>
            </w:pPr>
            <w:r>
              <w:rPr>
                <w:sz w:val="20"/>
              </w:rPr>
              <w:t>61</w:t>
            </w:r>
            <w:r w:rsidR="00556B26">
              <w:rPr>
                <w:sz w:val="20"/>
              </w:rPr>
              <w:t>815000</w:t>
            </w:r>
          </w:p>
          <w:p w:rsidR="005F5B3D" w:rsidRPr="006E0575" w:rsidRDefault="005F5B3D" w:rsidP="0030686C">
            <w:pPr>
              <w:rPr>
                <w:sz w:val="20"/>
              </w:rPr>
            </w:pPr>
          </w:p>
        </w:tc>
        <w:tc>
          <w:tcPr>
            <w:tcW w:w="1701" w:type="dxa"/>
          </w:tcPr>
          <w:p w:rsidR="005F5B3D" w:rsidRDefault="005F5B3D" w:rsidP="0030686C">
            <w:pPr>
              <w:rPr>
                <w:sz w:val="20"/>
              </w:rPr>
            </w:pPr>
          </w:p>
          <w:p w:rsidR="005F5B3D" w:rsidRDefault="00877BAE" w:rsidP="0030686C">
            <w:pPr>
              <w:rPr>
                <w:sz w:val="20"/>
              </w:rPr>
            </w:pPr>
            <w:r>
              <w:rPr>
                <w:sz w:val="20"/>
              </w:rPr>
              <w:t>Amt für</w:t>
            </w:r>
          </w:p>
          <w:p w:rsidR="00877BAE" w:rsidRPr="006E0575" w:rsidRDefault="00877BAE" w:rsidP="0030686C">
            <w:pPr>
              <w:rPr>
                <w:sz w:val="20"/>
              </w:rPr>
            </w:pPr>
            <w:r>
              <w:rPr>
                <w:sz w:val="20"/>
              </w:rPr>
              <w:t>Stadtplanung und Wohnen</w:t>
            </w:r>
          </w:p>
        </w:tc>
        <w:tc>
          <w:tcPr>
            <w:tcW w:w="794" w:type="dxa"/>
          </w:tcPr>
          <w:p w:rsidR="005F5B3D" w:rsidRDefault="005F5B3D" w:rsidP="0030686C">
            <w:pPr>
              <w:rPr>
                <w:sz w:val="20"/>
              </w:rPr>
            </w:pPr>
          </w:p>
          <w:p w:rsidR="005F5B3D" w:rsidRPr="006E0575" w:rsidRDefault="00F704AF" w:rsidP="00556B26">
            <w:pPr>
              <w:rPr>
                <w:sz w:val="20"/>
              </w:rPr>
            </w:pPr>
            <w:r>
              <w:rPr>
                <w:sz w:val="20"/>
              </w:rPr>
              <w:t xml:space="preserve">EG </w:t>
            </w:r>
            <w:r w:rsidR="000B4340">
              <w:rPr>
                <w:sz w:val="20"/>
              </w:rPr>
              <w:t>1</w:t>
            </w:r>
            <w:r w:rsidR="00556B26">
              <w:rPr>
                <w:sz w:val="20"/>
              </w:rPr>
              <w:t>2</w:t>
            </w:r>
          </w:p>
        </w:tc>
        <w:tc>
          <w:tcPr>
            <w:tcW w:w="1928" w:type="dxa"/>
          </w:tcPr>
          <w:p w:rsidR="005F5B3D" w:rsidRDefault="005F5B3D" w:rsidP="0030686C">
            <w:pPr>
              <w:rPr>
                <w:sz w:val="20"/>
              </w:rPr>
            </w:pPr>
          </w:p>
          <w:p w:rsidR="005F5B3D" w:rsidRPr="006E0575" w:rsidRDefault="00ED0F3E" w:rsidP="0030686C">
            <w:pPr>
              <w:rPr>
                <w:sz w:val="20"/>
              </w:rPr>
            </w:pPr>
            <w:r>
              <w:rPr>
                <w:sz w:val="20"/>
              </w:rPr>
              <w:t>Garten- und Landsc</w:t>
            </w:r>
            <w:r w:rsidR="00556B26">
              <w:rPr>
                <w:sz w:val="20"/>
              </w:rPr>
              <w:t>h</w:t>
            </w:r>
            <w:r>
              <w:rPr>
                <w:sz w:val="20"/>
              </w:rPr>
              <w:t>a</w:t>
            </w:r>
            <w:r w:rsidR="00556B26">
              <w:rPr>
                <w:sz w:val="20"/>
              </w:rPr>
              <w:t>ftsarchitekt/-in</w:t>
            </w:r>
          </w:p>
        </w:tc>
        <w:tc>
          <w:tcPr>
            <w:tcW w:w="737" w:type="dxa"/>
            <w:shd w:val="pct12" w:color="auto" w:fill="FFFFFF"/>
          </w:tcPr>
          <w:p w:rsidR="005F5B3D" w:rsidRDefault="005F5B3D" w:rsidP="0030686C">
            <w:pPr>
              <w:rPr>
                <w:sz w:val="20"/>
              </w:rPr>
            </w:pPr>
          </w:p>
          <w:p w:rsidR="005F5B3D" w:rsidRPr="006E0575" w:rsidRDefault="00556B26" w:rsidP="006A2072">
            <w:pPr>
              <w:rPr>
                <w:sz w:val="20"/>
              </w:rPr>
            </w:pPr>
            <w:r>
              <w:rPr>
                <w:sz w:val="20"/>
              </w:rPr>
              <w:t>0,5</w:t>
            </w:r>
          </w:p>
        </w:tc>
        <w:tc>
          <w:tcPr>
            <w:tcW w:w="1134" w:type="dxa"/>
          </w:tcPr>
          <w:p w:rsidR="005F5B3D" w:rsidRDefault="005F5B3D" w:rsidP="0030686C">
            <w:pPr>
              <w:rPr>
                <w:sz w:val="20"/>
              </w:rPr>
            </w:pPr>
          </w:p>
          <w:p w:rsidR="005F5B3D" w:rsidRPr="006E0575" w:rsidRDefault="00877BAE" w:rsidP="0030686C">
            <w:pPr>
              <w:rPr>
                <w:sz w:val="20"/>
              </w:rPr>
            </w:pPr>
            <w:r>
              <w:rPr>
                <w:sz w:val="20"/>
              </w:rPr>
              <w:t>--</w:t>
            </w:r>
          </w:p>
        </w:tc>
        <w:tc>
          <w:tcPr>
            <w:tcW w:w="1417" w:type="dxa"/>
          </w:tcPr>
          <w:p w:rsidR="005F5B3D" w:rsidRDefault="005F5B3D" w:rsidP="0030686C">
            <w:pPr>
              <w:rPr>
                <w:sz w:val="20"/>
              </w:rPr>
            </w:pPr>
          </w:p>
          <w:p w:rsidR="005F5B3D" w:rsidRPr="006E0575" w:rsidRDefault="00877BAE" w:rsidP="00877BAE">
            <w:pPr>
              <w:jc w:val="right"/>
              <w:rPr>
                <w:sz w:val="20"/>
              </w:rPr>
            </w:pPr>
            <w:r>
              <w:rPr>
                <w:sz w:val="20"/>
              </w:rPr>
              <w:t>42.900</w:t>
            </w:r>
          </w:p>
        </w:tc>
      </w:tr>
    </w:tbl>
    <w:p w:rsidR="00AE4077" w:rsidRDefault="006E0575" w:rsidP="004D430C">
      <w:pPr>
        <w:pStyle w:val="berschrift1"/>
        <w:rPr>
          <w:u w:val="none"/>
        </w:rPr>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4D430C" w:rsidRPr="004D430C" w:rsidRDefault="004D430C" w:rsidP="004D430C"/>
    <w:p w:rsidR="003D7B0B" w:rsidRDefault="003E63CB" w:rsidP="00884D6C">
      <w:r>
        <w:t xml:space="preserve">Beantragt wird die Schaffung von einer 0,5 Stelle </w:t>
      </w:r>
      <w:r w:rsidR="00877BAE">
        <w:t xml:space="preserve">in EG 12 TVöD </w:t>
      </w:r>
      <w:r>
        <w:t xml:space="preserve">Landschaftsplaner/Landschaftsarchitekt (m/w/d) zur Umsetzung von Bienenweiden auf </w:t>
      </w:r>
      <w:r w:rsidR="00877BAE">
        <w:t>städtischen und privaten Fläche</w:t>
      </w:r>
      <w:r w:rsidR="00C222E4">
        <w:t>n</w:t>
      </w:r>
      <w:bookmarkStart w:id="0" w:name="_GoBack"/>
      <w:bookmarkEnd w:id="0"/>
      <w:r w:rsidR="009C661B">
        <w:t>.</w:t>
      </w:r>
    </w:p>
    <w:p w:rsidR="00AE4077" w:rsidRDefault="003D7B0B" w:rsidP="004D430C">
      <w:pPr>
        <w:pStyle w:val="berschrift1"/>
      </w:pPr>
      <w:r>
        <w:t>2</w:t>
      </w:r>
      <w:r>
        <w:tab/>
        <w:t>Schaffun</w:t>
      </w:r>
      <w:r w:rsidRPr="00884D6C">
        <w:rPr>
          <w:u w:val="none"/>
        </w:rPr>
        <w:t>g</w:t>
      </w:r>
      <w:r>
        <w:t>skriterien</w:t>
      </w:r>
    </w:p>
    <w:p w:rsidR="004D430C" w:rsidRPr="004D430C" w:rsidRDefault="004D430C" w:rsidP="004D430C"/>
    <w:p w:rsidR="003E63CB" w:rsidRDefault="00212DFE" w:rsidP="003E63CB">
      <w:r>
        <w:t xml:space="preserve">Die Schaffung der </w:t>
      </w:r>
      <w:r w:rsidR="003E63CB">
        <w:t>0,5</w:t>
      </w:r>
      <w:r>
        <w:t xml:space="preserve"> </w:t>
      </w:r>
      <w:r w:rsidR="00BE1394">
        <w:rPr>
          <w:rFonts w:cs="Arial"/>
        </w:rPr>
        <w:t xml:space="preserve">Stelle ist in der </w:t>
      </w:r>
      <w:r w:rsidR="008C589A">
        <w:rPr>
          <w:rFonts w:cs="Arial"/>
        </w:rPr>
        <w:t xml:space="preserve">„Grünen </w:t>
      </w:r>
      <w:r w:rsidR="00BE1394">
        <w:rPr>
          <w:rFonts w:cs="Arial"/>
        </w:rPr>
        <w:t>Liste</w:t>
      </w:r>
      <w:r w:rsidR="008C589A">
        <w:rPr>
          <w:rFonts w:cs="Arial"/>
        </w:rPr>
        <w:t>“</w:t>
      </w:r>
      <w:r w:rsidR="00BE1394">
        <w:rPr>
          <w:rFonts w:cs="Arial"/>
        </w:rPr>
        <w:t xml:space="preserve"> zum Haushalt 2020 </w:t>
      </w:r>
      <w:r w:rsidR="008C589A">
        <w:rPr>
          <w:rFonts w:cs="Arial"/>
        </w:rPr>
        <w:t>enthalten</w:t>
      </w:r>
      <w:r w:rsidR="00BE1394">
        <w:rPr>
          <w:rFonts w:cs="Arial"/>
        </w:rPr>
        <w:t xml:space="preserve">. </w:t>
      </w:r>
      <w:r w:rsidR="003E63CB">
        <w:t>Es handelt sich um eine vom Gemeinderat im Rahmen des DHH 2018/2019 beschlossene neue Aufgabe, die mit den bereitgestellten 0,5 Stellenanteilen nicht vollumfänglich erfüllt werden kann.</w:t>
      </w:r>
    </w:p>
    <w:p w:rsidR="008C589A" w:rsidRDefault="008C589A" w:rsidP="00BE1394"/>
    <w:p w:rsidR="00BE1394" w:rsidRDefault="00BE1394" w:rsidP="00BE1394">
      <w:pPr>
        <w:outlineLvl w:val="0"/>
      </w:pPr>
      <w:r>
        <w:rPr>
          <w:rFonts w:eastAsiaTheme="minorHAnsi" w:cs="Arial"/>
          <w:kern w:val="12"/>
          <w:lang w:eastAsia="en-US"/>
        </w:rPr>
        <w:t xml:space="preserve">Auf die Ausführungen der </w:t>
      </w:r>
      <w:proofErr w:type="spellStart"/>
      <w:r>
        <w:rPr>
          <w:rFonts w:eastAsiaTheme="minorHAnsi" w:cs="Arial"/>
          <w:kern w:val="12"/>
          <w:lang w:eastAsia="en-US"/>
        </w:rPr>
        <w:t>GRDrs</w:t>
      </w:r>
      <w:proofErr w:type="spellEnd"/>
      <w:r>
        <w:rPr>
          <w:rFonts w:eastAsiaTheme="minorHAnsi" w:cs="Arial"/>
          <w:kern w:val="12"/>
          <w:lang w:eastAsia="en-US"/>
        </w:rPr>
        <w:t xml:space="preserve"> </w:t>
      </w:r>
      <w:r w:rsidR="003E63CB">
        <w:rPr>
          <w:rFonts w:eastAsiaTheme="minorHAnsi" w:cs="Arial"/>
          <w:kern w:val="12"/>
          <w:lang w:eastAsia="en-US"/>
        </w:rPr>
        <w:t>697</w:t>
      </w:r>
      <w:r w:rsidR="008C589A">
        <w:rPr>
          <w:rFonts w:eastAsiaTheme="minorHAnsi" w:cs="Arial"/>
          <w:kern w:val="12"/>
          <w:lang w:eastAsia="en-US"/>
        </w:rPr>
        <w:t>/</w:t>
      </w:r>
      <w:r>
        <w:rPr>
          <w:rFonts w:eastAsiaTheme="minorHAnsi" w:cs="Arial"/>
          <w:kern w:val="12"/>
          <w:lang w:eastAsia="en-US"/>
        </w:rPr>
        <w:t>2019</w:t>
      </w:r>
      <w:r w:rsidR="00D52312">
        <w:rPr>
          <w:rFonts w:eastAsiaTheme="minorHAnsi" w:cs="Arial"/>
          <w:kern w:val="12"/>
          <w:lang w:eastAsia="en-US"/>
        </w:rPr>
        <w:t xml:space="preserve"> (</w:t>
      </w:r>
      <w:proofErr w:type="spellStart"/>
      <w:r w:rsidR="00D52312">
        <w:rPr>
          <w:rFonts w:eastAsiaTheme="minorHAnsi" w:cs="Arial"/>
          <w:kern w:val="12"/>
          <w:lang w:eastAsia="en-US"/>
        </w:rPr>
        <w:t>hh</w:t>
      </w:r>
      <w:proofErr w:type="spellEnd"/>
      <w:r w:rsidR="00D52312">
        <w:rPr>
          <w:rFonts w:eastAsiaTheme="minorHAnsi" w:cs="Arial"/>
          <w:kern w:val="12"/>
          <w:lang w:eastAsia="en-US"/>
        </w:rPr>
        <w:t>-relevante Mitteilungsvorlage)</w:t>
      </w:r>
      <w:r>
        <w:rPr>
          <w:rFonts w:eastAsiaTheme="minorHAnsi" w:cs="Arial"/>
          <w:kern w:val="12"/>
          <w:lang w:eastAsia="en-US"/>
        </w:rPr>
        <w:t xml:space="preserve"> wird verwiesen.</w:t>
      </w:r>
    </w:p>
    <w:p w:rsidR="00AE4077" w:rsidRDefault="003D7B0B" w:rsidP="00AE4077">
      <w:pPr>
        <w:pStyle w:val="berschrift1"/>
      </w:pPr>
      <w:r>
        <w:t>3</w:t>
      </w:r>
      <w:r>
        <w:tab/>
        <w:t>Bedarf</w:t>
      </w:r>
    </w:p>
    <w:p w:rsidR="003D7B0B" w:rsidRDefault="00212DFE" w:rsidP="00AE4077">
      <w:pPr>
        <w:pStyle w:val="berschrift1"/>
        <w:rPr>
          <w:u w:val="none"/>
        </w:rPr>
      </w:pPr>
      <w:r>
        <w:rPr>
          <w:u w:val="none"/>
        </w:rPr>
        <w:t xml:space="preserve">3.1 </w:t>
      </w:r>
      <w:r w:rsidR="006E0575" w:rsidRPr="004D430C">
        <w:rPr>
          <w:u w:val="none"/>
        </w:rPr>
        <w:t>Anlass</w:t>
      </w:r>
    </w:p>
    <w:p w:rsidR="004D430C" w:rsidRPr="004D430C" w:rsidRDefault="004D430C" w:rsidP="004D430C"/>
    <w:p w:rsidR="00165921" w:rsidRDefault="003E63CB" w:rsidP="00165921">
      <w:r w:rsidRPr="00954425">
        <w:t xml:space="preserve">Der Gemeinderat hat zum DHH 2018/2019 eine 0,5 Stelle in EG 12 zur Konzeptionierung und Umsetzung von Bienenweiden auf städtischen Grünanlagen beschlossen. Die Besetzung der Stelle erfolgte im Oktober 2018. Es handelt sich hierbei um eine komplett neue Aufgabe. </w:t>
      </w:r>
      <w:r w:rsidR="00165921">
        <w:t>In der Kürze der Zeit wurde ein erstes Visionen- und Strategiepaper erarbeitet und mit der Umsetzung begonnen:</w:t>
      </w:r>
    </w:p>
    <w:p w:rsidR="00165921" w:rsidRPr="00752312" w:rsidRDefault="00165921" w:rsidP="00165921">
      <w:r w:rsidRPr="00752312">
        <w:t>„Implementierung von Bienenweiden in der Stadt“ - Visionen und Strategie</w:t>
      </w:r>
    </w:p>
    <w:p w:rsidR="00165921" w:rsidRDefault="00165921" w:rsidP="00165921">
      <w:r w:rsidRPr="00752312">
        <w:t>= Entwicklung einer kommunalen Strategie für die naturnahe Gestaltung und Unterhaltung von Grünflächen für eine artenreiche, grüne Infrastruktur</w:t>
      </w:r>
    </w:p>
    <w:p w:rsidR="003E63CB" w:rsidRPr="006E0575" w:rsidRDefault="003E63CB" w:rsidP="003E63CB"/>
    <w:p w:rsidR="00877BAE" w:rsidRDefault="00877BAE">
      <w:pPr>
        <w:rPr>
          <w:b/>
        </w:rPr>
      </w:pPr>
      <w:r>
        <w:br w:type="page"/>
      </w:r>
    </w:p>
    <w:p w:rsidR="00AE4077" w:rsidRDefault="003D7B0B" w:rsidP="004D430C">
      <w:pPr>
        <w:pStyle w:val="berschrift2"/>
      </w:pPr>
      <w:r w:rsidRPr="00165C0D">
        <w:lastRenderedPageBreak/>
        <w:t>3.2</w:t>
      </w:r>
      <w:r w:rsidRPr="00165C0D">
        <w:tab/>
        <w:t>Bisherige Aufgabenwahrnehmung</w:t>
      </w:r>
    </w:p>
    <w:p w:rsidR="00165921" w:rsidRPr="00752312" w:rsidRDefault="00165921" w:rsidP="00165921"/>
    <w:p w:rsidR="00FC067F" w:rsidRPr="00FC067F" w:rsidRDefault="003E63CB" w:rsidP="00FC067F">
      <w:pPr>
        <w:jc w:val="both"/>
        <w:rPr>
          <w:szCs w:val="20"/>
        </w:rPr>
      </w:pPr>
      <w:r w:rsidRPr="00954425">
        <w:t xml:space="preserve">Die bislang im Entwurf erarbeitete Konzeption zur Umsetzung der Ziele zeigt bereits jetzt deutlich auf, dass die Aufgabe nicht mit einer 0,5 Stelle </w:t>
      </w:r>
      <w:r w:rsidR="00165921">
        <w:t xml:space="preserve">erfüllbar </w:t>
      </w:r>
      <w:r w:rsidRPr="00954425">
        <w:t>ist und auch nicht von anderen Mitarbeitern übernommen werden kann. Zur ordnungsgemäßen Aufgabenerledigung ist daher eine weitere 0,5 Stelle erforderlich.</w:t>
      </w:r>
      <w:r w:rsidR="00165921">
        <w:t xml:space="preserve"> </w:t>
      </w:r>
    </w:p>
    <w:p w:rsidR="00720D81" w:rsidRPr="00720D81" w:rsidRDefault="00720D81" w:rsidP="00720D81"/>
    <w:p w:rsidR="00AE4077" w:rsidRDefault="006E0575" w:rsidP="004D430C">
      <w:pPr>
        <w:pStyle w:val="berschrift2"/>
      </w:pPr>
      <w:r>
        <w:t>3.3</w:t>
      </w:r>
      <w:r w:rsidR="003D7B0B">
        <w:tab/>
        <w:t>Auswirkungen bei Ablehnung der Stellenschaffungen</w:t>
      </w:r>
    </w:p>
    <w:p w:rsidR="004D430C" w:rsidRPr="004D430C" w:rsidRDefault="004D430C" w:rsidP="004D430C"/>
    <w:p w:rsidR="003E63CB" w:rsidRDefault="003E63CB" w:rsidP="003E63CB">
      <w:r>
        <w:t>Bei dieser Aufgabe handelt es sich um ein komplett neues Themenfeld, das auch nicht von anderen Mitarbeitern</w:t>
      </w:r>
      <w:r w:rsidR="00877BAE">
        <w:t>/-innen</w:t>
      </w:r>
      <w:r>
        <w:t xml:space="preserve"> mit übernommen werden kann. Die Aufgabe bedarf eines hohen Engagements, da sie u. a. der Sensibilisierung, Aufklärung und ständiger Beratung von Kolleginnen und Kollegen sowohl bei bereits vorhanden Anlagen wie auch neuen Projekten bedarf. Ohne zusätzliche Personalressourcen können in diesem Aufgabenfeld in einem angemessenen Zeitrahmen keine sichtbaren Ergebnisse erzielt werden.</w:t>
      </w:r>
    </w:p>
    <w:p w:rsidR="003D7B0B" w:rsidRDefault="00884D6C" w:rsidP="00884D6C">
      <w:pPr>
        <w:pStyle w:val="berschrift1"/>
      </w:pPr>
      <w:r>
        <w:t>4</w:t>
      </w:r>
      <w:r>
        <w:tab/>
      </w:r>
      <w:r w:rsidR="003D7B0B">
        <w:t>Stellenvermerke</w:t>
      </w:r>
    </w:p>
    <w:p w:rsidR="00DE362D" w:rsidRDefault="00DE362D" w:rsidP="00884D6C"/>
    <w:p w:rsidR="00877BAE" w:rsidRDefault="00877BAE" w:rsidP="00884D6C">
      <w:r>
        <w:t>keine</w:t>
      </w:r>
    </w:p>
    <w:sectPr w:rsidR="00877BAE"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B5C" w:rsidRDefault="00766B5C">
      <w:r>
        <w:separator/>
      </w:r>
    </w:p>
  </w:endnote>
  <w:endnote w:type="continuationSeparator" w:id="0">
    <w:p w:rsidR="00766B5C" w:rsidRDefault="0076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B5C" w:rsidRDefault="00766B5C">
      <w:r>
        <w:separator/>
      </w:r>
    </w:p>
  </w:footnote>
  <w:footnote w:type="continuationSeparator" w:id="0">
    <w:p w:rsidR="00766B5C" w:rsidRDefault="00766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C222E4">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DCD2DC7"/>
    <w:multiLevelType w:val="hybridMultilevel"/>
    <w:tmpl w:val="E6141228"/>
    <w:lvl w:ilvl="0" w:tplc="5B02AF2E">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5C"/>
    <w:rsid w:val="00055758"/>
    <w:rsid w:val="000A1146"/>
    <w:rsid w:val="000B4340"/>
    <w:rsid w:val="001034AF"/>
    <w:rsid w:val="0011112B"/>
    <w:rsid w:val="0014415D"/>
    <w:rsid w:val="00151488"/>
    <w:rsid w:val="00163034"/>
    <w:rsid w:val="00164678"/>
    <w:rsid w:val="00165921"/>
    <w:rsid w:val="00165C0D"/>
    <w:rsid w:val="00181857"/>
    <w:rsid w:val="00184EDC"/>
    <w:rsid w:val="00194770"/>
    <w:rsid w:val="001A5F9B"/>
    <w:rsid w:val="001F7237"/>
    <w:rsid w:val="00212D57"/>
    <w:rsid w:val="00212DFE"/>
    <w:rsid w:val="002924CB"/>
    <w:rsid w:val="002953BD"/>
    <w:rsid w:val="002A20D1"/>
    <w:rsid w:val="002A4DE3"/>
    <w:rsid w:val="002B5955"/>
    <w:rsid w:val="002D11A8"/>
    <w:rsid w:val="002E006F"/>
    <w:rsid w:val="0030686C"/>
    <w:rsid w:val="00310D63"/>
    <w:rsid w:val="00380937"/>
    <w:rsid w:val="00397717"/>
    <w:rsid w:val="003D7B0B"/>
    <w:rsid w:val="003E63CB"/>
    <w:rsid w:val="003F0FAA"/>
    <w:rsid w:val="00463D75"/>
    <w:rsid w:val="00470135"/>
    <w:rsid w:val="0047606A"/>
    <w:rsid w:val="004908B5"/>
    <w:rsid w:val="0049121B"/>
    <w:rsid w:val="004A1688"/>
    <w:rsid w:val="004B6796"/>
    <w:rsid w:val="004D430C"/>
    <w:rsid w:val="00556B26"/>
    <w:rsid w:val="00585296"/>
    <w:rsid w:val="005A0A9D"/>
    <w:rsid w:val="005A56AA"/>
    <w:rsid w:val="005E19C6"/>
    <w:rsid w:val="005F5B3D"/>
    <w:rsid w:val="00606F80"/>
    <w:rsid w:val="00622CC7"/>
    <w:rsid w:val="00654863"/>
    <w:rsid w:val="006904DD"/>
    <w:rsid w:val="006A2072"/>
    <w:rsid w:val="006A406B"/>
    <w:rsid w:val="006B6D50"/>
    <w:rsid w:val="006D324C"/>
    <w:rsid w:val="006E0575"/>
    <w:rsid w:val="00720D81"/>
    <w:rsid w:val="0072799A"/>
    <w:rsid w:val="00754659"/>
    <w:rsid w:val="00766B5C"/>
    <w:rsid w:val="007E3B79"/>
    <w:rsid w:val="008066EE"/>
    <w:rsid w:val="00817BB6"/>
    <w:rsid w:val="00877BAE"/>
    <w:rsid w:val="00884D6C"/>
    <w:rsid w:val="008C589A"/>
    <w:rsid w:val="008D5D2B"/>
    <w:rsid w:val="00920F00"/>
    <w:rsid w:val="009373F6"/>
    <w:rsid w:val="00955A3A"/>
    <w:rsid w:val="00960F5B"/>
    <w:rsid w:val="00976588"/>
    <w:rsid w:val="009A4283"/>
    <w:rsid w:val="009C661B"/>
    <w:rsid w:val="00A27CA7"/>
    <w:rsid w:val="00A71D0A"/>
    <w:rsid w:val="00A77F1E"/>
    <w:rsid w:val="00A847C4"/>
    <w:rsid w:val="00AB389D"/>
    <w:rsid w:val="00AE4077"/>
    <w:rsid w:val="00AF0DEA"/>
    <w:rsid w:val="00AF25E0"/>
    <w:rsid w:val="00AF3C0C"/>
    <w:rsid w:val="00AF464E"/>
    <w:rsid w:val="00B04290"/>
    <w:rsid w:val="00B80DEF"/>
    <w:rsid w:val="00B86BB5"/>
    <w:rsid w:val="00B87F83"/>
    <w:rsid w:val="00B91903"/>
    <w:rsid w:val="00BA4A85"/>
    <w:rsid w:val="00BC4669"/>
    <w:rsid w:val="00BE1394"/>
    <w:rsid w:val="00C16EF1"/>
    <w:rsid w:val="00C222E4"/>
    <w:rsid w:val="00C448D3"/>
    <w:rsid w:val="00C977CA"/>
    <w:rsid w:val="00CF62E5"/>
    <w:rsid w:val="00D4023E"/>
    <w:rsid w:val="00D52312"/>
    <w:rsid w:val="00D66D3A"/>
    <w:rsid w:val="00D743D4"/>
    <w:rsid w:val="00D779DB"/>
    <w:rsid w:val="00DB3D6C"/>
    <w:rsid w:val="00DD377A"/>
    <w:rsid w:val="00DE362D"/>
    <w:rsid w:val="00DF06C1"/>
    <w:rsid w:val="00E014B6"/>
    <w:rsid w:val="00E1162F"/>
    <w:rsid w:val="00E11D5F"/>
    <w:rsid w:val="00E20E1F"/>
    <w:rsid w:val="00E42F96"/>
    <w:rsid w:val="00E7118F"/>
    <w:rsid w:val="00E85EC1"/>
    <w:rsid w:val="00ED0F3E"/>
    <w:rsid w:val="00F27657"/>
    <w:rsid w:val="00F342DC"/>
    <w:rsid w:val="00F56F93"/>
    <w:rsid w:val="00F63041"/>
    <w:rsid w:val="00F704AF"/>
    <w:rsid w:val="00F76452"/>
    <w:rsid w:val="00FC067F"/>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3A1C9"/>
  <w15:docId w15:val="{B6CEC324-F4B4-4F3C-AD31-E96F2EC5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paragraph" w:styleId="berschrift5">
    <w:name w:val="heading 5"/>
    <w:basedOn w:val="Standard"/>
    <w:next w:val="Standard"/>
    <w:link w:val="berschrift5Zchn"/>
    <w:semiHidden/>
    <w:unhideWhenUsed/>
    <w:qFormat/>
    <w:rsid w:val="00212DFE"/>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D52312"/>
    <w:pPr>
      <w:ind w:left="720"/>
      <w:contextualSpacing/>
    </w:pPr>
  </w:style>
  <w:style w:type="character" w:customStyle="1" w:styleId="berschrift5Zchn">
    <w:name w:val="Überschrift 5 Zchn"/>
    <w:basedOn w:val="Absatz-Standardschriftart"/>
    <w:link w:val="berschrift5"/>
    <w:semiHidden/>
    <w:rsid w:val="00212DF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1.LHS\AppData\Local\Temp\notes65C8FE\Muster_Schaffung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Muster_Schaffung_2020.dotx</Template>
  <TotalTime>0</TotalTime>
  <Pages>2</Pages>
  <Words>333</Words>
  <Characters>2153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u103012</dc:creator>
  <cp:lastModifiedBy>Hauser, Petra</cp:lastModifiedBy>
  <cp:revision>6</cp:revision>
  <cp:lastPrinted>2019-09-26T17:07:00Z</cp:lastPrinted>
  <dcterms:created xsi:type="dcterms:W3CDTF">2019-09-17T13:49:00Z</dcterms:created>
  <dcterms:modified xsi:type="dcterms:W3CDTF">2019-09-26T17:07:00Z</dcterms:modified>
</cp:coreProperties>
</file>