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6C2714">
        <w:t>22</w:t>
      </w:r>
      <w:r w:rsidRPr="006E0575">
        <w:t xml:space="preserve"> zur GRDrs </w:t>
      </w:r>
      <w:r w:rsidR="006C2714">
        <w:t>889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6C2714">
        <w:rPr>
          <w:b/>
          <w:sz w:val="36"/>
          <w:szCs w:val="36"/>
          <w:u w:val="single"/>
        </w:rPr>
        <w:t>0</w:t>
      </w: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F704AF" w:rsidP="0030686C">
            <w:pPr>
              <w:rPr>
                <w:sz w:val="20"/>
              </w:rPr>
            </w:pPr>
            <w:r>
              <w:rPr>
                <w:sz w:val="20"/>
              </w:rPr>
              <w:t>61-1.2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F704AF" w:rsidP="0030686C">
            <w:pPr>
              <w:rPr>
                <w:sz w:val="20"/>
              </w:rPr>
            </w:pPr>
            <w:r>
              <w:rPr>
                <w:sz w:val="20"/>
              </w:rPr>
              <w:t>61121700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6C2714" w:rsidP="0030686C">
            <w:pPr>
              <w:rPr>
                <w:sz w:val="20"/>
              </w:rPr>
            </w:pPr>
            <w:r>
              <w:rPr>
                <w:sz w:val="20"/>
              </w:rPr>
              <w:t>Amt für</w:t>
            </w:r>
          </w:p>
          <w:p w:rsidR="006C2714" w:rsidRPr="006E0575" w:rsidRDefault="006C2714" w:rsidP="0030686C">
            <w:pPr>
              <w:rPr>
                <w:sz w:val="20"/>
              </w:rPr>
            </w:pPr>
            <w:r>
              <w:rPr>
                <w:sz w:val="20"/>
              </w:rPr>
              <w:t>Stadtplanung und Wohnen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F704AF" w:rsidP="0030686C">
            <w:pPr>
              <w:rPr>
                <w:sz w:val="20"/>
              </w:rPr>
            </w:pPr>
            <w:r>
              <w:rPr>
                <w:sz w:val="20"/>
              </w:rPr>
              <w:t>EG 10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F704AF" w:rsidP="0030686C">
            <w:pPr>
              <w:rPr>
                <w:sz w:val="20"/>
              </w:rPr>
            </w:pPr>
            <w:r>
              <w:rPr>
                <w:sz w:val="20"/>
              </w:rPr>
              <w:t>IT-Systembetreuer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F704AF" w:rsidP="006A2072">
            <w:pPr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6C2714" w:rsidP="0030686C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6C2714" w:rsidP="006C2714">
            <w:pPr>
              <w:jc w:val="right"/>
              <w:rPr>
                <w:sz w:val="20"/>
              </w:rPr>
            </w:pPr>
            <w:r>
              <w:rPr>
                <w:sz w:val="20"/>
              </w:rPr>
              <w:t>(17.225)</w:t>
            </w:r>
          </w:p>
          <w:p w:rsidR="006C2714" w:rsidRPr="006E0575" w:rsidRDefault="006C2714" w:rsidP="006C2714">
            <w:pPr>
              <w:jc w:val="right"/>
              <w:rPr>
                <w:sz w:val="20"/>
              </w:rPr>
            </w:pPr>
            <w:r>
              <w:rPr>
                <w:sz w:val="20"/>
              </w:rPr>
              <w:t>hh-neutral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E85EC1" w:rsidP="00884D6C">
      <w:r>
        <w:t xml:space="preserve">Beantragt wird die Schaffung einer </w:t>
      </w:r>
      <w:r w:rsidR="00F704AF">
        <w:t>0,25</w:t>
      </w:r>
      <w:r>
        <w:t xml:space="preserve"> Stelle </w:t>
      </w:r>
      <w:r w:rsidR="006C2714">
        <w:t xml:space="preserve">in EG 10 TVöD </w:t>
      </w:r>
      <w:r>
        <w:t xml:space="preserve">für den Bereich </w:t>
      </w:r>
      <w:r w:rsidR="00B87F83">
        <w:t>Informations- und Kommunikationstechniken, Medien.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960F5B" w:rsidP="00884D6C">
      <w:r>
        <w:t xml:space="preserve">Die Schaffung eines </w:t>
      </w:r>
      <w:r w:rsidR="00DF06C1">
        <w:t>0,</w:t>
      </w:r>
      <w:r w:rsidR="00720D81">
        <w:t>25</w:t>
      </w:r>
      <w:r w:rsidR="00DF06C1">
        <w:t xml:space="preserve"> </w:t>
      </w:r>
      <w:r>
        <w:t>Stellenanteils ist haushaltsneutral</w:t>
      </w:r>
      <w:r w:rsidR="00654863">
        <w:t xml:space="preserve"> durch die </w:t>
      </w:r>
      <w:r w:rsidR="00720D81">
        <w:t xml:space="preserve">Streichung einer 0,25 Stelle beim </w:t>
      </w:r>
      <w:r w:rsidR="007235AA">
        <w:t>Liegenschaftsamt</w:t>
      </w:r>
      <w:r w:rsidR="00720D81">
        <w:t>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8D5D2B" w:rsidRPr="006E0575" w:rsidRDefault="008D5D2B" w:rsidP="008D5D2B">
      <w:r>
        <w:t xml:space="preserve">Aufgabenvermehrung durch die Eingliederung der bisherigen Abteilung Wohnungswesen des Amts für Liegenschaften und Wohnen </w:t>
      </w:r>
      <w:r w:rsidR="007235AA">
        <w:t xml:space="preserve">(neu: Liegenschaftsamt) </w:t>
      </w:r>
      <w:r>
        <w:t>in das Amt für St</w:t>
      </w:r>
      <w:r w:rsidR="001E5B78">
        <w:t xml:space="preserve">adtplanung und Stadterneuerung </w:t>
      </w:r>
      <w:r w:rsidR="007235AA">
        <w:t xml:space="preserve">(neu: Amt für Stadtplanung und Wohnen) </w:t>
      </w:r>
      <w:bookmarkStart w:id="0" w:name="_GoBack"/>
      <w:bookmarkEnd w:id="0"/>
      <w:r w:rsidR="001E5B78">
        <w:t>für</w:t>
      </w:r>
      <w:r>
        <w:t xml:space="preserve"> die Betreuung von insgesamt ca. 50 zusätzlichen PC-Arbeitsplätzen und neuen PC-Verfahren im Bereich Wohnen. </w:t>
      </w:r>
    </w:p>
    <w:p w:rsidR="006E0575" w:rsidRPr="006E0575" w:rsidRDefault="006E0575" w:rsidP="00884D6C"/>
    <w:p w:rsidR="003D7B0B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720D81" w:rsidRDefault="00720D81" w:rsidP="00720D81">
      <w:r>
        <w:t xml:space="preserve">Die Aufgaben wurden bisher beim Amt für Liegenschaften und Wohnen erledigt. </w:t>
      </w:r>
    </w:p>
    <w:p w:rsidR="00720D81" w:rsidRPr="00720D81" w:rsidRDefault="00720D81" w:rsidP="00720D81"/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8D5D2B" w:rsidRDefault="008D5D2B" w:rsidP="008D5D2B">
      <w:r>
        <w:t>Die Ausfallzeiten durch PC-Systemprobleme werden sich erheblich erhöhen. Dies führt zu einer Verlängerung von Verfahrenslaufzeiten im Amt für Stadtplanung und Stadterneuerung.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6C2714" w:rsidRDefault="006C2714" w:rsidP="00884D6C"/>
    <w:p w:rsidR="00DE362D" w:rsidRDefault="006C2714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B5C" w:rsidRDefault="00766B5C">
      <w:r>
        <w:separator/>
      </w:r>
    </w:p>
  </w:endnote>
  <w:endnote w:type="continuationSeparator" w:id="0">
    <w:p w:rsidR="00766B5C" w:rsidRDefault="0076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B5C" w:rsidRDefault="00766B5C">
      <w:r>
        <w:separator/>
      </w:r>
    </w:p>
  </w:footnote>
  <w:footnote w:type="continuationSeparator" w:id="0">
    <w:p w:rsidR="00766B5C" w:rsidRDefault="00766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8D5D2B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5C"/>
    <w:rsid w:val="00055758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E5B78"/>
    <w:rsid w:val="001F7237"/>
    <w:rsid w:val="002924CB"/>
    <w:rsid w:val="002953BD"/>
    <w:rsid w:val="002A20D1"/>
    <w:rsid w:val="002A4DE3"/>
    <w:rsid w:val="002B5955"/>
    <w:rsid w:val="002D11A8"/>
    <w:rsid w:val="002E006F"/>
    <w:rsid w:val="0030686C"/>
    <w:rsid w:val="00380937"/>
    <w:rsid w:val="00397717"/>
    <w:rsid w:val="003D7B0B"/>
    <w:rsid w:val="003F0FAA"/>
    <w:rsid w:val="00470135"/>
    <w:rsid w:val="0047606A"/>
    <w:rsid w:val="004908B5"/>
    <w:rsid w:val="0049121B"/>
    <w:rsid w:val="004A1688"/>
    <w:rsid w:val="004B6796"/>
    <w:rsid w:val="00585296"/>
    <w:rsid w:val="005A0A9D"/>
    <w:rsid w:val="005A56AA"/>
    <w:rsid w:val="005E19C6"/>
    <w:rsid w:val="005F5B3D"/>
    <w:rsid w:val="00606F80"/>
    <w:rsid w:val="00622CC7"/>
    <w:rsid w:val="00654863"/>
    <w:rsid w:val="006904DD"/>
    <w:rsid w:val="006A2072"/>
    <w:rsid w:val="006A406B"/>
    <w:rsid w:val="006B6D50"/>
    <w:rsid w:val="006C2714"/>
    <w:rsid w:val="006D324C"/>
    <w:rsid w:val="006E0575"/>
    <w:rsid w:val="00720D81"/>
    <w:rsid w:val="007235AA"/>
    <w:rsid w:val="0072799A"/>
    <w:rsid w:val="00754659"/>
    <w:rsid w:val="00766B5C"/>
    <w:rsid w:val="007E3B79"/>
    <w:rsid w:val="008066EE"/>
    <w:rsid w:val="00817BB6"/>
    <w:rsid w:val="00884D6C"/>
    <w:rsid w:val="008D5D2B"/>
    <w:rsid w:val="00920F00"/>
    <w:rsid w:val="009373F6"/>
    <w:rsid w:val="00960F5B"/>
    <w:rsid w:val="00976588"/>
    <w:rsid w:val="009C661B"/>
    <w:rsid w:val="00A27CA7"/>
    <w:rsid w:val="00A71D0A"/>
    <w:rsid w:val="00A77F1E"/>
    <w:rsid w:val="00A847C4"/>
    <w:rsid w:val="00AB389D"/>
    <w:rsid w:val="00AF0DEA"/>
    <w:rsid w:val="00AF25E0"/>
    <w:rsid w:val="00AF464E"/>
    <w:rsid w:val="00B04290"/>
    <w:rsid w:val="00B80DEF"/>
    <w:rsid w:val="00B86BB5"/>
    <w:rsid w:val="00B87F83"/>
    <w:rsid w:val="00B91903"/>
    <w:rsid w:val="00BA4A85"/>
    <w:rsid w:val="00BC4669"/>
    <w:rsid w:val="00C16EF1"/>
    <w:rsid w:val="00C448D3"/>
    <w:rsid w:val="00C977CA"/>
    <w:rsid w:val="00CF62E5"/>
    <w:rsid w:val="00D66D3A"/>
    <w:rsid w:val="00D743D4"/>
    <w:rsid w:val="00DB3D6C"/>
    <w:rsid w:val="00DE362D"/>
    <w:rsid w:val="00DF06C1"/>
    <w:rsid w:val="00E014B6"/>
    <w:rsid w:val="00E1162F"/>
    <w:rsid w:val="00E11D5F"/>
    <w:rsid w:val="00E20E1F"/>
    <w:rsid w:val="00E42F96"/>
    <w:rsid w:val="00E7118F"/>
    <w:rsid w:val="00E85EC1"/>
    <w:rsid w:val="00F27657"/>
    <w:rsid w:val="00F342DC"/>
    <w:rsid w:val="00F56F93"/>
    <w:rsid w:val="00F63041"/>
    <w:rsid w:val="00F704AF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1B2BB"/>
  <w15:docId w15:val="{B6CEC324-F4B4-4F3C-AD31-E96F2EC5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~1.LHS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1</Pages>
  <Words>173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u103012</dc:creator>
  <cp:lastModifiedBy>Hauser, Petra</cp:lastModifiedBy>
  <cp:revision>6</cp:revision>
  <cp:lastPrinted>2019-09-26T17:01:00Z</cp:lastPrinted>
  <dcterms:created xsi:type="dcterms:W3CDTF">2019-08-14T09:52:00Z</dcterms:created>
  <dcterms:modified xsi:type="dcterms:W3CDTF">2019-09-26T17:02:00Z</dcterms:modified>
</cp:coreProperties>
</file>