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3C6272">
        <w:t>38</w:t>
      </w:r>
      <w:r w:rsidRPr="006E0575">
        <w:t xml:space="preserve"> zur GRDrs </w:t>
      </w:r>
      <w:r w:rsidR="003C6272">
        <w:t>887</w:t>
      </w:r>
      <w:r w:rsidR="00891246">
        <w:t>/201</w:t>
      </w:r>
      <w:r w:rsidR="00E37194"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0C5800">
        <w:t>0</w:t>
      </w:r>
    </w:p>
    <w:p w:rsidR="003D7B0B" w:rsidRDefault="003D7B0B" w:rsidP="006E0575"/>
    <w:p w:rsidR="00694161" w:rsidRDefault="00694161" w:rsidP="00694161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3C6272" w:rsidRPr="006E0575" w:rsidTr="003C6272">
        <w:trPr>
          <w:tblHeader/>
        </w:trPr>
        <w:tc>
          <w:tcPr>
            <w:tcW w:w="1814" w:type="dxa"/>
            <w:shd w:val="pct12" w:color="auto" w:fill="FFFFFF"/>
          </w:tcPr>
          <w:p w:rsidR="003C6272" w:rsidRDefault="003C6272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Stellennummer,</w:t>
            </w:r>
          </w:p>
          <w:p w:rsidR="003C6272" w:rsidRPr="006E0575" w:rsidRDefault="003C6272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3C6272" w:rsidRPr="006E0575" w:rsidRDefault="003C6272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3C6272" w:rsidRDefault="003C6272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3C6272" w:rsidRDefault="003C6272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3C6272" w:rsidRPr="006E0575" w:rsidRDefault="003C6272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3C6272" w:rsidRPr="006E0575" w:rsidRDefault="003C6272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3C6272" w:rsidRPr="006E0575" w:rsidRDefault="003C6272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3C6272" w:rsidRPr="006E0575" w:rsidRDefault="003C6272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3C6272" w:rsidRPr="006E0575" w:rsidRDefault="003C6272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in Euro</w:t>
            </w:r>
          </w:p>
        </w:tc>
      </w:tr>
      <w:tr w:rsidR="000A5717" w:rsidTr="003C6272">
        <w:tblPrEx>
          <w:tblLook w:val="04A0" w:firstRow="1" w:lastRow="0" w:firstColumn="1" w:lastColumn="0" w:noHBand="0" w:noVBand="1"/>
        </w:tblPrEx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7" w:rsidRDefault="000A5717">
            <w:pPr>
              <w:rPr>
                <w:sz w:val="20"/>
              </w:rPr>
            </w:pPr>
          </w:p>
          <w:p w:rsidR="000A5717" w:rsidRDefault="000A5717" w:rsidP="000A5717">
            <w:pPr>
              <w:rPr>
                <w:sz w:val="20"/>
              </w:rPr>
            </w:pPr>
            <w:r w:rsidRPr="00B51495">
              <w:rPr>
                <w:sz w:val="20"/>
              </w:rPr>
              <w:t>510</w:t>
            </w:r>
            <w:r w:rsidR="003C6272">
              <w:rPr>
                <w:sz w:val="20"/>
              </w:rPr>
              <w:t xml:space="preserve"> </w:t>
            </w:r>
            <w:r w:rsidRPr="00B51495">
              <w:rPr>
                <w:sz w:val="20"/>
              </w:rPr>
              <w:t>1013</w:t>
            </w:r>
            <w:r w:rsidR="003C6272">
              <w:rPr>
                <w:sz w:val="20"/>
              </w:rPr>
              <w:t xml:space="preserve"> </w:t>
            </w:r>
            <w:r w:rsidRPr="00B51495">
              <w:rPr>
                <w:sz w:val="20"/>
              </w:rPr>
              <w:t>150</w:t>
            </w:r>
          </w:p>
          <w:p w:rsidR="000A5717" w:rsidRDefault="000A5717" w:rsidP="000A5717">
            <w:pPr>
              <w:rPr>
                <w:sz w:val="20"/>
              </w:rPr>
            </w:pPr>
          </w:p>
          <w:p w:rsidR="000A5717" w:rsidRDefault="000A5717" w:rsidP="000A5717">
            <w:pPr>
              <w:rPr>
                <w:sz w:val="20"/>
              </w:rPr>
            </w:pPr>
            <w:r>
              <w:rPr>
                <w:sz w:val="20"/>
              </w:rPr>
              <w:t>51001111</w:t>
            </w:r>
          </w:p>
          <w:p w:rsidR="000A5717" w:rsidRDefault="000A571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7" w:rsidRDefault="000A5717">
            <w:pPr>
              <w:rPr>
                <w:sz w:val="20"/>
              </w:rPr>
            </w:pPr>
          </w:p>
          <w:p w:rsidR="000A5717" w:rsidRDefault="000A5717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7" w:rsidRDefault="000A5717">
            <w:pPr>
              <w:rPr>
                <w:sz w:val="20"/>
              </w:rPr>
            </w:pPr>
          </w:p>
          <w:p w:rsidR="000A5717" w:rsidRDefault="000A5717">
            <w:pPr>
              <w:rPr>
                <w:sz w:val="20"/>
              </w:rPr>
            </w:pPr>
            <w:r>
              <w:rPr>
                <w:sz w:val="20"/>
              </w:rPr>
              <w:t>A11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7" w:rsidRDefault="000A5717">
            <w:pPr>
              <w:rPr>
                <w:sz w:val="20"/>
              </w:rPr>
            </w:pPr>
          </w:p>
          <w:p w:rsidR="000A5717" w:rsidRDefault="000A5717" w:rsidP="000A5717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</w:p>
          <w:p w:rsidR="000A5717" w:rsidRDefault="000A5717" w:rsidP="000A5717">
            <w:pPr>
              <w:rPr>
                <w:sz w:val="20"/>
              </w:rPr>
            </w:pPr>
            <w:r>
              <w:rPr>
                <w:sz w:val="20"/>
              </w:rPr>
              <w:t xml:space="preserve">Auslandsanwerbung </w:t>
            </w:r>
          </w:p>
          <w:p w:rsidR="000A5717" w:rsidRDefault="000A5717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A5717" w:rsidRDefault="000A5717">
            <w:pPr>
              <w:rPr>
                <w:sz w:val="20"/>
              </w:rPr>
            </w:pPr>
          </w:p>
          <w:p w:rsidR="000A5717" w:rsidRDefault="000A5717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7" w:rsidRDefault="000A5717">
            <w:pPr>
              <w:rPr>
                <w:sz w:val="20"/>
              </w:rPr>
            </w:pPr>
          </w:p>
          <w:p w:rsidR="000A5717" w:rsidRDefault="000A5717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0A5717" w:rsidRDefault="000A5717">
            <w:pPr>
              <w:rPr>
                <w:sz w:val="20"/>
              </w:rPr>
            </w:pPr>
            <w:r>
              <w:rPr>
                <w:sz w:val="20"/>
              </w:rPr>
              <w:t>01/2020</w:t>
            </w:r>
          </w:p>
          <w:p w:rsidR="000A5717" w:rsidRDefault="000A5717">
            <w:pPr>
              <w:rPr>
                <w:sz w:val="20"/>
              </w:rPr>
            </w:pPr>
          </w:p>
          <w:p w:rsidR="000A5717" w:rsidRDefault="000A571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17" w:rsidRDefault="000A5717">
            <w:pPr>
              <w:rPr>
                <w:sz w:val="20"/>
              </w:rPr>
            </w:pPr>
          </w:p>
          <w:p w:rsidR="000A5717" w:rsidRDefault="003C6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0A5717" w:rsidRPr="00694161" w:rsidRDefault="000A5717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B51495" w:rsidRDefault="00B51495" w:rsidP="00B51495">
      <w:r w:rsidRPr="008F7A8A">
        <w:t xml:space="preserve">Das Jugendamt wirbt bereits seit 2013 ausländische Fachkräfte an. </w:t>
      </w:r>
      <w:r>
        <w:t>Di</w:t>
      </w:r>
      <w:r w:rsidRPr="008F7A8A">
        <w:t xml:space="preserve">e Auslandsanwerbung </w:t>
      </w:r>
      <w:r>
        <w:t xml:space="preserve">wird inzwischen in eigener Regie </w:t>
      </w:r>
      <w:r w:rsidRPr="008F7A8A">
        <w:t>organisier</w:t>
      </w:r>
      <w:r>
        <w:t>t</w:t>
      </w:r>
      <w:r w:rsidRPr="008F7A8A">
        <w:t xml:space="preserve">, um </w:t>
      </w:r>
      <w:r>
        <w:t xml:space="preserve">effizienter und kostengünstiger </w:t>
      </w:r>
      <w:r w:rsidRPr="008F7A8A">
        <w:t xml:space="preserve">Fachkräfte aus dem Ausland zu gewinnen. Auch die Bewerbungen aus dem Ausland haben zugenommen, so dass eine Spezialisierung innerhalb des Personalgewinnungsteams erforderlich </w:t>
      </w:r>
      <w:r>
        <w:t>wurde</w:t>
      </w:r>
      <w:r w:rsidRPr="008F7A8A">
        <w:t xml:space="preserve">. </w:t>
      </w:r>
    </w:p>
    <w:p w:rsidR="00634A79" w:rsidRDefault="00634A79" w:rsidP="00B51495"/>
    <w:p w:rsidR="003C6272" w:rsidRDefault="00B51495" w:rsidP="00B51495">
      <w:r w:rsidRPr="008F7A8A">
        <w:t xml:space="preserve">Für diese Anwerbung </w:t>
      </w:r>
      <w:r w:rsidR="003C6272">
        <w:t>wird bei Jugendamt eine 0,5 Stelle mit KW-Vermerk 01/2020 eingesetzt. Die 0,5 Stelle ist dauerhaft erforderlich. Der KW-Vermerk sollte deshalb entfallen.</w:t>
      </w:r>
    </w:p>
    <w:p w:rsidR="003C6272" w:rsidRDefault="003C6272" w:rsidP="00B51495"/>
    <w:p w:rsidR="003D7B0B" w:rsidRDefault="00404215" w:rsidP="00694161">
      <w:r>
        <w:t xml:space="preserve">Die Finanzierung </w:t>
      </w:r>
      <w:r w:rsidR="003C6272">
        <w:t xml:space="preserve">der 0,5 Stelle </w:t>
      </w:r>
      <w:r>
        <w:t xml:space="preserve">ist dauerhaft </w:t>
      </w:r>
      <w:r w:rsidR="003C6272">
        <w:t>durch Mittel aus der GRDrs 638/2016 in Verbindung mit GRDrs 49/2012</w:t>
      </w:r>
      <w:r w:rsidR="00284454">
        <w:t xml:space="preserve"> </w:t>
      </w:r>
      <w:bookmarkStart w:id="0" w:name="_GoBack"/>
      <w:bookmarkEnd w:id="0"/>
      <w:r>
        <w:t>gesichert.</w:t>
      </w:r>
    </w:p>
    <w:sectPr w:rsidR="003D7B0B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95" w:rsidRDefault="00B51495">
      <w:r>
        <w:separator/>
      </w:r>
    </w:p>
  </w:endnote>
  <w:endnote w:type="continuationSeparator" w:id="0">
    <w:p w:rsidR="00B51495" w:rsidRDefault="00B5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95" w:rsidRDefault="00B51495">
      <w:r>
        <w:separator/>
      </w:r>
    </w:p>
  </w:footnote>
  <w:footnote w:type="continuationSeparator" w:id="0">
    <w:p w:rsidR="00B51495" w:rsidRDefault="00B5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796600">
      <w:rPr>
        <w:rStyle w:val="Seitenzahl"/>
        <w:noProof/>
      </w:rPr>
      <w:t>2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5"/>
    <w:rsid w:val="000A1146"/>
    <w:rsid w:val="000A5717"/>
    <w:rsid w:val="000C5800"/>
    <w:rsid w:val="001058DD"/>
    <w:rsid w:val="00165C0D"/>
    <w:rsid w:val="00181857"/>
    <w:rsid w:val="001F5D9F"/>
    <w:rsid w:val="002058C2"/>
    <w:rsid w:val="00213C7A"/>
    <w:rsid w:val="002812E4"/>
    <w:rsid w:val="00284454"/>
    <w:rsid w:val="002924CB"/>
    <w:rsid w:val="002A664A"/>
    <w:rsid w:val="002B6783"/>
    <w:rsid w:val="002C2BCF"/>
    <w:rsid w:val="003237BB"/>
    <w:rsid w:val="00361333"/>
    <w:rsid w:val="003A7A41"/>
    <w:rsid w:val="003C6272"/>
    <w:rsid w:val="003D5196"/>
    <w:rsid w:val="003D7B0B"/>
    <w:rsid w:val="003F20FE"/>
    <w:rsid w:val="00404215"/>
    <w:rsid w:val="00406723"/>
    <w:rsid w:val="004920E9"/>
    <w:rsid w:val="004B6796"/>
    <w:rsid w:val="004D7F89"/>
    <w:rsid w:val="00537E08"/>
    <w:rsid w:val="005778E9"/>
    <w:rsid w:val="005E7511"/>
    <w:rsid w:val="005E7A74"/>
    <w:rsid w:val="0060281A"/>
    <w:rsid w:val="00634A79"/>
    <w:rsid w:val="00694161"/>
    <w:rsid w:val="006B7B06"/>
    <w:rsid w:val="006C1AC2"/>
    <w:rsid w:val="006E0575"/>
    <w:rsid w:val="00701699"/>
    <w:rsid w:val="00746A71"/>
    <w:rsid w:val="00767369"/>
    <w:rsid w:val="00796600"/>
    <w:rsid w:val="007B5FE2"/>
    <w:rsid w:val="0083052F"/>
    <w:rsid w:val="00840569"/>
    <w:rsid w:val="00884D6C"/>
    <w:rsid w:val="00891246"/>
    <w:rsid w:val="00893E55"/>
    <w:rsid w:val="008A1899"/>
    <w:rsid w:val="00984AC4"/>
    <w:rsid w:val="00991B34"/>
    <w:rsid w:val="00995EBD"/>
    <w:rsid w:val="009B0FBE"/>
    <w:rsid w:val="00A206E5"/>
    <w:rsid w:val="00A34898"/>
    <w:rsid w:val="00A77F1E"/>
    <w:rsid w:val="00A8778F"/>
    <w:rsid w:val="00AB0D1F"/>
    <w:rsid w:val="00AD3A46"/>
    <w:rsid w:val="00AF120D"/>
    <w:rsid w:val="00B04290"/>
    <w:rsid w:val="00B238D8"/>
    <w:rsid w:val="00B51495"/>
    <w:rsid w:val="00B80DEF"/>
    <w:rsid w:val="00C42332"/>
    <w:rsid w:val="00C448D3"/>
    <w:rsid w:val="00C45BA1"/>
    <w:rsid w:val="00CD0B27"/>
    <w:rsid w:val="00CE7D5B"/>
    <w:rsid w:val="00D15184"/>
    <w:rsid w:val="00D24277"/>
    <w:rsid w:val="00D544BF"/>
    <w:rsid w:val="00DA24CD"/>
    <w:rsid w:val="00DA701E"/>
    <w:rsid w:val="00DE32BA"/>
    <w:rsid w:val="00DF268B"/>
    <w:rsid w:val="00DF3470"/>
    <w:rsid w:val="00E1162F"/>
    <w:rsid w:val="00E11D5F"/>
    <w:rsid w:val="00E37194"/>
    <w:rsid w:val="00E917F3"/>
    <w:rsid w:val="00F00C79"/>
    <w:rsid w:val="00F132FA"/>
    <w:rsid w:val="00F27657"/>
    <w:rsid w:val="00F27BB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11E4D"/>
  <w15:docId w15:val="{2A456C7B-5B80-480A-9640-5143B0A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ellenplan\2020_2021\910_Vordrucke\l112_HH_20_21_wegfall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3C6F-8CCB-4214-8DEE-8B939043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l112_HH_20_21_wegfall_vermerk.dotx</Template>
  <TotalTime>0</TotalTime>
  <Pages>1</Pages>
  <Words>132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2020/2021</dc:subject>
  <dc:creator>u510124</dc:creator>
  <dc:description/>
  <cp:lastModifiedBy>Hauser, Petra</cp:lastModifiedBy>
  <cp:revision>6</cp:revision>
  <cp:lastPrinted>2019-09-24T12:11:00Z</cp:lastPrinted>
  <dcterms:created xsi:type="dcterms:W3CDTF">2019-09-05T11:06:00Z</dcterms:created>
  <dcterms:modified xsi:type="dcterms:W3CDTF">2019-09-24T12:11:00Z</dcterms:modified>
</cp:coreProperties>
</file>