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9E40E8">
        <w:t>20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9E40E8">
        <w:t>887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9E40E8">
        <w:rPr>
          <w:b/>
          <w:sz w:val="36"/>
          <w:u w:val="single"/>
        </w:rPr>
        <w:t>g</w:t>
      </w:r>
      <w:r w:rsidR="009E40E8" w:rsidRPr="009E40E8">
        <w:rPr>
          <w:b/>
          <w:sz w:val="36"/>
          <w:u w:val="single"/>
        </w:rPr>
        <w:t>en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990A72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065"/>
        <w:gridCol w:w="1450"/>
        <w:gridCol w:w="794"/>
        <w:gridCol w:w="1928"/>
        <w:gridCol w:w="737"/>
        <w:gridCol w:w="1134"/>
        <w:gridCol w:w="1417"/>
      </w:tblGrid>
      <w:tr w:rsidR="005F5B3D" w:rsidRPr="006E0575" w:rsidTr="00AB6BA0">
        <w:trPr>
          <w:cantSplit/>
          <w:tblHeader/>
        </w:trPr>
        <w:tc>
          <w:tcPr>
            <w:tcW w:w="2065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450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B0BCF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AB6BA0" w:rsidRPr="006E0575" w:rsidTr="00AB6BA0">
        <w:tc>
          <w:tcPr>
            <w:tcW w:w="2065" w:type="dxa"/>
          </w:tcPr>
          <w:p w:rsidR="00AB6BA0" w:rsidRDefault="00AB6BA0" w:rsidP="00AB6BA0">
            <w:pPr>
              <w:rPr>
                <w:sz w:val="20"/>
              </w:rPr>
            </w:pPr>
          </w:p>
          <w:p w:rsidR="00CC0E71" w:rsidRDefault="00CC0E71" w:rsidP="00AB6BA0">
            <w:pPr>
              <w:rPr>
                <w:sz w:val="20"/>
              </w:rPr>
            </w:pPr>
            <w:r>
              <w:rPr>
                <w:sz w:val="20"/>
              </w:rPr>
              <w:t>51-00-13</w:t>
            </w:r>
          </w:p>
          <w:p w:rsidR="00CC0E71" w:rsidRDefault="00CC0E71" w:rsidP="00AB6BA0">
            <w:pPr>
              <w:rPr>
                <w:sz w:val="20"/>
              </w:rPr>
            </w:pPr>
          </w:p>
          <w:p w:rsidR="00AB6BA0" w:rsidRDefault="00AB6BA0" w:rsidP="00AB6BA0">
            <w:pPr>
              <w:rPr>
                <w:sz w:val="20"/>
              </w:rPr>
            </w:pPr>
            <w:r>
              <w:rPr>
                <w:sz w:val="20"/>
              </w:rPr>
              <w:t>51001113</w:t>
            </w:r>
          </w:p>
          <w:p w:rsidR="00AB6BA0" w:rsidRDefault="00AB6BA0" w:rsidP="00AB6BA0">
            <w:pPr>
              <w:rPr>
                <w:sz w:val="20"/>
              </w:rPr>
            </w:pPr>
          </w:p>
          <w:p w:rsidR="00AB6BA0" w:rsidRDefault="00AB6BA0" w:rsidP="00AB6BA0">
            <w:pPr>
              <w:rPr>
                <w:sz w:val="20"/>
              </w:rPr>
            </w:pPr>
          </w:p>
          <w:p w:rsidR="00CC0E71" w:rsidRDefault="00CC0E71" w:rsidP="00AB6BA0">
            <w:pPr>
              <w:rPr>
                <w:sz w:val="20"/>
              </w:rPr>
            </w:pPr>
            <w:r>
              <w:rPr>
                <w:sz w:val="20"/>
              </w:rPr>
              <w:t>51-00-13</w:t>
            </w:r>
          </w:p>
          <w:p w:rsidR="00CC0E71" w:rsidRDefault="00CC0E71" w:rsidP="00AB6BA0">
            <w:pPr>
              <w:rPr>
                <w:sz w:val="20"/>
              </w:rPr>
            </w:pPr>
          </w:p>
          <w:p w:rsidR="00AB6BA0" w:rsidRDefault="00AB6BA0" w:rsidP="00AB6BA0">
            <w:pPr>
              <w:rPr>
                <w:sz w:val="20"/>
              </w:rPr>
            </w:pPr>
            <w:r>
              <w:rPr>
                <w:sz w:val="20"/>
              </w:rPr>
              <w:t>51001113</w:t>
            </w:r>
          </w:p>
          <w:p w:rsidR="00145852" w:rsidRDefault="00145852" w:rsidP="00AB6BA0">
            <w:pPr>
              <w:rPr>
                <w:sz w:val="20"/>
              </w:rPr>
            </w:pPr>
          </w:p>
          <w:p w:rsidR="00145852" w:rsidRPr="006E0575" w:rsidRDefault="00145852" w:rsidP="00B53C96">
            <w:pPr>
              <w:rPr>
                <w:sz w:val="20"/>
              </w:rPr>
            </w:pPr>
          </w:p>
        </w:tc>
        <w:tc>
          <w:tcPr>
            <w:tcW w:w="1450" w:type="dxa"/>
          </w:tcPr>
          <w:p w:rsidR="00AB6BA0" w:rsidRDefault="00AB6BA0" w:rsidP="00AB6BA0">
            <w:pPr>
              <w:rPr>
                <w:sz w:val="20"/>
              </w:rPr>
            </w:pPr>
          </w:p>
          <w:p w:rsidR="00AB6BA0" w:rsidRDefault="00AB6BA0" w:rsidP="00AB6BA0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AB6BA0" w:rsidRDefault="00AB6BA0" w:rsidP="00AB6BA0">
            <w:pPr>
              <w:rPr>
                <w:sz w:val="20"/>
              </w:rPr>
            </w:pPr>
          </w:p>
          <w:p w:rsidR="00AB6BA0" w:rsidRDefault="00AB6BA0" w:rsidP="00AB6BA0">
            <w:pPr>
              <w:rPr>
                <w:sz w:val="20"/>
              </w:rPr>
            </w:pPr>
          </w:p>
          <w:p w:rsidR="00CC0E71" w:rsidRDefault="00CC0E71" w:rsidP="00AB6BA0">
            <w:pPr>
              <w:rPr>
                <w:sz w:val="20"/>
              </w:rPr>
            </w:pPr>
          </w:p>
          <w:p w:rsidR="00CC0E71" w:rsidRDefault="00CC0E71" w:rsidP="00AB6BA0">
            <w:pPr>
              <w:rPr>
                <w:sz w:val="20"/>
              </w:rPr>
            </w:pPr>
          </w:p>
          <w:p w:rsidR="00AB6BA0" w:rsidRDefault="00AB6BA0" w:rsidP="00AB6BA0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145852" w:rsidRPr="006E0575" w:rsidRDefault="00145852" w:rsidP="00AB6BA0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AB6BA0" w:rsidRDefault="00AB6BA0" w:rsidP="00AB6BA0">
            <w:pPr>
              <w:rPr>
                <w:sz w:val="20"/>
              </w:rPr>
            </w:pPr>
          </w:p>
          <w:p w:rsidR="00AB6BA0" w:rsidRDefault="006B0BCF" w:rsidP="00AB6BA0">
            <w:pPr>
              <w:rPr>
                <w:sz w:val="20"/>
              </w:rPr>
            </w:pPr>
            <w:r>
              <w:rPr>
                <w:sz w:val="20"/>
              </w:rPr>
              <w:t>S 18</w:t>
            </w:r>
          </w:p>
          <w:p w:rsidR="00AB6BA0" w:rsidRDefault="00AB6BA0" w:rsidP="00AB6BA0">
            <w:pPr>
              <w:rPr>
                <w:sz w:val="20"/>
              </w:rPr>
            </w:pPr>
          </w:p>
          <w:p w:rsidR="00AB6BA0" w:rsidRDefault="00AB6BA0" w:rsidP="00AB6BA0">
            <w:pPr>
              <w:rPr>
                <w:sz w:val="20"/>
              </w:rPr>
            </w:pPr>
          </w:p>
          <w:p w:rsidR="00CC0E71" w:rsidRDefault="00CC0E71" w:rsidP="00AB6BA0">
            <w:pPr>
              <w:rPr>
                <w:sz w:val="20"/>
              </w:rPr>
            </w:pPr>
          </w:p>
          <w:p w:rsidR="00CC0E71" w:rsidRDefault="00CC0E71" w:rsidP="00AB6BA0">
            <w:pPr>
              <w:rPr>
                <w:sz w:val="20"/>
              </w:rPr>
            </w:pPr>
          </w:p>
          <w:p w:rsidR="00AB6BA0" w:rsidRDefault="006B0BCF" w:rsidP="00AB6BA0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:rsidR="00145852" w:rsidRPr="006E0575" w:rsidRDefault="00145852" w:rsidP="00AB6BA0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AB6BA0" w:rsidRDefault="00AB6BA0" w:rsidP="00AB6BA0">
            <w:pPr>
              <w:rPr>
                <w:sz w:val="20"/>
              </w:rPr>
            </w:pPr>
          </w:p>
          <w:p w:rsidR="006B0BCF" w:rsidRDefault="006B0BCF" w:rsidP="006B0BCF">
            <w:pPr>
              <w:rPr>
                <w:sz w:val="20"/>
              </w:rPr>
            </w:pPr>
            <w:r>
              <w:rPr>
                <w:sz w:val="20"/>
              </w:rPr>
              <w:t>Sachgebietsleitung</w:t>
            </w:r>
          </w:p>
          <w:p w:rsidR="006B0BCF" w:rsidRDefault="006B0BCF" w:rsidP="00AB6BA0">
            <w:pPr>
              <w:rPr>
                <w:sz w:val="20"/>
              </w:rPr>
            </w:pPr>
          </w:p>
          <w:p w:rsidR="006B0BCF" w:rsidRDefault="006B0BCF" w:rsidP="00AB6BA0">
            <w:pPr>
              <w:rPr>
                <w:sz w:val="20"/>
              </w:rPr>
            </w:pPr>
          </w:p>
          <w:p w:rsidR="006B0BCF" w:rsidRDefault="006B0BCF" w:rsidP="00AB6BA0">
            <w:pPr>
              <w:rPr>
                <w:sz w:val="20"/>
              </w:rPr>
            </w:pPr>
          </w:p>
          <w:p w:rsidR="006B0BCF" w:rsidRDefault="006B0BCF" w:rsidP="00AB6BA0">
            <w:pPr>
              <w:rPr>
                <w:sz w:val="20"/>
              </w:rPr>
            </w:pPr>
          </w:p>
          <w:p w:rsidR="00AB6BA0" w:rsidRDefault="00AB6BA0" w:rsidP="00AB6BA0">
            <w:pPr>
              <w:rPr>
                <w:sz w:val="20"/>
              </w:rPr>
            </w:pPr>
            <w:r>
              <w:rPr>
                <w:sz w:val="20"/>
              </w:rPr>
              <w:t>Sachbearbeiter/in</w:t>
            </w:r>
            <w:r>
              <w:rPr>
                <w:sz w:val="20"/>
              </w:rPr>
              <w:br/>
              <w:t>(SG Ausbildung)</w:t>
            </w:r>
          </w:p>
          <w:p w:rsidR="00AB6BA0" w:rsidRDefault="00AB6BA0" w:rsidP="00AB6BA0">
            <w:pPr>
              <w:rPr>
                <w:sz w:val="20"/>
              </w:rPr>
            </w:pPr>
          </w:p>
          <w:p w:rsidR="00CC0E71" w:rsidRDefault="00CC0E71" w:rsidP="00AB6BA0">
            <w:pPr>
              <w:rPr>
                <w:sz w:val="20"/>
              </w:rPr>
            </w:pPr>
          </w:p>
          <w:p w:rsidR="00CC0E71" w:rsidRDefault="00CC0E71" w:rsidP="00AB6BA0">
            <w:pPr>
              <w:rPr>
                <w:sz w:val="20"/>
              </w:rPr>
            </w:pPr>
          </w:p>
          <w:p w:rsidR="00AB6BA0" w:rsidRDefault="00AB6BA0" w:rsidP="00AB6BA0">
            <w:pPr>
              <w:rPr>
                <w:sz w:val="20"/>
              </w:rPr>
            </w:pPr>
          </w:p>
          <w:p w:rsidR="00145852" w:rsidRPr="006E0575" w:rsidRDefault="00145852" w:rsidP="000733DE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AB6BA0" w:rsidRDefault="00AB6BA0" w:rsidP="009E40E8">
            <w:pPr>
              <w:jc w:val="center"/>
              <w:rPr>
                <w:sz w:val="20"/>
              </w:rPr>
            </w:pPr>
          </w:p>
          <w:p w:rsidR="00AB6BA0" w:rsidRDefault="006B0BCF" w:rsidP="009E4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 w:rsidR="009E40E8">
              <w:rPr>
                <w:sz w:val="20"/>
              </w:rPr>
              <w:t>0</w:t>
            </w:r>
          </w:p>
          <w:p w:rsidR="00AB6BA0" w:rsidRDefault="00AB6BA0" w:rsidP="009E40E8">
            <w:pPr>
              <w:jc w:val="center"/>
              <w:rPr>
                <w:sz w:val="20"/>
              </w:rPr>
            </w:pPr>
          </w:p>
          <w:p w:rsidR="00AB6BA0" w:rsidRDefault="00AB6BA0" w:rsidP="009E40E8">
            <w:pPr>
              <w:jc w:val="center"/>
              <w:rPr>
                <w:sz w:val="20"/>
              </w:rPr>
            </w:pPr>
          </w:p>
          <w:p w:rsidR="00CC0E71" w:rsidRDefault="00CC0E71" w:rsidP="009E40E8">
            <w:pPr>
              <w:jc w:val="center"/>
              <w:rPr>
                <w:sz w:val="20"/>
              </w:rPr>
            </w:pPr>
          </w:p>
          <w:p w:rsidR="00CC0E71" w:rsidRDefault="00CC0E71" w:rsidP="009E40E8">
            <w:pPr>
              <w:jc w:val="center"/>
              <w:rPr>
                <w:sz w:val="20"/>
              </w:rPr>
            </w:pPr>
          </w:p>
          <w:p w:rsidR="00AB6BA0" w:rsidRDefault="006B0BCF" w:rsidP="009E40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  <w:p w:rsidR="00AB6BA0" w:rsidRDefault="00AB6BA0" w:rsidP="009E40E8">
            <w:pPr>
              <w:jc w:val="center"/>
              <w:rPr>
                <w:sz w:val="20"/>
              </w:rPr>
            </w:pPr>
          </w:p>
          <w:p w:rsidR="00145852" w:rsidRPr="006E0575" w:rsidRDefault="00145852" w:rsidP="00AB6BA0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AB6BA0" w:rsidRDefault="00AB6BA0" w:rsidP="00AB6BA0">
            <w:pPr>
              <w:rPr>
                <w:sz w:val="20"/>
              </w:rPr>
            </w:pPr>
          </w:p>
          <w:p w:rsidR="00AB6BA0" w:rsidRDefault="00AB6BA0" w:rsidP="00AB6B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9E40E8">
              <w:rPr>
                <w:sz w:val="20"/>
              </w:rPr>
              <w:t>-</w:t>
            </w:r>
          </w:p>
          <w:p w:rsidR="00AB6BA0" w:rsidRDefault="00AB6BA0" w:rsidP="00AB6BA0">
            <w:pPr>
              <w:rPr>
                <w:sz w:val="20"/>
              </w:rPr>
            </w:pPr>
          </w:p>
          <w:p w:rsidR="00AB6BA0" w:rsidRDefault="00AB6BA0" w:rsidP="00AB6BA0">
            <w:pPr>
              <w:rPr>
                <w:sz w:val="20"/>
              </w:rPr>
            </w:pPr>
          </w:p>
          <w:p w:rsidR="00CC0E71" w:rsidRDefault="00CC0E71" w:rsidP="00AB6BA0">
            <w:pPr>
              <w:rPr>
                <w:sz w:val="20"/>
              </w:rPr>
            </w:pPr>
          </w:p>
          <w:p w:rsidR="00CC0E71" w:rsidRDefault="00CC0E71" w:rsidP="00AB6BA0">
            <w:pPr>
              <w:rPr>
                <w:sz w:val="20"/>
              </w:rPr>
            </w:pPr>
          </w:p>
          <w:p w:rsidR="00AB6BA0" w:rsidRDefault="00AB6BA0" w:rsidP="00AB6BA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9E40E8">
              <w:rPr>
                <w:sz w:val="20"/>
              </w:rPr>
              <w:t>-</w:t>
            </w:r>
          </w:p>
          <w:p w:rsidR="00AB6BA0" w:rsidRDefault="00AB6BA0" w:rsidP="00AB6BA0">
            <w:pPr>
              <w:rPr>
                <w:sz w:val="20"/>
              </w:rPr>
            </w:pPr>
          </w:p>
          <w:p w:rsidR="00145852" w:rsidRPr="006E0575" w:rsidRDefault="00145852" w:rsidP="00AB6BA0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AB6BA0" w:rsidRDefault="00AB6BA0" w:rsidP="00AB6BA0">
            <w:pPr>
              <w:rPr>
                <w:sz w:val="20"/>
              </w:rPr>
            </w:pPr>
          </w:p>
          <w:p w:rsidR="00145852" w:rsidRDefault="009E40E8" w:rsidP="009E40E8">
            <w:pPr>
              <w:jc w:val="right"/>
              <w:rPr>
                <w:sz w:val="20"/>
              </w:rPr>
            </w:pPr>
            <w:r>
              <w:rPr>
                <w:sz w:val="20"/>
              </w:rPr>
              <w:t>43.350</w:t>
            </w:r>
          </w:p>
          <w:p w:rsidR="009E40E8" w:rsidRDefault="009E40E8" w:rsidP="009E40E8">
            <w:pPr>
              <w:jc w:val="right"/>
              <w:rPr>
                <w:sz w:val="20"/>
              </w:rPr>
            </w:pPr>
          </w:p>
          <w:p w:rsidR="009E40E8" w:rsidRDefault="009E40E8" w:rsidP="009E40E8">
            <w:pPr>
              <w:jc w:val="right"/>
              <w:rPr>
                <w:sz w:val="20"/>
              </w:rPr>
            </w:pPr>
          </w:p>
          <w:p w:rsidR="009E40E8" w:rsidRDefault="009E40E8" w:rsidP="009E40E8">
            <w:pPr>
              <w:jc w:val="right"/>
              <w:rPr>
                <w:sz w:val="20"/>
              </w:rPr>
            </w:pPr>
          </w:p>
          <w:p w:rsidR="009E40E8" w:rsidRDefault="009E40E8" w:rsidP="009E40E8">
            <w:pPr>
              <w:jc w:val="right"/>
              <w:rPr>
                <w:sz w:val="20"/>
              </w:rPr>
            </w:pPr>
          </w:p>
          <w:p w:rsidR="009E40E8" w:rsidRPr="006E0575" w:rsidRDefault="009E40E8" w:rsidP="009E40E8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165.025</w:t>
            </w:r>
          </w:p>
        </w:tc>
      </w:tr>
      <w:tr w:rsidR="009E40E8" w:rsidRPr="009E40E8" w:rsidTr="00AB6BA0">
        <w:tc>
          <w:tcPr>
            <w:tcW w:w="2065" w:type="dxa"/>
          </w:tcPr>
          <w:p w:rsidR="009E40E8" w:rsidRPr="009E40E8" w:rsidRDefault="009E40E8" w:rsidP="00AB6BA0">
            <w:pPr>
              <w:rPr>
                <w:b/>
                <w:sz w:val="20"/>
              </w:rPr>
            </w:pPr>
          </w:p>
        </w:tc>
        <w:tc>
          <w:tcPr>
            <w:tcW w:w="1450" w:type="dxa"/>
          </w:tcPr>
          <w:p w:rsidR="009E40E8" w:rsidRPr="009E40E8" w:rsidRDefault="009E40E8" w:rsidP="00AB6BA0">
            <w:pPr>
              <w:rPr>
                <w:b/>
                <w:sz w:val="20"/>
              </w:rPr>
            </w:pPr>
          </w:p>
        </w:tc>
        <w:tc>
          <w:tcPr>
            <w:tcW w:w="794" w:type="dxa"/>
          </w:tcPr>
          <w:p w:rsidR="009E40E8" w:rsidRPr="009E40E8" w:rsidRDefault="009E40E8" w:rsidP="00AB6BA0">
            <w:pPr>
              <w:rPr>
                <w:b/>
                <w:sz w:val="20"/>
              </w:rPr>
            </w:pPr>
          </w:p>
        </w:tc>
        <w:tc>
          <w:tcPr>
            <w:tcW w:w="1928" w:type="dxa"/>
          </w:tcPr>
          <w:p w:rsidR="009E40E8" w:rsidRPr="009E40E8" w:rsidRDefault="009E40E8" w:rsidP="00AB6BA0">
            <w:pPr>
              <w:rPr>
                <w:b/>
                <w:sz w:val="20"/>
              </w:rPr>
            </w:pPr>
            <w:r w:rsidRPr="009E40E8">
              <w:rPr>
                <w:b/>
                <w:sz w:val="20"/>
              </w:rPr>
              <w:t>Summe</w:t>
            </w:r>
          </w:p>
        </w:tc>
        <w:tc>
          <w:tcPr>
            <w:tcW w:w="737" w:type="dxa"/>
            <w:shd w:val="pct12" w:color="auto" w:fill="FFFFFF"/>
          </w:tcPr>
          <w:p w:rsidR="009E40E8" w:rsidRPr="009E40E8" w:rsidRDefault="009E40E8" w:rsidP="009E40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2,25</w:t>
            </w:r>
          </w:p>
        </w:tc>
        <w:tc>
          <w:tcPr>
            <w:tcW w:w="1134" w:type="dxa"/>
          </w:tcPr>
          <w:p w:rsidR="009E40E8" w:rsidRPr="009E40E8" w:rsidRDefault="009E40E8" w:rsidP="00AB6BA0">
            <w:pPr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9E40E8" w:rsidRPr="009E40E8" w:rsidRDefault="009E40E8" w:rsidP="009E40E8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208.375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990A72" w:rsidRPr="00990A72" w:rsidRDefault="00CC0E71" w:rsidP="00990A72">
      <w:r>
        <w:t xml:space="preserve">Beantragt wird die </w:t>
      </w:r>
      <w:r w:rsidR="00990A72" w:rsidRPr="00990A72">
        <w:t xml:space="preserve">Schaffung </w:t>
      </w:r>
      <w:r w:rsidR="00DD3180">
        <w:t>einer</w:t>
      </w:r>
      <w:r w:rsidR="00990A72" w:rsidRPr="00990A72">
        <w:t xml:space="preserve"> </w:t>
      </w:r>
      <w:r w:rsidR="006B0BCF">
        <w:t xml:space="preserve">0,5 Stelle für die Sachgebietsleitung Ausbildung in S 18 </w:t>
      </w:r>
      <w:proofErr w:type="spellStart"/>
      <w:r w:rsidR="006B0BCF">
        <w:t>SuE</w:t>
      </w:r>
      <w:proofErr w:type="spellEnd"/>
      <w:r w:rsidR="006B0BCF">
        <w:t xml:space="preserve"> und </w:t>
      </w:r>
      <w:r w:rsidR="00DD3180">
        <w:t xml:space="preserve">von </w:t>
      </w:r>
      <w:r w:rsidR="00586007">
        <w:t>1,75</w:t>
      </w:r>
      <w:r w:rsidR="00990A72" w:rsidRPr="00990A72">
        <w:t xml:space="preserve"> </w:t>
      </w:r>
      <w:r w:rsidR="0072135D">
        <w:t>S</w:t>
      </w:r>
      <w:r w:rsidR="00990A72" w:rsidRPr="00990A72">
        <w:t>achbearbeiter</w:t>
      </w:r>
      <w:r w:rsidR="00231EF0">
        <w:t>/innen-Stellen</w:t>
      </w:r>
      <w:r w:rsidR="00586007">
        <w:t xml:space="preserve"> </w:t>
      </w:r>
      <w:r w:rsidR="00231EF0">
        <w:t xml:space="preserve">für das Ausbildungssachgebiet </w:t>
      </w:r>
      <w:r w:rsidR="00586007">
        <w:t xml:space="preserve">in </w:t>
      </w:r>
      <w:proofErr w:type="spellStart"/>
      <w:r>
        <w:t>BesGr</w:t>
      </w:r>
      <w:proofErr w:type="spellEnd"/>
      <w:r>
        <w:t>. A 11</w:t>
      </w:r>
      <w:r w:rsidR="006B0BCF">
        <w:t xml:space="preserve">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CC0E71" w:rsidRDefault="00CC0E71" w:rsidP="00CC0E71"/>
    <w:p w:rsidR="00CC0E71" w:rsidRPr="00CC0E71" w:rsidRDefault="00CC0E71" w:rsidP="00CC0E71">
      <w:r>
        <w:t xml:space="preserve">Die Schaffung der Stellen ist aufgrund neuer bzw. erweiterter Aufgabe, die der Gemeinderat mit </w:t>
      </w:r>
      <w:proofErr w:type="spellStart"/>
      <w:r>
        <w:t>GRDrs</w:t>
      </w:r>
      <w:proofErr w:type="spellEnd"/>
      <w:r>
        <w:t>. 342/2019</w:t>
      </w:r>
      <w:r w:rsidR="006B0BCF">
        <w:t xml:space="preserve"> „Personalgewinnung und –</w:t>
      </w:r>
      <w:proofErr w:type="spellStart"/>
      <w:r w:rsidR="006B0BCF">
        <w:t>erhaltung</w:t>
      </w:r>
      <w:proofErr w:type="spellEnd"/>
      <w:r w:rsidR="006B0BCF">
        <w:t xml:space="preserve"> pädagogischer Fachkräfte für Tageseinrichtungen für Kinder“</w:t>
      </w:r>
      <w:r>
        <w:t xml:space="preserve"> (Beschlussziffer 1) beschlossen hat, erforderlich.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945FA2" w:rsidRDefault="00945FA2" w:rsidP="00945FA2"/>
    <w:p w:rsidR="0068297B" w:rsidRPr="0068297B" w:rsidRDefault="0068297B" w:rsidP="0068297B">
      <w:pPr>
        <w:rPr>
          <w:u w:val="single"/>
        </w:rPr>
      </w:pPr>
      <w:r w:rsidRPr="0068297B">
        <w:rPr>
          <w:u w:val="single"/>
        </w:rPr>
        <w:t>Ausbildung - Umsetzung der Anleitungspauschale beim städtischen Träger</w:t>
      </w:r>
    </w:p>
    <w:p w:rsidR="00545773" w:rsidRDefault="005A0689" w:rsidP="0068297B">
      <w:r>
        <w:t xml:space="preserve">Mit der </w:t>
      </w:r>
      <w:proofErr w:type="spellStart"/>
      <w:r>
        <w:t>G</w:t>
      </w:r>
      <w:r w:rsidR="00CC0E71">
        <w:t>RDrs</w:t>
      </w:r>
      <w:proofErr w:type="spellEnd"/>
      <w:r w:rsidR="00CC0E71">
        <w:t xml:space="preserve">. </w:t>
      </w:r>
      <w:r w:rsidR="0068297B" w:rsidRPr="0068297B">
        <w:t xml:space="preserve">91/2017 wurde den freien und dem städtischen Träger eine Anleitungspauschale in Höhe von 100 € je Monat und </w:t>
      </w:r>
      <w:proofErr w:type="spellStart"/>
      <w:r w:rsidR="0068297B" w:rsidRPr="0068297B">
        <w:t>PiA</w:t>
      </w:r>
      <w:proofErr w:type="spellEnd"/>
      <w:r w:rsidR="0068297B" w:rsidRPr="0068297B">
        <w:t>-Auszubildende</w:t>
      </w:r>
      <w:r w:rsidR="00810203">
        <w:t>m</w:t>
      </w:r>
      <w:r w:rsidR="0068297B" w:rsidRPr="0068297B">
        <w:t xml:space="preserve"> zunächst befristet bis 31.12.2018 gewährt. Mit den Mitteln der Ausbildungspauschale ab 01.08.2017 </w:t>
      </w:r>
      <w:bookmarkStart w:id="0" w:name="_GoBack"/>
      <w:bookmarkEnd w:id="0"/>
      <w:r w:rsidR="0068297B" w:rsidRPr="0068297B">
        <w:t xml:space="preserve">wurde </w:t>
      </w:r>
      <w:r w:rsidR="0068297B" w:rsidRPr="0068297B">
        <w:lastRenderedPageBreak/>
        <w:t>das Sachgebiet Ausbildung im Jugendamt ge</w:t>
      </w:r>
      <w:r w:rsidR="00545773">
        <w:t>bildet</w:t>
      </w:r>
      <w:r w:rsidR="0068297B" w:rsidRPr="0068297B">
        <w:t>, um alle Aufgaben hinsichtlich Ausbildungskoordination innerhalb des Jugendamts organisato</w:t>
      </w:r>
      <w:r>
        <w:t>risch</w:t>
      </w:r>
      <w:r w:rsidR="002322D9">
        <w:t xml:space="preserve"> </w:t>
      </w:r>
      <w:r w:rsidR="002322D9" w:rsidRPr="00B53C96">
        <w:rPr>
          <w:color w:val="000000" w:themeColor="text1"/>
        </w:rPr>
        <w:t>und fachlich</w:t>
      </w:r>
      <w:r w:rsidRPr="00B53C96">
        <w:rPr>
          <w:color w:val="000000" w:themeColor="text1"/>
        </w:rPr>
        <w:t xml:space="preserve"> </w:t>
      </w:r>
      <w:r>
        <w:t>zu bündeln</w:t>
      </w:r>
      <w:r w:rsidR="00545773">
        <w:t>.</w:t>
      </w:r>
    </w:p>
    <w:p w:rsidR="00545773" w:rsidRDefault="00545773" w:rsidP="0068297B"/>
    <w:p w:rsidR="003D7B0B" w:rsidRPr="00165C0D" w:rsidRDefault="0012164B" w:rsidP="00165C0D">
      <w:pPr>
        <w:pStyle w:val="berschrift2"/>
      </w:pPr>
      <w:r>
        <w:t>3</w:t>
      </w:r>
      <w:r w:rsidR="003D7B0B" w:rsidRPr="00165C0D">
        <w:t>.2</w:t>
      </w:r>
      <w:r w:rsidR="003D7B0B" w:rsidRPr="00165C0D">
        <w:tab/>
        <w:t>Bisherige Aufgabenwahrnehmung</w:t>
      </w:r>
    </w:p>
    <w:p w:rsidR="003D7B0B" w:rsidRDefault="003D7B0B" w:rsidP="00884D6C"/>
    <w:p w:rsidR="00F85606" w:rsidRDefault="00545773" w:rsidP="00884D6C">
      <w:pPr>
        <w:rPr>
          <w:color w:val="000000" w:themeColor="text1"/>
        </w:rPr>
      </w:pPr>
      <w:r>
        <w:t xml:space="preserve">Im Rahmen der </w:t>
      </w:r>
      <w:proofErr w:type="spellStart"/>
      <w:r>
        <w:t>GRDrs</w:t>
      </w:r>
      <w:proofErr w:type="spellEnd"/>
      <w:r>
        <w:t xml:space="preserve">. 489/2018 </w:t>
      </w:r>
      <w:proofErr w:type="spellStart"/>
      <w:r>
        <w:t>i.V.m</w:t>
      </w:r>
      <w:proofErr w:type="spellEnd"/>
      <w:r>
        <w:t xml:space="preserve">. </w:t>
      </w:r>
      <w:proofErr w:type="spellStart"/>
      <w:r>
        <w:t>GRDrs</w:t>
      </w:r>
      <w:proofErr w:type="spellEnd"/>
      <w:r>
        <w:t>. 91/2017 wurde die Verwaltung ermächtigt, das erforderliche Personal bis Ende 2019 zunächst außerhalb des Stellenplans einzustellen.</w:t>
      </w:r>
    </w:p>
    <w:p w:rsidR="006B0BCF" w:rsidRDefault="006B0BCF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1D61D8" w:rsidRDefault="00B4298C" w:rsidP="00884D6C">
      <w:r>
        <w:t>Künftige pädagogische Fachkräfte</w:t>
      </w:r>
      <w:r w:rsidR="001D61D8">
        <w:t xml:space="preserve"> während der Ausbildung an den Beruf und </w:t>
      </w:r>
      <w:r w:rsidR="00545773">
        <w:t xml:space="preserve">an </w:t>
      </w:r>
      <w:r w:rsidR="001D61D8">
        <w:t>den Trä</w:t>
      </w:r>
      <w:r>
        <w:t xml:space="preserve">ger zu binden, </w:t>
      </w:r>
      <w:r w:rsidR="0012164B">
        <w:t xml:space="preserve">ist </w:t>
      </w:r>
      <w:r w:rsidR="001D61D8">
        <w:t>eine</w:t>
      </w:r>
      <w:r>
        <w:t xml:space="preserve"> wirksame</w:t>
      </w:r>
      <w:r w:rsidR="001D61D8">
        <w:t xml:space="preserve"> Personalgewinnungsmaßnahme, die vom Ausbildungs</w:t>
      </w:r>
      <w:r w:rsidR="001D61D8" w:rsidRPr="00B53C96">
        <w:rPr>
          <w:color w:val="000000" w:themeColor="text1"/>
        </w:rPr>
        <w:t>sachgebiet umgesetzt und vorangetrieben wird.</w:t>
      </w:r>
      <w:r w:rsidR="00B53C96" w:rsidRPr="00B53C96">
        <w:rPr>
          <w:color w:val="000000" w:themeColor="text1"/>
        </w:rPr>
        <w:t xml:space="preserve"> </w:t>
      </w:r>
      <w:r w:rsidR="00545773">
        <w:rPr>
          <w:color w:val="000000" w:themeColor="text1"/>
        </w:rPr>
        <w:t xml:space="preserve">Eine Ablehnung der Stellenschaffungen </w:t>
      </w:r>
      <w:r w:rsidR="00B0099D" w:rsidRPr="00B53C96">
        <w:rPr>
          <w:color w:val="000000" w:themeColor="text1"/>
        </w:rPr>
        <w:t>würde</w:t>
      </w:r>
      <w:r w:rsidR="002322D9" w:rsidRPr="00B53C96">
        <w:rPr>
          <w:color w:val="000000" w:themeColor="text1"/>
        </w:rPr>
        <w:t xml:space="preserve"> zum Abbau von </w:t>
      </w:r>
      <w:proofErr w:type="spellStart"/>
      <w:r w:rsidR="002322D9" w:rsidRPr="00B53C96">
        <w:rPr>
          <w:color w:val="000000" w:themeColor="text1"/>
        </w:rPr>
        <w:t>PiA</w:t>
      </w:r>
      <w:proofErr w:type="spellEnd"/>
      <w:r w:rsidR="002322D9" w:rsidRPr="00B53C96">
        <w:rPr>
          <w:color w:val="000000" w:themeColor="text1"/>
        </w:rPr>
        <w:t>-Plätzen</w:t>
      </w:r>
      <w:r w:rsidR="00545773">
        <w:rPr>
          <w:color w:val="000000" w:themeColor="text1"/>
        </w:rPr>
        <w:t xml:space="preserve"> und</w:t>
      </w:r>
      <w:r w:rsidR="002322D9" w:rsidRPr="00B53C96">
        <w:rPr>
          <w:color w:val="000000" w:themeColor="text1"/>
        </w:rPr>
        <w:t xml:space="preserve"> </w:t>
      </w:r>
      <w:r w:rsidR="00545773">
        <w:rPr>
          <w:color w:val="000000" w:themeColor="text1"/>
        </w:rPr>
        <w:t xml:space="preserve">mehr </w:t>
      </w:r>
      <w:r w:rsidR="002322D9" w:rsidRPr="00B53C96">
        <w:rPr>
          <w:color w:val="000000" w:themeColor="text1"/>
        </w:rPr>
        <w:t>unbesetzten Stellen (</w:t>
      </w:r>
      <w:proofErr w:type="spellStart"/>
      <w:r w:rsidR="001D61D8" w:rsidRPr="00B53C96">
        <w:rPr>
          <w:color w:val="000000" w:themeColor="text1"/>
        </w:rPr>
        <w:t>PiA</w:t>
      </w:r>
      <w:proofErr w:type="spellEnd"/>
      <w:r w:rsidR="001D61D8" w:rsidRPr="00B53C96">
        <w:rPr>
          <w:color w:val="000000" w:themeColor="text1"/>
        </w:rPr>
        <w:t xml:space="preserve">, </w:t>
      </w:r>
      <w:r w:rsidR="002322D9" w:rsidRPr="00B53C96">
        <w:rPr>
          <w:color w:val="000000" w:themeColor="text1"/>
        </w:rPr>
        <w:t>Anerkennungs</w:t>
      </w:r>
      <w:r w:rsidR="002322D9">
        <w:t xml:space="preserve">praktikum Erzieher/-in, Kinderpfleger/in) </w:t>
      </w:r>
      <w:r>
        <w:t xml:space="preserve">führen </w:t>
      </w:r>
      <w:r w:rsidR="00545773">
        <w:t>sowie</w:t>
      </w:r>
      <w:r w:rsidR="002322D9">
        <w:t xml:space="preserve"> die Übernahmen nach Ausbildung stark reduzieren</w:t>
      </w:r>
      <w:r w:rsidR="001D61D8">
        <w:t>.</w:t>
      </w:r>
      <w:r w:rsidR="0012164B">
        <w:t xml:space="preserve"> </w:t>
      </w:r>
    </w:p>
    <w:p w:rsidR="00B4298C" w:rsidRDefault="00B4298C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7A7BCB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43" w:rsidRDefault="00C63343">
      <w:r>
        <w:separator/>
      </w:r>
    </w:p>
  </w:endnote>
  <w:endnote w:type="continuationSeparator" w:id="0">
    <w:p w:rsidR="00C63343" w:rsidRDefault="00C6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43" w:rsidRDefault="00C63343">
      <w:r>
        <w:separator/>
      </w:r>
    </w:p>
  </w:footnote>
  <w:footnote w:type="continuationSeparator" w:id="0">
    <w:p w:rsidR="00C63343" w:rsidRDefault="00C6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810203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A0"/>
    <w:rsid w:val="00055758"/>
    <w:rsid w:val="000733DE"/>
    <w:rsid w:val="000A1146"/>
    <w:rsid w:val="001034AF"/>
    <w:rsid w:val="0011112B"/>
    <w:rsid w:val="0012164B"/>
    <w:rsid w:val="0014415D"/>
    <w:rsid w:val="00145852"/>
    <w:rsid w:val="00151488"/>
    <w:rsid w:val="00163034"/>
    <w:rsid w:val="00164144"/>
    <w:rsid w:val="00164678"/>
    <w:rsid w:val="00165C0D"/>
    <w:rsid w:val="00181857"/>
    <w:rsid w:val="00184EDC"/>
    <w:rsid w:val="00194770"/>
    <w:rsid w:val="001A5F9B"/>
    <w:rsid w:val="001D61D8"/>
    <w:rsid w:val="001F7237"/>
    <w:rsid w:val="00231EF0"/>
    <w:rsid w:val="002322D9"/>
    <w:rsid w:val="002529D1"/>
    <w:rsid w:val="002924CB"/>
    <w:rsid w:val="002A20D1"/>
    <w:rsid w:val="002A4DE3"/>
    <w:rsid w:val="002B5955"/>
    <w:rsid w:val="002D1BA3"/>
    <w:rsid w:val="0030686C"/>
    <w:rsid w:val="00380937"/>
    <w:rsid w:val="00397717"/>
    <w:rsid w:val="003B7FDE"/>
    <w:rsid w:val="003D7B0B"/>
    <w:rsid w:val="003F0FAA"/>
    <w:rsid w:val="004549F7"/>
    <w:rsid w:val="00470135"/>
    <w:rsid w:val="0047606A"/>
    <w:rsid w:val="00481CD7"/>
    <w:rsid w:val="004908B5"/>
    <w:rsid w:val="0049121B"/>
    <w:rsid w:val="004A1688"/>
    <w:rsid w:val="004B6796"/>
    <w:rsid w:val="004E1944"/>
    <w:rsid w:val="004F46FB"/>
    <w:rsid w:val="00545773"/>
    <w:rsid w:val="00586007"/>
    <w:rsid w:val="005A0689"/>
    <w:rsid w:val="005A0A9D"/>
    <w:rsid w:val="005A4CAA"/>
    <w:rsid w:val="005A56AA"/>
    <w:rsid w:val="005E19C6"/>
    <w:rsid w:val="005F5B3D"/>
    <w:rsid w:val="00606F80"/>
    <w:rsid w:val="0062218B"/>
    <w:rsid w:val="00622CC7"/>
    <w:rsid w:val="0068297B"/>
    <w:rsid w:val="006A406B"/>
    <w:rsid w:val="006B0BCF"/>
    <w:rsid w:val="006B6D50"/>
    <w:rsid w:val="006C570B"/>
    <w:rsid w:val="006E0575"/>
    <w:rsid w:val="0072135D"/>
    <w:rsid w:val="0072799A"/>
    <w:rsid w:val="00754659"/>
    <w:rsid w:val="007A7BCB"/>
    <w:rsid w:val="007B4396"/>
    <w:rsid w:val="007E3B79"/>
    <w:rsid w:val="008066EE"/>
    <w:rsid w:val="00810203"/>
    <w:rsid w:val="00817BB6"/>
    <w:rsid w:val="00884D6C"/>
    <w:rsid w:val="008B02B4"/>
    <w:rsid w:val="00920F00"/>
    <w:rsid w:val="00921455"/>
    <w:rsid w:val="009373F6"/>
    <w:rsid w:val="00945FA2"/>
    <w:rsid w:val="00976588"/>
    <w:rsid w:val="00990A72"/>
    <w:rsid w:val="009E40E8"/>
    <w:rsid w:val="00A27CA7"/>
    <w:rsid w:val="00A71D0A"/>
    <w:rsid w:val="00A77F1E"/>
    <w:rsid w:val="00A847C4"/>
    <w:rsid w:val="00AB389D"/>
    <w:rsid w:val="00AB6BA0"/>
    <w:rsid w:val="00AF0DEA"/>
    <w:rsid w:val="00AF25E0"/>
    <w:rsid w:val="00B0099D"/>
    <w:rsid w:val="00B04290"/>
    <w:rsid w:val="00B26370"/>
    <w:rsid w:val="00B4298C"/>
    <w:rsid w:val="00B53C96"/>
    <w:rsid w:val="00B80DEF"/>
    <w:rsid w:val="00B86BB5"/>
    <w:rsid w:val="00B91903"/>
    <w:rsid w:val="00BC4669"/>
    <w:rsid w:val="00BD4DBE"/>
    <w:rsid w:val="00BF1043"/>
    <w:rsid w:val="00C16EF1"/>
    <w:rsid w:val="00C448D3"/>
    <w:rsid w:val="00C4771F"/>
    <w:rsid w:val="00C63343"/>
    <w:rsid w:val="00CC0E71"/>
    <w:rsid w:val="00CF62E5"/>
    <w:rsid w:val="00D66D3A"/>
    <w:rsid w:val="00D743D4"/>
    <w:rsid w:val="00DB3D6C"/>
    <w:rsid w:val="00DD3180"/>
    <w:rsid w:val="00DE362D"/>
    <w:rsid w:val="00E014B6"/>
    <w:rsid w:val="00E1162F"/>
    <w:rsid w:val="00E11D5F"/>
    <w:rsid w:val="00E20E1F"/>
    <w:rsid w:val="00E26BFE"/>
    <w:rsid w:val="00E42F96"/>
    <w:rsid w:val="00E7118F"/>
    <w:rsid w:val="00EC5326"/>
    <w:rsid w:val="00ED1D5A"/>
    <w:rsid w:val="00F27657"/>
    <w:rsid w:val="00F342DC"/>
    <w:rsid w:val="00F56F93"/>
    <w:rsid w:val="00F63041"/>
    <w:rsid w:val="00F76452"/>
    <w:rsid w:val="00F85606"/>
    <w:rsid w:val="00FA0978"/>
    <w:rsid w:val="00FB47C9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B52F8"/>
  <w15:docId w15:val="{B6BFF0EB-3A79-4603-96B5-1EBDEF89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EC5326"/>
    <w:pPr>
      <w:spacing w:after="120"/>
      <w:ind w:left="283"/>
    </w:pPr>
    <w:rPr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EC5326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10068\AppData\Local\Temp\notes65C8FE\l112_HH_20_21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l112_HH_20_21_schaffung.dotx</Template>
  <TotalTime>0</TotalTime>
  <Pages>2</Pages>
  <Words>264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u510068</dc:creator>
  <cp:lastModifiedBy>Knaisch, Frank</cp:lastModifiedBy>
  <cp:revision>7</cp:revision>
  <cp:lastPrinted>2019-09-26T11:35:00Z</cp:lastPrinted>
  <dcterms:created xsi:type="dcterms:W3CDTF">2019-09-05T06:24:00Z</dcterms:created>
  <dcterms:modified xsi:type="dcterms:W3CDTF">2019-09-26T11:36:00Z</dcterms:modified>
</cp:coreProperties>
</file>