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061258">
        <w:t>5</w:t>
      </w:r>
      <w:r w:rsidRPr="006E0575">
        <w:t xml:space="preserve"> zur GRDrs </w:t>
      </w:r>
      <w:r w:rsidR="00061258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8371FF" w:rsidRDefault="008371FF" w:rsidP="00AE39A6">
            <w:pPr>
              <w:rPr>
                <w:sz w:val="20"/>
              </w:rPr>
            </w:pPr>
          </w:p>
          <w:p w:rsidR="00AE39A6" w:rsidRDefault="00AE39A6" w:rsidP="00AE39A6">
            <w:pPr>
              <w:rPr>
                <w:sz w:val="20"/>
              </w:rPr>
            </w:pPr>
            <w:r>
              <w:rPr>
                <w:sz w:val="20"/>
              </w:rPr>
              <w:t>10-2.3</w:t>
            </w:r>
          </w:p>
          <w:p w:rsidR="00AE39A6" w:rsidRDefault="00AE39A6" w:rsidP="00AE39A6">
            <w:pPr>
              <w:rPr>
                <w:sz w:val="20"/>
              </w:rPr>
            </w:pPr>
          </w:p>
          <w:p w:rsidR="00AE39A6" w:rsidRDefault="00AE39A6" w:rsidP="00AE39A6">
            <w:pPr>
              <w:rPr>
                <w:sz w:val="20"/>
              </w:rPr>
            </w:pPr>
            <w:r>
              <w:rPr>
                <w:sz w:val="20"/>
              </w:rPr>
              <w:t>1023</w:t>
            </w:r>
            <w:r w:rsidR="008371FF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5381A" w:rsidRDefault="0095381A" w:rsidP="0030686C">
            <w:pPr>
              <w:rPr>
                <w:sz w:val="20"/>
              </w:rPr>
            </w:pPr>
          </w:p>
          <w:p w:rsidR="005F5B3D" w:rsidRPr="006E0575" w:rsidRDefault="0048471E" w:rsidP="008371FF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8371FF">
              <w:rPr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8371FF">
              <w:rPr>
                <w:sz w:val="20"/>
              </w:rPr>
              <w:t>nd</w:t>
            </w:r>
            <w:r>
              <w:rPr>
                <w:sz w:val="20"/>
              </w:rPr>
              <w:t xml:space="preserve"> Personalamt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E39A6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371FF" w:rsidP="0048471E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E39A6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  <w:r w:rsidR="008371FF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5381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B56AA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061258">
              <w:rPr>
                <w:sz w:val="20"/>
              </w:rPr>
              <w:t>22.240</w:t>
            </w:r>
            <w:r>
              <w:rPr>
                <w:sz w:val="20"/>
              </w:rPr>
              <w:t>)</w:t>
            </w:r>
          </w:p>
          <w:p w:rsidR="00BB56AA" w:rsidRPr="006E0575" w:rsidRDefault="00BB56AA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E39A6" w:rsidRDefault="00061258" w:rsidP="00AE39A6">
      <w:r>
        <w:t>Geschaffen wird eine</w:t>
      </w:r>
      <w:r w:rsidR="00AE39A6">
        <w:t xml:space="preserve"> 0,2 Stelle zur Organisation und Durchführung von Exkursionen des Gemeinderats.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48471E" w:rsidP="00FA69B8">
      <w:r>
        <w:t xml:space="preserve">Das Kriterium der </w:t>
      </w:r>
      <w:r w:rsidR="00AE39A6">
        <w:t xml:space="preserve">Haushaltsneutralität wird durch eine entsprechende Kürzung des Reisebudgets </w:t>
      </w:r>
      <w:r w:rsidR="002A4CAC">
        <w:t>(auf Basis der „Kosten eines Arbeitsplatzes“ 2021, ca. 22.000</w:t>
      </w:r>
      <w:r w:rsidR="008371FF">
        <w:t xml:space="preserve"> </w:t>
      </w:r>
      <w:r w:rsidR="002A4CAC">
        <w:t xml:space="preserve">€) </w:t>
      </w:r>
      <w:r w:rsidR="00AE39A6">
        <w:t>erreicht</w:t>
      </w:r>
      <w:r>
        <w:t>.</w:t>
      </w:r>
      <w:r w:rsidR="005970FB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E39A6" w:rsidRPr="00884D6C" w:rsidRDefault="00AE39A6" w:rsidP="00AE39A6">
      <w:pPr>
        <w:pStyle w:val="berschrift2"/>
      </w:pPr>
      <w:r w:rsidRPr="00884D6C">
        <w:t>3.1</w:t>
      </w:r>
      <w:r w:rsidRPr="00884D6C">
        <w:tab/>
        <w:t>Anlass</w:t>
      </w:r>
    </w:p>
    <w:p w:rsidR="00AE39A6" w:rsidRDefault="00AE39A6" w:rsidP="00AE39A6"/>
    <w:p w:rsidR="00AE39A6" w:rsidRDefault="00BB56AA" w:rsidP="00AE39A6">
      <w:r>
        <w:t>Mit dem Haushalt 20</w:t>
      </w:r>
      <w:bookmarkStart w:id="0" w:name="_GoBack"/>
      <w:bookmarkEnd w:id="0"/>
      <w:r w:rsidR="00AE39A6">
        <w:t xml:space="preserve">18/2019 hat der Gemeinderat ein jährliches Budget von 150.000 </w:t>
      </w:r>
      <w:r w:rsidR="008371FF">
        <w:t>€</w:t>
      </w:r>
      <w:r w:rsidR="00AE39A6">
        <w:t xml:space="preserve"> für die Durchführung von Exkursionen des Gemeinderats zu Zukunftsthemen beschlossen. Personelle Ressourcen wurden für diese Aufgabe nicht zur Verfügung gestellt. </w:t>
      </w:r>
    </w:p>
    <w:p w:rsidR="00AE39A6" w:rsidRPr="00884D6C" w:rsidRDefault="00AE39A6" w:rsidP="00AE39A6"/>
    <w:p w:rsidR="00AE39A6" w:rsidRDefault="00AE39A6" w:rsidP="00AE39A6">
      <w:r>
        <w:t>Bisher wurde diese Aufgabe von der befristet geschaffenen Stelle</w:t>
      </w:r>
      <w:r w:rsidR="005970FB">
        <w:t xml:space="preserve"> beim Haupt- und Personalamt</w:t>
      </w:r>
      <w:r>
        <w:t xml:space="preserve"> für die „Vision 2030/2040“ wahrgenommen. Da in diesem Aufgabengebiet in den vergangenen beiden Jahren</w:t>
      </w:r>
      <w:r w:rsidR="005970FB">
        <w:t xml:space="preserve"> freie Kapazitäten vorhanden waren</w:t>
      </w:r>
      <w:r>
        <w:t>, war dies auch ohne Ei</w:t>
      </w:r>
      <w:r w:rsidR="008371FF">
        <w:t xml:space="preserve">nschränkungen möglich. Sowohl </w:t>
      </w:r>
      <w:r>
        <w:t xml:space="preserve">2018 (Hamburg) als auch 2019 (Zürich) wurde jeweils eine Exkursion durchgeführt. </w:t>
      </w:r>
    </w:p>
    <w:p w:rsidR="00AE39A6" w:rsidRDefault="00AE39A6" w:rsidP="00AE39A6"/>
    <w:p w:rsidR="00AE39A6" w:rsidRDefault="00AE39A6" w:rsidP="00AE39A6">
      <w:r>
        <w:t xml:space="preserve">Die Erarbeitung einer Vision/eines Leitbildes wird aber 2021, auch vor dem Hintergrund der GRDrs. 1034/2020, zur </w:t>
      </w:r>
      <w:r w:rsidR="005970FB">
        <w:t xml:space="preserve">vollständigen </w:t>
      </w:r>
      <w:r>
        <w:t>Auslastung der vorhandenen Stelle führen, so dass zusätzlich die Organisation und Durchführung von Exkursionen nicht mehr geleistet werden kann.</w:t>
      </w:r>
      <w:r w:rsidR="005722F9">
        <w:t xml:space="preserve"> </w:t>
      </w:r>
    </w:p>
    <w:p w:rsidR="0048471E" w:rsidRPr="00C40C3B" w:rsidRDefault="0048471E" w:rsidP="0048471E">
      <w:pPr>
        <w:jc w:val="both"/>
      </w:pP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1C3AD6" w:rsidRDefault="00AE39A6" w:rsidP="00884D6C">
      <w:r>
        <w:t xml:space="preserve">Durch die befristet geschaffene Stelle für „Vision 2030/2040“. </w:t>
      </w:r>
    </w:p>
    <w:p w:rsidR="00AE39A6" w:rsidRDefault="00AE39A6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AE39A6" w:rsidRDefault="00AE39A6" w:rsidP="00AE39A6">
      <w:r>
        <w:t>Die vom Gemeinderat gewünschten Exkursionen können, auf Grund der nun wahrzunehmenden Tätigkeiten im Aufgabenbereich „Vision 2030/2040“, nicht mehr durchgeführt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34A45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2D" w:rsidRDefault="006C4B2D">
      <w:r>
        <w:separator/>
      </w:r>
    </w:p>
  </w:endnote>
  <w:endnote w:type="continuationSeparator" w:id="0">
    <w:p w:rsidR="006C4B2D" w:rsidRDefault="006C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2D" w:rsidRDefault="006C4B2D">
      <w:r>
        <w:separator/>
      </w:r>
    </w:p>
  </w:footnote>
  <w:footnote w:type="continuationSeparator" w:id="0">
    <w:p w:rsidR="006C4B2D" w:rsidRDefault="006C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B56A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612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7237"/>
    <w:rsid w:val="0024144F"/>
    <w:rsid w:val="002421B2"/>
    <w:rsid w:val="002924CB"/>
    <w:rsid w:val="002A20D1"/>
    <w:rsid w:val="002A4CAC"/>
    <w:rsid w:val="002A4DE3"/>
    <w:rsid w:val="002A5BCD"/>
    <w:rsid w:val="002B5955"/>
    <w:rsid w:val="0030686C"/>
    <w:rsid w:val="00380937"/>
    <w:rsid w:val="003841CC"/>
    <w:rsid w:val="00397717"/>
    <w:rsid w:val="003A65C8"/>
    <w:rsid w:val="003B3334"/>
    <w:rsid w:val="003D7B0B"/>
    <w:rsid w:val="003F0FAA"/>
    <w:rsid w:val="0046522D"/>
    <w:rsid w:val="00470135"/>
    <w:rsid w:val="0047606A"/>
    <w:rsid w:val="00477532"/>
    <w:rsid w:val="0048471E"/>
    <w:rsid w:val="004908B5"/>
    <w:rsid w:val="0049121B"/>
    <w:rsid w:val="004A1688"/>
    <w:rsid w:val="004B6796"/>
    <w:rsid w:val="004B6F32"/>
    <w:rsid w:val="00541864"/>
    <w:rsid w:val="005722F9"/>
    <w:rsid w:val="00574A7E"/>
    <w:rsid w:val="005970FB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4B2D"/>
    <w:rsid w:val="006C6ADC"/>
    <w:rsid w:val="006E0575"/>
    <w:rsid w:val="0072799A"/>
    <w:rsid w:val="00754659"/>
    <w:rsid w:val="00790009"/>
    <w:rsid w:val="007B69CD"/>
    <w:rsid w:val="007E16BA"/>
    <w:rsid w:val="007E3B79"/>
    <w:rsid w:val="007E6D6A"/>
    <w:rsid w:val="008066EE"/>
    <w:rsid w:val="00817BB6"/>
    <w:rsid w:val="00822703"/>
    <w:rsid w:val="00826DBE"/>
    <w:rsid w:val="008371FF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B56AA"/>
    <w:rsid w:val="00BC4669"/>
    <w:rsid w:val="00BF72AE"/>
    <w:rsid w:val="00C16EF1"/>
    <w:rsid w:val="00C448D3"/>
    <w:rsid w:val="00C55DB5"/>
    <w:rsid w:val="00C919CB"/>
    <w:rsid w:val="00CC4D69"/>
    <w:rsid w:val="00CE1FEC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29224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244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10</cp:revision>
  <cp:lastPrinted>2021-10-04T05:48:00Z</cp:lastPrinted>
  <dcterms:created xsi:type="dcterms:W3CDTF">2021-07-22T10:23:00Z</dcterms:created>
  <dcterms:modified xsi:type="dcterms:W3CDTF">2021-10-04T05:48:00Z</dcterms:modified>
</cp:coreProperties>
</file>