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CE36FF">
        <w:t>25</w:t>
      </w:r>
      <w:r w:rsidRPr="006E0575">
        <w:t xml:space="preserve"> zur GRDrs </w:t>
      </w:r>
      <w:r w:rsidR="00CE36FF">
        <w:t>701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0329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DD7980" w:rsidRPr="00FC0F25" w:rsidTr="00D03296">
        <w:tc>
          <w:tcPr>
            <w:tcW w:w="1814" w:type="dxa"/>
          </w:tcPr>
          <w:p w:rsidR="00DD7980" w:rsidRDefault="00DD7980" w:rsidP="00DD7980">
            <w:pPr>
              <w:rPr>
                <w:sz w:val="20"/>
              </w:rPr>
            </w:pPr>
          </w:p>
          <w:p w:rsidR="00DD7980" w:rsidRDefault="00DD7980" w:rsidP="00DD7980">
            <w:pPr>
              <w:rPr>
                <w:sz w:val="20"/>
              </w:rPr>
            </w:pPr>
            <w:r>
              <w:rPr>
                <w:sz w:val="20"/>
              </w:rPr>
              <w:t>41-1.1</w:t>
            </w:r>
          </w:p>
          <w:p w:rsidR="00DD7980" w:rsidRDefault="00DD7980" w:rsidP="00DD7980">
            <w:pPr>
              <w:rPr>
                <w:sz w:val="20"/>
              </w:rPr>
            </w:pPr>
          </w:p>
          <w:p w:rsidR="00DD7980" w:rsidRDefault="00DD7980" w:rsidP="00DD7980">
            <w:pPr>
              <w:rPr>
                <w:sz w:val="20"/>
              </w:rPr>
            </w:pPr>
            <w:r>
              <w:rPr>
                <w:sz w:val="20"/>
              </w:rPr>
              <w:t>4101 1100</w:t>
            </w:r>
          </w:p>
          <w:p w:rsidR="00DD7980" w:rsidRPr="006E0575" w:rsidRDefault="00DD7980" w:rsidP="00DD798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D7980" w:rsidRDefault="00DD7980" w:rsidP="00DD7980">
            <w:pPr>
              <w:rPr>
                <w:sz w:val="20"/>
              </w:rPr>
            </w:pPr>
          </w:p>
          <w:p w:rsidR="00DD7980" w:rsidRPr="006E0575" w:rsidRDefault="00DD7980" w:rsidP="00DD7980">
            <w:pPr>
              <w:rPr>
                <w:sz w:val="20"/>
              </w:rPr>
            </w:pPr>
            <w:r>
              <w:rPr>
                <w:sz w:val="20"/>
              </w:rPr>
              <w:t>Kulturamt</w:t>
            </w:r>
          </w:p>
        </w:tc>
        <w:tc>
          <w:tcPr>
            <w:tcW w:w="794" w:type="dxa"/>
          </w:tcPr>
          <w:p w:rsidR="00DD7980" w:rsidRDefault="00DD7980" w:rsidP="00DD7980">
            <w:pPr>
              <w:rPr>
                <w:sz w:val="20"/>
              </w:rPr>
            </w:pPr>
          </w:p>
          <w:p w:rsidR="00DD7980" w:rsidRPr="006E0575" w:rsidRDefault="00DD7980" w:rsidP="00DD7980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DD7980" w:rsidRDefault="00DD7980" w:rsidP="00DD7980">
            <w:pPr>
              <w:rPr>
                <w:sz w:val="20"/>
              </w:rPr>
            </w:pPr>
          </w:p>
          <w:p w:rsidR="00DD7980" w:rsidRPr="006E0575" w:rsidRDefault="00DD7980" w:rsidP="00DD7980">
            <w:pPr>
              <w:rPr>
                <w:sz w:val="20"/>
              </w:rPr>
            </w:pPr>
            <w:r>
              <w:rPr>
                <w:sz w:val="20"/>
              </w:rPr>
              <w:t>Sachbearbeiter/-in Personal</w:t>
            </w:r>
          </w:p>
        </w:tc>
        <w:tc>
          <w:tcPr>
            <w:tcW w:w="737" w:type="dxa"/>
            <w:shd w:val="pct12" w:color="auto" w:fill="FFFFFF"/>
          </w:tcPr>
          <w:p w:rsidR="00DD7980" w:rsidRDefault="00DD7980" w:rsidP="00DD7980">
            <w:pPr>
              <w:rPr>
                <w:sz w:val="20"/>
              </w:rPr>
            </w:pPr>
          </w:p>
          <w:p w:rsidR="00DD7980" w:rsidRPr="006E0575" w:rsidRDefault="00332764" w:rsidP="00DD7980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  <w:r w:rsidR="002E025B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DD7980" w:rsidRDefault="00DD7980" w:rsidP="00DD7980">
            <w:pPr>
              <w:rPr>
                <w:sz w:val="20"/>
              </w:rPr>
            </w:pPr>
          </w:p>
          <w:p w:rsidR="00DD7980" w:rsidRPr="006E0575" w:rsidRDefault="00DD7980" w:rsidP="00DD798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DD7980" w:rsidRDefault="00DD7980" w:rsidP="00DD7980">
            <w:pPr>
              <w:rPr>
                <w:sz w:val="20"/>
              </w:rPr>
            </w:pPr>
          </w:p>
          <w:p w:rsidR="00DD7980" w:rsidRPr="006E0575" w:rsidRDefault="00332764" w:rsidP="00DD7980">
            <w:pPr>
              <w:rPr>
                <w:sz w:val="20"/>
              </w:rPr>
            </w:pPr>
            <w:r>
              <w:rPr>
                <w:sz w:val="20"/>
              </w:rPr>
              <w:t>20.140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  <w:r w:rsidR="00F973AD">
        <w:rPr>
          <w:u w:val="none"/>
        </w:rPr>
        <w:tab/>
      </w:r>
    </w:p>
    <w:p w:rsidR="003D7B0B" w:rsidRDefault="003D7B0B" w:rsidP="00884D6C"/>
    <w:p w:rsidR="00DD7980" w:rsidRDefault="00332764" w:rsidP="00DD7980">
      <w:pPr>
        <w:rPr>
          <w:rFonts w:cs="Arial"/>
          <w:color w:val="000000"/>
        </w:rPr>
      </w:pPr>
      <w:r>
        <w:t>Geschaffen wird eine 0,2</w:t>
      </w:r>
      <w:bookmarkStart w:id="0" w:name="_GoBack"/>
      <w:bookmarkEnd w:id="0"/>
      <w:r w:rsidR="00DD7980">
        <w:t xml:space="preserve"> Stelle in Bes.-Gr. A 11 </w:t>
      </w:r>
      <w:r w:rsidR="00DD7980" w:rsidRPr="00FC0F25">
        <w:rPr>
          <w:rFonts w:cs="Arial"/>
          <w:szCs w:val="20"/>
        </w:rPr>
        <w:t xml:space="preserve">für die </w:t>
      </w:r>
      <w:r w:rsidR="00DD7980">
        <w:rPr>
          <w:rFonts w:cs="Arial"/>
          <w:szCs w:val="20"/>
        </w:rPr>
        <w:t>A</w:t>
      </w:r>
      <w:r w:rsidR="00DD7980" w:rsidRPr="00FC0F25">
        <w:rPr>
          <w:rFonts w:cs="Arial"/>
          <w:color w:val="000000"/>
        </w:rPr>
        <w:t xml:space="preserve">ufgabe „Personalsachbearbeitung“ in der Personalstelle des </w:t>
      </w:r>
      <w:r w:rsidR="00DD7980">
        <w:rPr>
          <w:rFonts w:cs="Arial"/>
          <w:color w:val="000000"/>
        </w:rPr>
        <w:t xml:space="preserve">Kulturamtes. </w:t>
      </w:r>
    </w:p>
    <w:p w:rsidR="003D7B0B" w:rsidRPr="00FC0F25" w:rsidRDefault="003D7B0B" w:rsidP="00EB30C9">
      <w:pPr>
        <w:pStyle w:val="berschrift1"/>
        <w:rPr>
          <w:rFonts w:cs="Arial"/>
        </w:rPr>
      </w:pPr>
      <w:r w:rsidRPr="00FC0F25">
        <w:rPr>
          <w:rFonts w:cs="Arial"/>
        </w:rPr>
        <w:t>2</w:t>
      </w:r>
      <w:r w:rsidRPr="00FC0F25">
        <w:rPr>
          <w:rFonts w:cs="Arial"/>
        </w:rPr>
        <w:tab/>
        <w:t>Schaffun</w:t>
      </w:r>
      <w:r w:rsidRPr="00FC0F25">
        <w:rPr>
          <w:rFonts w:cs="Arial"/>
          <w:u w:val="none"/>
        </w:rPr>
        <w:t>g</w:t>
      </w:r>
      <w:r w:rsidRPr="00FC0F25">
        <w:rPr>
          <w:rFonts w:cs="Arial"/>
        </w:rPr>
        <w:t>skriterien</w:t>
      </w:r>
    </w:p>
    <w:p w:rsidR="00FA69B8" w:rsidRPr="00FC0F25" w:rsidRDefault="00FA69B8" w:rsidP="00FA69B8">
      <w:pPr>
        <w:rPr>
          <w:rFonts w:cs="Arial"/>
        </w:rPr>
      </w:pPr>
    </w:p>
    <w:p w:rsidR="0048471E" w:rsidRPr="00FC0F25" w:rsidRDefault="00D03296" w:rsidP="00FA69B8">
      <w:pPr>
        <w:rPr>
          <w:rFonts w:cs="Arial"/>
        </w:rPr>
      </w:pPr>
      <w:r w:rsidRPr="00FC0F25">
        <w:rPr>
          <w:rFonts w:cs="Arial"/>
        </w:rPr>
        <w:t>Das Schaffungskriterium der Arbeitsvermehrung konnte nachgewiesen werden.</w:t>
      </w:r>
    </w:p>
    <w:p w:rsidR="003D7B0B" w:rsidRDefault="003D7B0B" w:rsidP="00884D6C">
      <w:pPr>
        <w:pStyle w:val="berschrift1"/>
        <w:rPr>
          <w:rFonts w:cs="Arial"/>
        </w:rPr>
      </w:pPr>
      <w:r w:rsidRPr="00FC0F25">
        <w:rPr>
          <w:rFonts w:cs="Arial"/>
        </w:rPr>
        <w:t>3</w:t>
      </w:r>
      <w:r w:rsidRPr="00FC0F25">
        <w:rPr>
          <w:rFonts w:cs="Arial"/>
        </w:rPr>
        <w:tab/>
        <w:t>Bedarf</w:t>
      </w:r>
    </w:p>
    <w:p w:rsidR="00E73DE4" w:rsidRDefault="00E73DE4" w:rsidP="00E73DE4"/>
    <w:p w:rsidR="00E73DE4" w:rsidRPr="00E73DE4" w:rsidRDefault="00E73DE4" w:rsidP="00E73DE4">
      <w:r>
        <w:t>Mit der GRDrs</w:t>
      </w:r>
      <w:r w:rsidR="00B2103B">
        <w:t>.</w:t>
      </w:r>
      <w:r>
        <w:t xml:space="preserve"> 1051/2019 </w:t>
      </w:r>
      <w:r w:rsidR="001F2A4A">
        <w:t xml:space="preserve">erfolgten aufgrund des Projektes „Organisationsuntersuchung Personalsachbearbeitung“ in den Personalstellen der Ämter sowie in der Abteilung Personalservice des Haupt- und Personalamtes verschiedene Stellenschaffungen. In diesem Zuge </w:t>
      </w:r>
      <w:r>
        <w:t>erhielt die Verwaltung den Auftrag</w:t>
      </w:r>
      <w:r w:rsidR="001F2A4A">
        <w:t>,</w:t>
      </w:r>
      <w:r>
        <w:t xml:space="preserve"> den Personalbedarf der Personalstellen jeweils zum Doppelhaushalt fortzuschreiben. </w:t>
      </w:r>
      <w:r w:rsidR="001F2A4A">
        <w:t xml:space="preserve">Die Basis für die Stellenbemessung ist grundsätzlich der 31.12. des Vorjahres. </w:t>
      </w:r>
      <w:r>
        <w:t xml:space="preserve">Berücksichtigt </w:t>
      </w:r>
      <w:r w:rsidR="001F2A4A">
        <w:t>werden auch zusätzliche Stellenscha</w:t>
      </w:r>
      <w:r w:rsidR="0045284E">
        <w:t>ffungen bzw. Streichungen</w:t>
      </w:r>
      <w:r w:rsidR="001F2A4A">
        <w:t xml:space="preserve">. Basis ist der </w:t>
      </w:r>
      <w:r>
        <w:t>Verwaltungsvorschlag zum Stellenplan 2022/2023</w:t>
      </w:r>
      <w:r w:rsidR="001F2A4A">
        <w:t xml:space="preserve"> einschließlich der Grünen Liste</w:t>
      </w:r>
      <w: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E73DE4" w:rsidRDefault="00DD7980" w:rsidP="00884D6C">
      <w:r>
        <w:t>Keine</w:t>
      </w:r>
    </w:p>
    <w:sectPr w:rsidR="00E73DE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1" w:rsidRDefault="00650BD1">
      <w:r>
        <w:separator/>
      </w:r>
    </w:p>
  </w:endnote>
  <w:endnote w:type="continuationSeparator" w:id="0">
    <w:p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1" w:rsidRDefault="00650BD1">
      <w:r>
        <w:separator/>
      </w:r>
    </w:p>
  </w:footnote>
  <w:footnote w:type="continuationSeparator" w:id="0">
    <w:p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32764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1CC1"/>
    <w:rsid w:val="001C3AD6"/>
    <w:rsid w:val="001D1EBF"/>
    <w:rsid w:val="001F2A4A"/>
    <w:rsid w:val="001F7237"/>
    <w:rsid w:val="0024144F"/>
    <w:rsid w:val="002421B2"/>
    <w:rsid w:val="002924CB"/>
    <w:rsid w:val="002A20D1"/>
    <w:rsid w:val="002A4DE3"/>
    <w:rsid w:val="002A5BCD"/>
    <w:rsid w:val="002B5955"/>
    <w:rsid w:val="002E025B"/>
    <w:rsid w:val="0030686C"/>
    <w:rsid w:val="00332764"/>
    <w:rsid w:val="00363BAC"/>
    <w:rsid w:val="00380937"/>
    <w:rsid w:val="003841CC"/>
    <w:rsid w:val="00397717"/>
    <w:rsid w:val="003A65C8"/>
    <w:rsid w:val="003B3334"/>
    <w:rsid w:val="003D7B0B"/>
    <w:rsid w:val="003F0FAA"/>
    <w:rsid w:val="00442CB0"/>
    <w:rsid w:val="0045284E"/>
    <w:rsid w:val="0046522D"/>
    <w:rsid w:val="00470135"/>
    <w:rsid w:val="0047606A"/>
    <w:rsid w:val="00477532"/>
    <w:rsid w:val="0048471E"/>
    <w:rsid w:val="004908B5"/>
    <w:rsid w:val="0049121B"/>
    <w:rsid w:val="004A1688"/>
    <w:rsid w:val="004A73BC"/>
    <w:rsid w:val="004B57B3"/>
    <w:rsid w:val="004B6796"/>
    <w:rsid w:val="004B6F32"/>
    <w:rsid w:val="00541864"/>
    <w:rsid w:val="00574A7E"/>
    <w:rsid w:val="005A0A9D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A406B"/>
    <w:rsid w:val="006B6D50"/>
    <w:rsid w:val="006C6ADC"/>
    <w:rsid w:val="006E0575"/>
    <w:rsid w:val="006E2EB5"/>
    <w:rsid w:val="0072799A"/>
    <w:rsid w:val="00754659"/>
    <w:rsid w:val="00790009"/>
    <w:rsid w:val="007B69CD"/>
    <w:rsid w:val="007C373F"/>
    <w:rsid w:val="007E16BA"/>
    <w:rsid w:val="007E3B79"/>
    <w:rsid w:val="007E6D6A"/>
    <w:rsid w:val="008066EE"/>
    <w:rsid w:val="00817BB6"/>
    <w:rsid w:val="00822703"/>
    <w:rsid w:val="00826DBE"/>
    <w:rsid w:val="00846E64"/>
    <w:rsid w:val="00884D6C"/>
    <w:rsid w:val="008A76FB"/>
    <w:rsid w:val="008C0D1E"/>
    <w:rsid w:val="00920F00"/>
    <w:rsid w:val="009252D4"/>
    <w:rsid w:val="009373F6"/>
    <w:rsid w:val="0095381A"/>
    <w:rsid w:val="00965C75"/>
    <w:rsid w:val="00976588"/>
    <w:rsid w:val="00976C70"/>
    <w:rsid w:val="009B30D5"/>
    <w:rsid w:val="009C44A4"/>
    <w:rsid w:val="009E6633"/>
    <w:rsid w:val="00A27CA7"/>
    <w:rsid w:val="00A45B30"/>
    <w:rsid w:val="00A71D0A"/>
    <w:rsid w:val="00A77F1E"/>
    <w:rsid w:val="00A847C4"/>
    <w:rsid w:val="00A953E4"/>
    <w:rsid w:val="00AB389D"/>
    <w:rsid w:val="00AE39A6"/>
    <w:rsid w:val="00AE7B02"/>
    <w:rsid w:val="00AF0DEA"/>
    <w:rsid w:val="00AF25E0"/>
    <w:rsid w:val="00B04290"/>
    <w:rsid w:val="00B2103B"/>
    <w:rsid w:val="00B473B3"/>
    <w:rsid w:val="00B80DEF"/>
    <w:rsid w:val="00B86BB5"/>
    <w:rsid w:val="00B91903"/>
    <w:rsid w:val="00BC4669"/>
    <w:rsid w:val="00BF72AE"/>
    <w:rsid w:val="00C16EF1"/>
    <w:rsid w:val="00C448D3"/>
    <w:rsid w:val="00C919CB"/>
    <w:rsid w:val="00CE1FEC"/>
    <w:rsid w:val="00CE36FF"/>
    <w:rsid w:val="00CF62E5"/>
    <w:rsid w:val="00D03296"/>
    <w:rsid w:val="00D66D3A"/>
    <w:rsid w:val="00D743D4"/>
    <w:rsid w:val="00DB3D6C"/>
    <w:rsid w:val="00DD7980"/>
    <w:rsid w:val="00DE362D"/>
    <w:rsid w:val="00E014B6"/>
    <w:rsid w:val="00E1162F"/>
    <w:rsid w:val="00E11D5F"/>
    <w:rsid w:val="00E20E1F"/>
    <w:rsid w:val="00E34A45"/>
    <w:rsid w:val="00E42F96"/>
    <w:rsid w:val="00E7118F"/>
    <w:rsid w:val="00E72D53"/>
    <w:rsid w:val="00E7379D"/>
    <w:rsid w:val="00E73DE4"/>
    <w:rsid w:val="00E8047B"/>
    <w:rsid w:val="00EA56D2"/>
    <w:rsid w:val="00EB30C9"/>
    <w:rsid w:val="00EC643A"/>
    <w:rsid w:val="00F27657"/>
    <w:rsid w:val="00F342DC"/>
    <w:rsid w:val="00F56F93"/>
    <w:rsid w:val="00F62821"/>
    <w:rsid w:val="00F63041"/>
    <w:rsid w:val="00F76452"/>
    <w:rsid w:val="00F837F8"/>
    <w:rsid w:val="00F973AD"/>
    <w:rsid w:val="00FA6602"/>
    <w:rsid w:val="00FA69B8"/>
    <w:rsid w:val="00FC0F25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D710E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4B57B3"/>
    <w:pPr>
      <w:tabs>
        <w:tab w:val="left" w:pos="6237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B57B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145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12</cp:revision>
  <cp:lastPrinted>2021-10-06T09:27:00Z</cp:lastPrinted>
  <dcterms:created xsi:type="dcterms:W3CDTF">2021-09-15T08:36:00Z</dcterms:created>
  <dcterms:modified xsi:type="dcterms:W3CDTF">2021-10-06T09:27:00Z</dcterms:modified>
</cp:coreProperties>
</file>