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1D3F9A">
        <w:t>77</w:t>
      </w:r>
      <w:r w:rsidRPr="006E0575">
        <w:t xml:space="preserve"> zur GRDrs</w:t>
      </w:r>
      <w:r w:rsidR="00BD06DB">
        <w:t>.</w:t>
      </w:r>
      <w:r w:rsidRPr="006E0575">
        <w:t xml:space="preserve"> </w:t>
      </w:r>
      <w:r w:rsidR="00BD06DB">
        <w:t>822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>
      <w:bookmarkStart w:id="0" w:name="_GoBack"/>
      <w:bookmarkEnd w:id="0"/>
    </w:p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535E3">
        <w:rPr>
          <w:b/>
          <w:sz w:val="36"/>
          <w:szCs w:val="36"/>
          <w:u w:val="single"/>
        </w:rPr>
        <w:t>4</w:t>
      </w: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930"/>
        <w:gridCol w:w="1055"/>
        <w:gridCol w:w="1588"/>
      </w:tblGrid>
      <w:tr w:rsidR="005F5B3D" w:rsidRPr="006E0575" w:rsidTr="00DA2200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930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055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A2200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1112B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7807C7" w:rsidRDefault="001E2F82" w:rsidP="0030686C">
            <w:pPr>
              <w:rPr>
                <w:sz w:val="20"/>
              </w:rPr>
            </w:pPr>
            <w:r>
              <w:rPr>
                <w:sz w:val="20"/>
              </w:rPr>
              <w:t>51019450</w:t>
            </w:r>
          </w:p>
          <w:p w:rsidR="001E2F82" w:rsidRDefault="001E2F82" w:rsidP="0030686C">
            <w:pPr>
              <w:rPr>
                <w:sz w:val="20"/>
              </w:rPr>
            </w:pPr>
            <w:r>
              <w:rPr>
                <w:sz w:val="20"/>
              </w:rPr>
              <w:t>51019460</w:t>
            </w:r>
          </w:p>
          <w:p w:rsidR="005F5B3D" w:rsidRPr="006E0575" w:rsidRDefault="005F5B3D" w:rsidP="0058000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B6F66" w:rsidP="00C411DD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7807C7" w:rsidRDefault="00C24AAF" w:rsidP="00E95E18">
            <w:pPr>
              <w:rPr>
                <w:sz w:val="20"/>
              </w:rPr>
            </w:pPr>
            <w:r>
              <w:rPr>
                <w:sz w:val="20"/>
              </w:rPr>
              <w:t>Tageseinrichtung Anna-Sutter-Platz 1</w:t>
            </w:r>
          </w:p>
          <w:p w:rsidR="00E95E18" w:rsidRPr="006E0575" w:rsidRDefault="00E95E18" w:rsidP="00F517E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B6F66" w:rsidRDefault="002B6F66" w:rsidP="00291A20">
            <w:pPr>
              <w:rPr>
                <w:sz w:val="20"/>
              </w:rPr>
            </w:pPr>
          </w:p>
          <w:p w:rsidR="00366D5E" w:rsidRDefault="00C24AAF" w:rsidP="00291A20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1D3F9A">
              <w:rPr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  <w:p w:rsidR="00BD06DB" w:rsidRDefault="00BD06DB" w:rsidP="00291A20">
            <w:pPr>
              <w:rPr>
                <w:sz w:val="20"/>
              </w:rPr>
            </w:pPr>
          </w:p>
          <w:p w:rsidR="00C24AAF" w:rsidRDefault="00C24AAF" w:rsidP="00291A20">
            <w:pPr>
              <w:rPr>
                <w:sz w:val="20"/>
              </w:rPr>
            </w:pPr>
            <w:r>
              <w:rPr>
                <w:sz w:val="20"/>
              </w:rPr>
              <w:t>S 13</w:t>
            </w:r>
          </w:p>
          <w:p w:rsidR="00BD06DB" w:rsidRDefault="00BD06DB" w:rsidP="00291A20">
            <w:pPr>
              <w:rPr>
                <w:sz w:val="20"/>
              </w:rPr>
            </w:pPr>
          </w:p>
          <w:p w:rsidR="00C24AAF" w:rsidRDefault="00C24AAF" w:rsidP="00291A20">
            <w:pPr>
              <w:rPr>
                <w:sz w:val="20"/>
              </w:rPr>
            </w:pPr>
            <w:r>
              <w:rPr>
                <w:sz w:val="20"/>
              </w:rPr>
              <w:t>S 8b</w:t>
            </w:r>
          </w:p>
          <w:p w:rsidR="00BD06DB" w:rsidRDefault="00BD06DB" w:rsidP="00291A20">
            <w:pPr>
              <w:rPr>
                <w:sz w:val="20"/>
              </w:rPr>
            </w:pPr>
          </w:p>
          <w:p w:rsidR="00C24AAF" w:rsidRDefault="00C24AAF" w:rsidP="00291A20">
            <w:pPr>
              <w:rPr>
                <w:sz w:val="20"/>
              </w:rPr>
            </w:pPr>
            <w:r>
              <w:rPr>
                <w:sz w:val="20"/>
              </w:rPr>
              <w:t>S 8a</w:t>
            </w:r>
          </w:p>
          <w:p w:rsidR="00BD06DB" w:rsidRDefault="00BD06DB" w:rsidP="00291A20">
            <w:pPr>
              <w:rPr>
                <w:sz w:val="20"/>
              </w:rPr>
            </w:pPr>
          </w:p>
          <w:p w:rsidR="00C24AAF" w:rsidRDefault="00C24AAF" w:rsidP="00291A20">
            <w:pPr>
              <w:rPr>
                <w:sz w:val="20"/>
              </w:rPr>
            </w:pPr>
            <w:r>
              <w:rPr>
                <w:sz w:val="20"/>
              </w:rPr>
              <w:t>S 3</w:t>
            </w:r>
          </w:p>
          <w:p w:rsidR="00BD06DB" w:rsidRDefault="00BD06DB" w:rsidP="00291A20">
            <w:pPr>
              <w:rPr>
                <w:sz w:val="20"/>
              </w:rPr>
            </w:pPr>
          </w:p>
          <w:p w:rsidR="00C24AAF" w:rsidRDefault="00C24AAF" w:rsidP="00291A20">
            <w:pPr>
              <w:rPr>
                <w:sz w:val="20"/>
              </w:rPr>
            </w:pPr>
            <w:r>
              <w:rPr>
                <w:sz w:val="20"/>
              </w:rPr>
              <w:t>EG 3</w:t>
            </w:r>
          </w:p>
          <w:p w:rsidR="00BD06DB" w:rsidRDefault="00BD06DB" w:rsidP="00291A20">
            <w:pPr>
              <w:rPr>
                <w:sz w:val="20"/>
              </w:rPr>
            </w:pPr>
          </w:p>
          <w:p w:rsidR="00C24AAF" w:rsidRDefault="00C24AAF" w:rsidP="00291A20">
            <w:pPr>
              <w:rPr>
                <w:sz w:val="20"/>
              </w:rPr>
            </w:pPr>
            <w:r>
              <w:rPr>
                <w:sz w:val="20"/>
              </w:rPr>
              <w:t>EG 2Ü</w:t>
            </w:r>
          </w:p>
          <w:p w:rsidR="007807C7" w:rsidRPr="006E0575" w:rsidRDefault="007807C7" w:rsidP="00291A2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D535E3" w:rsidRDefault="00D535E3" w:rsidP="0030686C">
            <w:pPr>
              <w:rPr>
                <w:sz w:val="20"/>
              </w:rPr>
            </w:pPr>
          </w:p>
          <w:p w:rsidR="007807C7" w:rsidRDefault="00C24AAF" w:rsidP="0030686C">
            <w:pPr>
              <w:rPr>
                <w:sz w:val="20"/>
              </w:rPr>
            </w:pPr>
            <w:r>
              <w:rPr>
                <w:sz w:val="20"/>
              </w:rPr>
              <w:t>Leitung</w:t>
            </w:r>
          </w:p>
          <w:p w:rsidR="00BD06DB" w:rsidRDefault="00BD06DB" w:rsidP="0030686C">
            <w:pPr>
              <w:rPr>
                <w:sz w:val="20"/>
              </w:rPr>
            </w:pPr>
          </w:p>
          <w:p w:rsidR="00C24AAF" w:rsidRDefault="00C24AAF" w:rsidP="0030686C">
            <w:pPr>
              <w:rPr>
                <w:sz w:val="20"/>
              </w:rPr>
            </w:pPr>
            <w:r>
              <w:rPr>
                <w:sz w:val="20"/>
              </w:rPr>
              <w:t>Stv. Leitung</w:t>
            </w:r>
          </w:p>
          <w:p w:rsidR="00BD06DB" w:rsidRDefault="00BD06DB" w:rsidP="0030686C">
            <w:pPr>
              <w:rPr>
                <w:sz w:val="20"/>
              </w:rPr>
            </w:pPr>
          </w:p>
          <w:p w:rsidR="00C24AAF" w:rsidRDefault="00C24AAF" w:rsidP="0030686C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BD06DB" w:rsidRDefault="00BD06DB" w:rsidP="0030686C">
            <w:pPr>
              <w:rPr>
                <w:sz w:val="20"/>
              </w:rPr>
            </w:pPr>
          </w:p>
          <w:p w:rsidR="00C24AAF" w:rsidRDefault="00C24AAF" w:rsidP="0030686C">
            <w:pPr>
              <w:rPr>
                <w:sz w:val="20"/>
              </w:rPr>
            </w:pPr>
            <w:r>
              <w:rPr>
                <w:sz w:val="20"/>
              </w:rPr>
              <w:t>Päd. Fachkraft</w:t>
            </w:r>
          </w:p>
          <w:p w:rsidR="00BD06DB" w:rsidRDefault="00BD06DB" w:rsidP="0030686C">
            <w:pPr>
              <w:rPr>
                <w:sz w:val="20"/>
              </w:rPr>
            </w:pPr>
          </w:p>
          <w:p w:rsidR="00C24AAF" w:rsidRDefault="00C24AAF" w:rsidP="0030686C">
            <w:pPr>
              <w:rPr>
                <w:sz w:val="20"/>
              </w:rPr>
            </w:pPr>
            <w:r>
              <w:rPr>
                <w:sz w:val="20"/>
              </w:rPr>
              <w:t>Zusatzfachkraft</w:t>
            </w:r>
          </w:p>
          <w:p w:rsidR="00BD06DB" w:rsidRDefault="00BD06DB" w:rsidP="0030686C">
            <w:pPr>
              <w:rPr>
                <w:sz w:val="20"/>
              </w:rPr>
            </w:pPr>
          </w:p>
          <w:p w:rsidR="00C24AAF" w:rsidRDefault="00C24AAF" w:rsidP="0030686C">
            <w:pPr>
              <w:rPr>
                <w:sz w:val="20"/>
              </w:rPr>
            </w:pPr>
            <w:r>
              <w:rPr>
                <w:sz w:val="20"/>
              </w:rPr>
              <w:t>Hauswirtschaft</w:t>
            </w:r>
          </w:p>
          <w:p w:rsidR="00BD06DB" w:rsidRDefault="00BD06DB" w:rsidP="0030686C">
            <w:pPr>
              <w:rPr>
                <w:sz w:val="20"/>
              </w:rPr>
            </w:pPr>
          </w:p>
          <w:p w:rsidR="00C24AAF" w:rsidRDefault="00C24AAF" w:rsidP="0030686C">
            <w:pPr>
              <w:rPr>
                <w:sz w:val="20"/>
              </w:rPr>
            </w:pPr>
            <w:r>
              <w:rPr>
                <w:sz w:val="20"/>
              </w:rPr>
              <w:t>Hauswirtschaft</w:t>
            </w:r>
          </w:p>
          <w:p w:rsidR="00DA2200" w:rsidRPr="006E0575" w:rsidRDefault="00DA2200" w:rsidP="0030686C">
            <w:pPr>
              <w:rPr>
                <w:sz w:val="20"/>
              </w:rPr>
            </w:pPr>
          </w:p>
        </w:tc>
        <w:tc>
          <w:tcPr>
            <w:tcW w:w="930" w:type="dxa"/>
            <w:shd w:val="pct12" w:color="auto" w:fill="FFFFFF"/>
          </w:tcPr>
          <w:p w:rsidR="002B6F66" w:rsidRDefault="002B6F66" w:rsidP="0030686C">
            <w:pPr>
              <w:rPr>
                <w:sz w:val="20"/>
              </w:rPr>
            </w:pPr>
          </w:p>
          <w:p w:rsidR="00166D02" w:rsidRDefault="00C24AAF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BD06DB" w:rsidRDefault="00BD06DB" w:rsidP="0030686C">
            <w:pPr>
              <w:rPr>
                <w:sz w:val="20"/>
              </w:rPr>
            </w:pPr>
          </w:p>
          <w:p w:rsidR="00C24AAF" w:rsidRDefault="00C24AAF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BD06DB" w:rsidRDefault="00BD06DB" w:rsidP="0030686C">
            <w:pPr>
              <w:rPr>
                <w:sz w:val="20"/>
              </w:rPr>
            </w:pPr>
          </w:p>
          <w:p w:rsidR="00C24AAF" w:rsidRDefault="00C24AAF" w:rsidP="0030686C">
            <w:pPr>
              <w:rPr>
                <w:sz w:val="20"/>
              </w:rPr>
            </w:pPr>
            <w:r>
              <w:rPr>
                <w:sz w:val="20"/>
              </w:rPr>
              <w:t>7,4806</w:t>
            </w:r>
          </w:p>
          <w:p w:rsidR="00BD06DB" w:rsidRDefault="00BD06DB" w:rsidP="0030686C">
            <w:pPr>
              <w:rPr>
                <w:sz w:val="20"/>
              </w:rPr>
            </w:pPr>
          </w:p>
          <w:p w:rsidR="00C24AAF" w:rsidRDefault="00C24AAF" w:rsidP="0030686C">
            <w:pPr>
              <w:rPr>
                <w:sz w:val="20"/>
              </w:rPr>
            </w:pPr>
            <w:r>
              <w:rPr>
                <w:sz w:val="20"/>
              </w:rPr>
              <w:t>8,5695</w:t>
            </w:r>
          </w:p>
          <w:p w:rsidR="00BD06DB" w:rsidRDefault="00BD06DB" w:rsidP="0030686C">
            <w:pPr>
              <w:rPr>
                <w:sz w:val="20"/>
              </w:rPr>
            </w:pPr>
          </w:p>
          <w:p w:rsidR="00C24AAF" w:rsidRDefault="00C24AAF" w:rsidP="0030686C"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  <w:p w:rsidR="00BD06DB" w:rsidRDefault="00BD06DB" w:rsidP="0030686C">
            <w:pPr>
              <w:rPr>
                <w:sz w:val="20"/>
              </w:rPr>
            </w:pPr>
          </w:p>
          <w:p w:rsidR="00C24AAF" w:rsidRDefault="00C24AAF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BD06DB" w:rsidRDefault="00BD06DB" w:rsidP="0030686C">
            <w:pPr>
              <w:rPr>
                <w:sz w:val="20"/>
              </w:rPr>
            </w:pPr>
          </w:p>
          <w:p w:rsidR="00C24AAF" w:rsidRPr="006E0575" w:rsidRDefault="00C24AAF" w:rsidP="0030686C">
            <w:pPr>
              <w:rPr>
                <w:sz w:val="20"/>
              </w:rPr>
            </w:pPr>
            <w:r>
              <w:rPr>
                <w:sz w:val="20"/>
              </w:rPr>
              <w:t>0,1667</w:t>
            </w:r>
          </w:p>
        </w:tc>
        <w:tc>
          <w:tcPr>
            <w:tcW w:w="1055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91A20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E95E18"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1D3F9A" w:rsidP="0030686C">
            <w:pPr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  <w:p w:rsidR="001D3F9A" w:rsidRPr="006E0575" w:rsidRDefault="001D3F9A" w:rsidP="0030686C">
            <w:pPr>
              <w:rPr>
                <w:sz w:val="20"/>
              </w:rPr>
            </w:pPr>
            <w:r>
              <w:rPr>
                <w:sz w:val="20"/>
              </w:rPr>
              <w:t>(1.299.344)</w:t>
            </w:r>
          </w:p>
        </w:tc>
      </w:tr>
      <w:tr w:rsidR="007807C7" w:rsidRPr="007807C7" w:rsidTr="00DA2200"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  <w:r w:rsidRPr="007807C7">
              <w:rPr>
                <w:b/>
                <w:sz w:val="20"/>
              </w:rPr>
              <w:t>Summe:</w:t>
            </w:r>
          </w:p>
        </w:tc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07C7" w:rsidRPr="007807C7" w:rsidRDefault="007807C7" w:rsidP="00291A20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930" w:type="dxa"/>
            <w:shd w:val="pct12" w:color="auto" w:fill="FFFFFF"/>
          </w:tcPr>
          <w:p w:rsidR="007807C7" w:rsidRPr="007807C7" w:rsidRDefault="00C24AAF" w:rsidP="00F517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21,0168</w:t>
            </w:r>
          </w:p>
        </w:tc>
        <w:tc>
          <w:tcPr>
            <w:tcW w:w="1055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1588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C24AAF" w:rsidRDefault="00C24AAF" w:rsidP="00C24AAF">
      <w:r>
        <w:t xml:space="preserve">Die Tageseinrichtung für Kinder Anna-Sutter-Platz 1 in </w:t>
      </w:r>
      <w:r w:rsidR="001E2F82" w:rsidRPr="00BD06DB">
        <w:t>Stuttgart-Stammheim</w:t>
      </w:r>
      <w:r w:rsidRPr="00BD06DB">
        <w:t xml:space="preserve"> </w:t>
      </w:r>
      <w:r w:rsidR="001E2F82">
        <w:t>geht voraussichtlich Anfang 2025</w:t>
      </w:r>
      <w:r>
        <w:t xml:space="preserve"> in Betrieb. Hierfür werden entsprechend der GRDrs. 785/2022 insgesamt 21,0168 Stellen geschaffen.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17627" w:rsidRDefault="00517627" w:rsidP="00884D6C"/>
    <w:p w:rsidR="00291A20" w:rsidRDefault="007807C7" w:rsidP="00291A20">
      <w:r>
        <w:t xml:space="preserve">Auf die ausführliche Begründung in der GRDrs. </w:t>
      </w:r>
      <w:r w:rsidR="00C24AAF">
        <w:t>785</w:t>
      </w:r>
      <w:r w:rsidR="0046564A">
        <w:t>/202</w:t>
      </w:r>
      <w:r w:rsidR="00C24AAF">
        <w:t>2</w:t>
      </w:r>
      <w:r>
        <w:t xml:space="preserve"> wird Bezug genommen. Die Stellenschaffungen sind für den Betrieb der Einrichtung erforderlich.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7807C7" w:rsidRPr="00884D6C" w:rsidRDefault="007807C7" w:rsidP="007807C7">
      <w:pPr>
        <w:pStyle w:val="berschrift2"/>
      </w:pPr>
      <w:r w:rsidRPr="00884D6C">
        <w:t>3.1</w:t>
      </w:r>
      <w:r w:rsidRPr="00884D6C">
        <w:tab/>
        <w:t>Anlass</w:t>
      </w:r>
    </w:p>
    <w:p w:rsidR="003D7B0B" w:rsidRDefault="003D7B0B" w:rsidP="00884D6C"/>
    <w:p w:rsidR="00C24AAF" w:rsidRDefault="00C24AAF" w:rsidP="00C24AAF">
      <w:r>
        <w:t>Der Bedarf ist auf Grundlage der Kindertagesstättenverordnung berechnet.</w:t>
      </w:r>
    </w:p>
    <w:p w:rsidR="007807C7" w:rsidRPr="00165C0D" w:rsidRDefault="007807C7" w:rsidP="007807C7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7807C7" w:rsidRDefault="007807C7" w:rsidP="007807C7"/>
    <w:p w:rsidR="007807C7" w:rsidRDefault="007807C7" w:rsidP="007807C7">
      <w:r>
        <w:t>--</w:t>
      </w:r>
    </w:p>
    <w:p w:rsidR="007807C7" w:rsidRDefault="007807C7" w:rsidP="007807C7">
      <w:pPr>
        <w:pStyle w:val="berschrift2"/>
      </w:pPr>
      <w:r>
        <w:lastRenderedPageBreak/>
        <w:t>3.3</w:t>
      </w:r>
      <w:r>
        <w:tab/>
        <w:t>Auswirkungen bei Ablehnung der Stellenschaffungen</w:t>
      </w:r>
    </w:p>
    <w:p w:rsidR="007807C7" w:rsidRDefault="007807C7" w:rsidP="007807C7"/>
    <w:p w:rsidR="00C24AAF" w:rsidRPr="006E0575" w:rsidRDefault="00C24AAF" w:rsidP="00C24AAF">
      <w:r>
        <w:t>Die weiteren Gruppen können nicht betrieben werden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C411DD" w:rsidRDefault="00291A20" w:rsidP="00C411DD">
      <w:r>
        <w:t>--</w:t>
      </w:r>
    </w:p>
    <w:sectPr w:rsidR="00C411D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9E" w:rsidRDefault="00BD4C9E">
      <w:r>
        <w:separator/>
      </w:r>
    </w:p>
  </w:endnote>
  <w:endnote w:type="continuationSeparator" w:id="0">
    <w:p w:rsidR="00BD4C9E" w:rsidRDefault="00BD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9E" w:rsidRDefault="00BD4C9E">
      <w:r>
        <w:separator/>
      </w:r>
    </w:p>
  </w:footnote>
  <w:footnote w:type="continuationSeparator" w:id="0">
    <w:p w:rsidR="00BD4C9E" w:rsidRDefault="00BD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1D3F9A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50965B1"/>
    <w:multiLevelType w:val="hybridMultilevel"/>
    <w:tmpl w:val="16F4D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72EC3"/>
    <w:multiLevelType w:val="hybridMultilevel"/>
    <w:tmpl w:val="4AFAD170"/>
    <w:lvl w:ilvl="0" w:tplc="97CACB1C">
      <w:numFmt w:val="bullet"/>
      <w:lvlText w:val="-"/>
      <w:lvlJc w:val="left"/>
      <w:pPr>
        <w:ind w:left="-11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044435"/>
    <w:multiLevelType w:val="hybridMultilevel"/>
    <w:tmpl w:val="E4E0EAEC"/>
    <w:lvl w:ilvl="0" w:tplc="52A037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738D3598"/>
    <w:multiLevelType w:val="hybridMultilevel"/>
    <w:tmpl w:val="11AC558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E"/>
    <w:rsid w:val="00026253"/>
    <w:rsid w:val="00055758"/>
    <w:rsid w:val="00061F0B"/>
    <w:rsid w:val="000A1146"/>
    <w:rsid w:val="000B07C5"/>
    <w:rsid w:val="000C7D89"/>
    <w:rsid w:val="001034AF"/>
    <w:rsid w:val="0011112B"/>
    <w:rsid w:val="0014415D"/>
    <w:rsid w:val="00151488"/>
    <w:rsid w:val="00163034"/>
    <w:rsid w:val="00164678"/>
    <w:rsid w:val="00165C0D"/>
    <w:rsid w:val="00166D02"/>
    <w:rsid w:val="00181857"/>
    <w:rsid w:val="00184EDC"/>
    <w:rsid w:val="00194770"/>
    <w:rsid w:val="001A5F9B"/>
    <w:rsid w:val="001D3F9A"/>
    <w:rsid w:val="001E2F82"/>
    <w:rsid w:val="001F7237"/>
    <w:rsid w:val="002322E5"/>
    <w:rsid w:val="00291A20"/>
    <w:rsid w:val="002924CB"/>
    <w:rsid w:val="002A20D1"/>
    <w:rsid w:val="002A4DE3"/>
    <w:rsid w:val="002B5955"/>
    <w:rsid w:val="002B6F66"/>
    <w:rsid w:val="0030686C"/>
    <w:rsid w:val="00323712"/>
    <w:rsid w:val="00366D5E"/>
    <w:rsid w:val="00380937"/>
    <w:rsid w:val="00397717"/>
    <w:rsid w:val="003C1B07"/>
    <w:rsid w:val="003D7B0B"/>
    <w:rsid w:val="003E0F4B"/>
    <w:rsid w:val="003F0FAA"/>
    <w:rsid w:val="00425391"/>
    <w:rsid w:val="0046564A"/>
    <w:rsid w:val="00470135"/>
    <w:rsid w:val="004703A6"/>
    <w:rsid w:val="0047606A"/>
    <w:rsid w:val="004908B5"/>
    <w:rsid w:val="0049121B"/>
    <w:rsid w:val="004A1688"/>
    <w:rsid w:val="004B6796"/>
    <w:rsid w:val="00517627"/>
    <w:rsid w:val="00580000"/>
    <w:rsid w:val="005A0A9D"/>
    <w:rsid w:val="005A56AA"/>
    <w:rsid w:val="005E19C6"/>
    <w:rsid w:val="005F5B3D"/>
    <w:rsid w:val="00606F80"/>
    <w:rsid w:val="00622CC7"/>
    <w:rsid w:val="00686308"/>
    <w:rsid w:val="006A406B"/>
    <w:rsid w:val="006B6D50"/>
    <w:rsid w:val="006E0575"/>
    <w:rsid w:val="0072799A"/>
    <w:rsid w:val="00754659"/>
    <w:rsid w:val="00766777"/>
    <w:rsid w:val="007807C7"/>
    <w:rsid w:val="007E3B79"/>
    <w:rsid w:val="008066EE"/>
    <w:rsid w:val="00812663"/>
    <w:rsid w:val="00817BB6"/>
    <w:rsid w:val="00884D6C"/>
    <w:rsid w:val="008A46D4"/>
    <w:rsid w:val="008B38CC"/>
    <w:rsid w:val="008E2E90"/>
    <w:rsid w:val="00920F00"/>
    <w:rsid w:val="009230EA"/>
    <w:rsid w:val="009373F6"/>
    <w:rsid w:val="00946276"/>
    <w:rsid w:val="0096038F"/>
    <w:rsid w:val="00976588"/>
    <w:rsid w:val="009B66FF"/>
    <w:rsid w:val="009D7660"/>
    <w:rsid w:val="009F2A82"/>
    <w:rsid w:val="00A05308"/>
    <w:rsid w:val="00A20187"/>
    <w:rsid w:val="00A27CA7"/>
    <w:rsid w:val="00A45B30"/>
    <w:rsid w:val="00A71D0A"/>
    <w:rsid w:val="00A77F1E"/>
    <w:rsid w:val="00A847C4"/>
    <w:rsid w:val="00AB389D"/>
    <w:rsid w:val="00AC1DF8"/>
    <w:rsid w:val="00AE7B02"/>
    <w:rsid w:val="00AF0DEA"/>
    <w:rsid w:val="00AF25E0"/>
    <w:rsid w:val="00AF39EB"/>
    <w:rsid w:val="00B04290"/>
    <w:rsid w:val="00B80DEF"/>
    <w:rsid w:val="00B86BB5"/>
    <w:rsid w:val="00B91903"/>
    <w:rsid w:val="00BC4669"/>
    <w:rsid w:val="00BD06DB"/>
    <w:rsid w:val="00BD4C9E"/>
    <w:rsid w:val="00C16EF1"/>
    <w:rsid w:val="00C24AAF"/>
    <w:rsid w:val="00C411DD"/>
    <w:rsid w:val="00C448D3"/>
    <w:rsid w:val="00CF62E5"/>
    <w:rsid w:val="00D535E3"/>
    <w:rsid w:val="00D66D3A"/>
    <w:rsid w:val="00D743D4"/>
    <w:rsid w:val="00DA04C6"/>
    <w:rsid w:val="00DA2200"/>
    <w:rsid w:val="00DB3D6C"/>
    <w:rsid w:val="00DE362D"/>
    <w:rsid w:val="00E014B6"/>
    <w:rsid w:val="00E1162F"/>
    <w:rsid w:val="00E11D5F"/>
    <w:rsid w:val="00E20E1F"/>
    <w:rsid w:val="00E42F96"/>
    <w:rsid w:val="00E64910"/>
    <w:rsid w:val="00E7118F"/>
    <w:rsid w:val="00E95E18"/>
    <w:rsid w:val="00ED5650"/>
    <w:rsid w:val="00F27657"/>
    <w:rsid w:val="00F342DC"/>
    <w:rsid w:val="00F517E3"/>
    <w:rsid w:val="00F56F93"/>
    <w:rsid w:val="00F63041"/>
    <w:rsid w:val="00F64A72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B8323"/>
  <w15:docId w15:val="{03E6D91D-C66B-4704-98E1-F69791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253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1DD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rsid w:val="00291A20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libri Light" w:hAnsi="Calibri Light"/>
      <w:kern w:val="1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291A20"/>
    <w:rPr>
      <w:rFonts w:ascii="Calibri Light" w:hAnsi="Calibri Light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7-3\17-3Alle\10-3200%20STELLENPLAN\10-3220%20Vordrucke%20Vorlagen%20Muster\Vordrucke%20f&#252;r%202024-25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151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8</cp:revision>
  <cp:lastPrinted>2012-11-15T10:58:00Z</cp:lastPrinted>
  <dcterms:created xsi:type="dcterms:W3CDTF">2023-07-19T06:35:00Z</dcterms:created>
  <dcterms:modified xsi:type="dcterms:W3CDTF">2023-09-28T16:31:00Z</dcterms:modified>
</cp:coreProperties>
</file>