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74570">
        <w:t>73</w:t>
      </w:r>
      <w:r w:rsidRPr="006E0575">
        <w:t xml:space="preserve"> zur GRDrs</w:t>
      </w:r>
      <w:r w:rsidR="00F475A8">
        <w:t>.</w:t>
      </w:r>
      <w:r w:rsidRPr="006E0575">
        <w:t xml:space="preserve"> </w:t>
      </w:r>
      <w:r w:rsidR="00F475A8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930"/>
        <w:gridCol w:w="1055"/>
        <w:gridCol w:w="1588"/>
      </w:tblGrid>
      <w:tr w:rsidR="005F5B3D" w:rsidRPr="006E0575" w:rsidTr="00DA2200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0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A2200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5101945</w:t>
            </w:r>
            <w:r w:rsidR="000B07C5">
              <w:rPr>
                <w:sz w:val="20"/>
              </w:rPr>
              <w:t>1</w:t>
            </w:r>
          </w:p>
          <w:p w:rsidR="00E95E18" w:rsidRDefault="00E95E18" w:rsidP="0030686C">
            <w:pPr>
              <w:rPr>
                <w:sz w:val="20"/>
              </w:rPr>
            </w:pP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Default="000B07C5" w:rsidP="00E95E18">
            <w:pPr>
              <w:rPr>
                <w:sz w:val="20"/>
              </w:rPr>
            </w:pPr>
            <w:r>
              <w:rPr>
                <w:sz w:val="20"/>
              </w:rPr>
              <w:t>Schülerhäuser</w:t>
            </w:r>
          </w:p>
          <w:p w:rsidR="00E95E18" w:rsidRPr="006E0575" w:rsidRDefault="00E95E18" w:rsidP="00F517E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</w:t>
            </w:r>
            <w:r w:rsidR="00366D5E">
              <w:rPr>
                <w:sz w:val="20"/>
              </w:rPr>
              <w:t>b</w:t>
            </w:r>
          </w:p>
          <w:p w:rsidR="00F475A8" w:rsidRDefault="00F475A8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F517E3" w:rsidRDefault="00F517E3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F475A8" w:rsidRDefault="00F475A8" w:rsidP="0030686C">
            <w:pPr>
              <w:rPr>
                <w:sz w:val="20"/>
              </w:rPr>
            </w:pPr>
          </w:p>
          <w:p w:rsidR="00F517E3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weitere päd. </w:t>
            </w:r>
          </w:p>
          <w:p w:rsidR="00DA2200" w:rsidRPr="006E0575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Fachkraft</w:t>
            </w:r>
          </w:p>
        </w:tc>
        <w:tc>
          <w:tcPr>
            <w:tcW w:w="930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DA2200" w:rsidRDefault="000B07C5" w:rsidP="0030686C">
            <w:pPr>
              <w:rPr>
                <w:sz w:val="20"/>
              </w:rPr>
            </w:pPr>
            <w:r>
              <w:rPr>
                <w:sz w:val="20"/>
              </w:rPr>
              <w:t>3,02</w:t>
            </w:r>
          </w:p>
          <w:p w:rsidR="00F475A8" w:rsidRDefault="00F475A8" w:rsidP="0030686C">
            <w:pPr>
              <w:rPr>
                <w:sz w:val="20"/>
              </w:rPr>
            </w:pPr>
          </w:p>
          <w:p w:rsidR="000B07C5" w:rsidRPr="006E0575" w:rsidRDefault="000B07C5" w:rsidP="0030686C">
            <w:pPr>
              <w:rPr>
                <w:sz w:val="20"/>
              </w:rPr>
            </w:pPr>
            <w:r>
              <w:rPr>
                <w:sz w:val="20"/>
              </w:rPr>
              <w:t>3,6583</w:t>
            </w:r>
          </w:p>
        </w:tc>
        <w:tc>
          <w:tcPr>
            <w:tcW w:w="105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95E18"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74570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774570" w:rsidRPr="006E0575" w:rsidRDefault="00774570" w:rsidP="0030686C">
            <w:pPr>
              <w:rPr>
                <w:sz w:val="20"/>
              </w:rPr>
            </w:pPr>
            <w:r>
              <w:rPr>
                <w:sz w:val="20"/>
              </w:rPr>
              <w:t>(412.569)</w:t>
            </w:r>
            <w:bookmarkStart w:id="0" w:name="_GoBack"/>
            <w:bookmarkEnd w:id="0"/>
          </w:p>
        </w:tc>
      </w:tr>
      <w:tr w:rsidR="007807C7" w:rsidRPr="007807C7" w:rsidTr="00DA2200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7807C7" w:rsidRPr="007807C7" w:rsidRDefault="000B07C5" w:rsidP="00F517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6,6783</w:t>
            </w:r>
          </w:p>
        </w:tc>
        <w:tc>
          <w:tcPr>
            <w:tcW w:w="1055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807C7" w:rsidRDefault="00DA2200" w:rsidP="007807C7">
      <w:r>
        <w:t xml:space="preserve">Für </w:t>
      </w:r>
      <w:r w:rsidR="000B07C5">
        <w:t xml:space="preserve">die Anpassung </w:t>
      </w:r>
      <w:r w:rsidR="0046564A">
        <w:t>der Angebote</w:t>
      </w:r>
      <w:r w:rsidR="000B07C5">
        <w:t xml:space="preserve"> der Schülerhäuser werden entsprechend GRDrs. 2/2023</w:t>
      </w:r>
      <w:r w:rsidR="0046564A">
        <w:t xml:space="preserve"> insgesamt 6,6783 Stellen geschaffen.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46564A">
        <w:t>2/2023</w:t>
      </w:r>
      <w:r>
        <w:t xml:space="preserve"> wird Bezug genommen. Die Stellenschaffungen sind für den Betrieb der Einrichtung erforderlich.</w:t>
      </w:r>
    </w:p>
    <w:p w:rsidR="00DA2200" w:rsidRDefault="00DA2200" w:rsidP="00291A20"/>
    <w:p w:rsidR="0046564A" w:rsidRDefault="0046564A" w:rsidP="0046564A">
      <w:r>
        <w:t xml:space="preserve">Im Gegenzug können Stellenanteile im Umfang von 1,23 Stellen in EG S 8a TVöD im Stellenplan gestrichen werden.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46564A" w:rsidRPr="006E0575" w:rsidRDefault="0046564A" w:rsidP="0046564A">
      <w:r>
        <w:t>Durch die Anpassung der Betreuungsangebote in den Schülerhäusern werden diese Stellenumfänge benötigt.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7807C7" w:rsidP="007807C7">
      <w:r>
        <w:t>--</w:t>
      </w:r>
    </w:p>
    <w:p w:rsidR="007807C7" w:rsidRDefault="007807C7" w:rsidP="007807C7">
      <w:pPr>
        <w:pStyle w:val="berschrift2"/>
      </w:pPr>
      <w:r>
        <w:t>3.3</w:t>
      </w:r>
      <w:r>
        <w:tab/>
        <w:t>Auswirkungen bei Ablehnung der Stellenschaffungen</w:t>
      </w:r>
    </w:p>
    <w:p w:rsidR="007807C7" w:rsidRDefault="007807C7" w:rsidP="007807C7"/>
    <w:p w:rsidR="0046564A" w:rsidRDefault="0046564A" w:rsidP="0046564A">
      <w:r>
        <w:t>Die Betreuungsangebote in den Schülerhäusern müssten aufgegeben werden.</w:t>
      </w:r>
    </w:p>
    <w:p w:rsidR="003D7B0B" w:rsidRDefault="00884D6C" w:rsidP="00884D6C">
      <w:pPr>
        <w:pStyle w:val="berschrift1"/>
      </w:pPr>
      <w:r>
        <w:lastRenderedPageBreak/>
        <w:t>4</w:t>
      </w:r>
      <w:r>
        <w:tab/>
      </w:r>
      <w:r w:rsidR="003D7B0B">
        <w:t>Stellenvermerke</w:t>
      </w:r>
    </w:p>
    <w:p w:rsidR="00C411DD" w:rsidRDefault="00291A20" w:rsidP="00C411DD">
      <w:r>
        <w:t>--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7457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B07C5"/>
    <w:rsid w:val="000C7D8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6564A"/>
    <w:rsid w:val="00470135"/>
    <w:rsid w:val="004703A6"/>
    <w:rsid w:val="0047606A"/>
    <w:rsid w:val="004908B5"/>
    <w:rsid w:val="0049121B"/>
    <w:rsid w:val="004A1688"/>
    <w:rsid w:val="004B6796"/>
    <w:rsid w:val="00517627"/>
    <w:rsid w:val="00580000"/>
    <w:rsid w:val="005A0A9D"/>
    <w:rsid w:val="005A56AA"/>
    <w:rsid w:val="005E19C6"/>
    <w:rsid w:val="005F5B3D"/>
    <w:rsid w:val="00606F80"/>
    <w:rsid w:val="00622CC7"/>
    <w:rsid w:val="00686308"/>
    <w:rsid w:val="006A406B"/>
    <w:rsid w:val="006B6D50"/>
    <w:rsid w:val="006E0575"/>
    <w:rsid w:val="0072799A"/>
    <w:rsid w:val="00754659"/>
    <w:rsid w:val="00766777"/>
    <w:rsid w:val="00774570"/>
    <w:rsid w:val="007807C7"/>
    <w:rsid w:val="007E3B79"/>
    <w:rsid w:val="008066EE"/>
    <w:rsid w:val="00812663"/>
    <w:rsid w:val="00817BB6"/>
    <w:rsid w:val="00884D6C"/>
    <w:rsid w:val="008A46D4"/>
    <w:rsid w:val="008B38CC"/>
    <w:rsid w:val="008E2E90"/>
    <w:rsid w:val="00920F00"/>
    <w:rsid w:val="009230EA"/>
    <w:rsid w:val="009373F6"/>
    <w:rsid w:val="00946276"/>
    <w:rsid w:val="0096038F"/>
    <w:rsid w:val="00976588"/>
    <w:rsid w:val="009D7660"/>
    <w:rsid w:val="009F2A82"/>
    <w:rsid w:val="00A05308"/>
    <w:rsid w:val="00A27CA7"/>
    <w:rsid w:val="00A45B30"/>
    <w:rsid w:val="00A71D0A"/>
    <w:rsid w:val="00A77F1E"/>
    <w:rsid w:val="00A847C4"/>
    <w:rsid w:val="00AB389D"/>
    <w:rsid w:val="00AC1DF8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A2200"/>
    <w:rsid w:val="00DB3D6C"/>
    <w:rsid w:val="00DE362D"/>
    <w:rsid w:val="00E014B6"/>
    <w:rsid w:val="00E1162F"/>
    <w:rsid w:val="00E11D5F"/>
    <w:rsid w:val="00E20E1F"/>
    <w:rsid w:val="00E42F96"/>
    <w:rsid w:val="00E64910"/>
    <w:rsid w:val="00E7118F"/>
    <w:rsid w:val="00E95E18"/>
    <w:rsid w:val="00ED5650"/>
    <w:rsid w:val="00F27657"/>
    <w:rsid w:val="00F342DC"/>
    <w:rsid w:val="00F475A8"/>
    <w:rsid w:val="00F517E3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E866C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142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5</cp:revision>
  <cp:lastPrinted>2012-11-15T10:58:00Z</cp:lastPrinted>
  <dcterms:created xsi:type="dcterms:W3CDTF">2023-07-18T08:45:00Z</dcterms:created>
  <dcterms:modified xsi:type="dcterms:W3CDTF">2023-09-28T16:23:00Z</dcterms:modified>
</cp:coreProperties>
</file>