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867DB" w14:textId="03F27A0C" w:rsidR="003D7B0B" w:rsidRPr="006E0575" w:rsidRDefault="003D7B0B" w:rsidP="00465C46">
      <w:pPr>
        <w:jc w:val="right"/>
      </w:pPr>
      <w:r w:rsidRPr="006E0575">
        <w:t xml:space="preserve">Anlage </w:t>
      </w:r>
      <w:r w:rsidR="00621181">
        <w:t>66</w:t>
      </w:r>
      <w:r w:rsidRPr="006E0575">
        <w:t xml:space="preserve"> zur GRDrs</w:t>
      </w:r>
      <w:r w:rsidR="00A47BC1">
        <w:t>.</w:t>
      </w:r>
      <w:r w:rsidRPr="006E0575">
        <w:t xml:space="preserve"> </w:t>
      </w:r>
      <w:r w:rsidR="00A47BC1">
        <w:t>822</w:t>
      </w:r>
      <w:r w:rsidRPr="006E0575">
        <w:t>/20</w:t>
      </w:r>
      <w:r w:rsidR="00BF209E">
        <w:t>2</w:t>
      </w:r>
      <w:r w:rsidR="00667CBD">
        <w:t>3</w:t>
      </w:r>
    </w:p>
    <w:p w14:paraId="57C5119A" w14:textId="77777777" w:rsidR="003D7B0B" w:rsidRPr="006E0575" w:rsidRDefault="003D7B0B" w:rsidP="006E0575"/>
    <w:p w14:paraId="3E412101" w14:textId="77777777" w:rsidR="003D7B0B" w:rsidRPr="006E0575" w:rsidRDefault="003D7B0B" w:rsidP="006E0575"/>
    <w:p w14:paraId="639BF7F5" w14:textId="1BF3B906"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="00C21920">
        <w:t xml:space="preserve"> </w:t>
      </w:r>
      <w:r w:rsidR="00A47BC1">
        <w:t>von</w:t>
      </w:r>
      <w:r w:rsidR="00C21920">
        <w:t xml:space="preserve"> </w:t>
      </w:r>
      <w:r w:rsidR="00A47BC1">
        <w:t>Stellenvermerken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C21920">
        <w:t>4</w:t>
      </w:r>
    </w:p>
    <w:p w14:paraId="71844E9D" w14:textId="77777777" w:rsidR="003D7B0B" w:rsidRDefault="003D7B0B" w:rsidP="006E0575"/>
    <w:p w14:paraId="7BC8CA5A" w14:textId="77777777" w:rsidR="003D7B0B" w:rsidRDefault="003D7B0B" w:rsidP="006E0575"/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356"/>
        <w:gridCol w:w="851"/>
        <w:gridCol w:w="2551"/>
        <w:gridCol w:w="709"/>
        <w:gridCol w:w="992"/>
        <w:gridCol w:w="1367"/>
      </w:tblGrid>
      <w:tr w:rsidR="002E442C" w:rsidRPr="006E0575" w14:paraId="5DC0A6B7" w14:textId="77777777" w:rsidTr="00A47BC1">
        <w:trPr>
          <w:tblHeader/>
        </w:trPr>
        <w:tc>
          <w:tcPr>
            <w:tcW w:w="1701" w:type="dxa"/>
            <w:shd w:val="pct12" w:color="auto" w:fill="FFFFFF"/>
          </w:tcPr>
          <w:p w14:paraId="6107DF7F" w14:textId="77777777"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14:paraId="0615EE45" w14:textId="77777777"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356" w:type="dxa"/>
            <w:shd w:val="pct12" w:color="auto" w:fill="FFFFFF"/>
          </w:tcPr>
          <w:p w14:paraId="12628C75" w14:textId="77777777"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14:paraId="69B3319A" w14:textId="77777777"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1A82DDA1" w14:textId="77777777"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14:paraId="297D268E" w14:textId="77777777"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2551" w:type="dxa"/>
            <w:shd w:val="pct12" w:color="auto" w:fill="FFFFFF"/>
          </w:tcPr>
          <w:p w14:paraId="413CF0D9" w14:textId="77777777"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09" w:type="dxa"/>
            <w:shd w:val="pct12" w:color="auto" w:fill="FFFFFF"/>
          </w:tcPr>
          <w:p w14:paraId="59F097D0" w14:textId="77777777"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992" w:type="dxa"/>
            <w:shd w:val="pct12" w:color="auto" w:fill="FFFFFF"/>
          </w:tcPr>
          <w:p w14:paraId="7DFCDE60" w14:textId="77777777"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14:paraId="68EC0494" w14:textId="77777777"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14:paraId="41789DC6" w14:textId="77777777"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367" w:type="dxa"/>
            <w:shd w:val="pct12" w:color="auto" w:fill="FFFFFF"/>
          </w:tcPr>
          <w:p w14:paraId="4B498002" w14:textId="77777777" w:rsidR="002E442C" w:rsidRPr="006E0575" w:rsidRDefault="002E442C" w:rsidP="002C36F1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FE4641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FE4641">
              <w:rPr>
                <w:sz w:val="16"/>
                <w:szCs w:val="16"/>
              </w:rPr>
              <w:t>icher</w:t>
            </w:r>
            <w:r w:rsidR="002C36F1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14:paraId="7BFF9482" w14:textId="77777777" w:rsidTr="00A47BC1">
        <w:tblPrEx>
          <w:tblCellMar>
            <w:left w:w="70" w:type="dxa"/>
            <w:right w:w="70" w:type="dxa"/>
          </w:tblCellMar>
        </w:tblPrEx>
        <w:tc>
          <w:tcPr>
            <w:tcW w:w="1701" w:type="dxa"/>
          </w:tcPr>
          <w:p w14:paraId="42C89A17" w14:textId="77777777" w:rsidR="002E442C" w:rsidRDefault="002E442C" w:rsidP="00C33C9C">
            <w:pPr>
              <w:rPr>
                <w:sz w:val="20"/>
              </w:rPr>
            </w:pPr>
          </w:p>
          <w:p w14:paraId="24CC3581" w14:textId="03D5B233" w:rsidR="002E442C" w:rsidRDefault="00621181" w:rsidP="00F531B3">
            <w:pPr>
              <w:rPr>
                <w:sz w:val="20"/>
              </w:rPr>
            </w:pPr>
            <w:r>
              <w:rPr>
                <w:sz w:val="20"/>
              </w:rPr>
              <w:t>510.6027.</w:t>
            </w:r>
            <w:r w:rsidR="00F531B3">
              <w:rPr>
                <w:sz w:val="20"/>
              </w:rPr>
              <w:t>080</w:t>
            </w:r>
          </w:p>
          <w:p w14:paraId="492D64D6" w14:textId="0C37EC17" w:rsidR="00F531B3" w:rsidRDefault="00621181" w:rsidP="00F531B3">
            <w:pPr>
              <w:rPr>
                <w:sz w:val="20"/>
              </w:rPr>
            </w:pPr>
            <w:r>
              <w:rPr>
                <w:sz w:val="20"/>
              </w:rPr>
              <w:t>510.6027.</w:t>
            </w:r>
            <w:r w:rsidR="00F531B3">
              <w:rPr>
                <w:sz w:val="20"/>
              </w:rPr>
              <w:t>090</w:t>
            </w:r>
          </w:p>
          <w:p w14:paraId="6D8250D0" w14:textId="4AF176F2" w:rsidR="00F531B3" w:rsidRDefault="00621181" w:rsidP="00F531B3">
            <w:pPr>
              <w:rPr>
                <w:sz w:val="20"/>
              </w:rPr>
            </w:pPr>
            <w:r>
              <w:rPr>
                <w:sz w:val="20"/>
              </w:rPr>
              <w:t>510.6027.</w:t>
            </w:r>
            <w:r w:rsidR="00F531B3">
              <w:rPr>
                <w:sz w:val="20"/>
              </w:rPr>
              <w:t>100</w:t>
            </w:r>
          </w:p>
          <w:p w14:paraId="3B632B0E" w14:textId="6E5E91A0" w:rsidR="00F531B3" w:rsidRDefault="00621181" w:rsidP="00F531B3">
            <w:pPr>
              <w:rPr>
                <w:sz w:val="20"/>
              </w:rPr>
            </w:pPr>
            <w:r>
              <w:rPr>
                <w:sz w:val="20"/>
              </w:rPr>
              <w:t>510.6027.</w:t>
            </w:r>
            <w:r w:rsidR="00F531B3">
              <w:rPr>
                <w:sz w:val="20"/>
              </w:rPr>
              <w:t>110</w:t>
            </w:r>
          </w:p>
          <w:p w14:paraId="66779CB6" w14:textId="19A9B907" w:rsidR="00F531B3" w:rsidRDefault="00621181" w:rsidP="00F531B3">
            <w:pPr>
              <w:rPr>
                <w:sz w:val="20"/>
              </w:rPr>
            </w:pPr>
            <w:r>
              <w:rPr>
                <w:sz w:val="20"/>
              </w:rPr>
              <w:t>510.6027.</w:t>
            </w:r>
            <w:r w:rsidR="00F531B3">
              <w:rPr>
                <w:sz w:val="20"/>
              </w:rPr>
              <w:t>120</w:t>
            </w:r>
          </w:p>
          <w:p w14:paraId="15C3F026" w14:textId="777A0EEC" w:rsidR="00F531B3" w:rsidRDefault="00621181" w:rsidP="00F531B3">
            <w:pPr>
              <w:rPr>
                <w:sz w:val="20"/>
              </w:rPr>
            </w:pPr>
            <w:r>
              <w:rPr>
                <w:sz w:val="20"/>
              </w:rPr>
              <w:t>510.6027.</w:t>
            </w:r>
            <w:r w:rsidR="00F531B3">
              <w:rPr>
                <w:sz w:val="20"/>
              </w:rPr>
              <w:t>130</w:t>
            </w:r>
          </w:p>
          <w:p w14:paraId="18E0A937" w14:textId="038E1476" w:rsidR="00F531B3" w:rsidRDefault="00621181" w:rsidP="00F531B3">
            <w:pPr>
              <w:rPr>
                <w:sz w:val="20"/>
              </w:rPr>
            </w:pPr>
            <w:r>
              <w:rPr>
                <w:sz w:val="20"/>
              </w:rPr>
              <w:t>510.6027.</w:t>
            </w:r>
            <w:r w:rsidR="00F531B3">
              <w:rPr>
                <w:sz w:val="20"/>
              </w:rPr>
              <w:t>140</w:t>
            </w:r>
          </w:p>
          <w:p w14:paraId="7DC85A6D" w14:textId="153D55E8" w:rsidR="00F531B3" w:rsidRDefault="00621181" w:rsidP="00F531B3">
            <w:pPr>
              <w:rPr>
                <w:sz w:val="20"/>
              </w:rPr>
            </w:pPr>
            <w:r>
              <w:rPr>
                <w:sz w:val="20"/>
              </w:rPr>
              <w:t>510.6027.</w:t>
            </w:r>
            <w:r w:rsidR="00F531B3">
              <w:rPr>
                <w:sz w:val="20"/>
              </w:rPr>
              <w:t>150</w:t>
            </w:r>
          </w:p>
          <w:p w14:paraId="0A41F153" w14:textId="6A81738A" w:rsidR="00F531B3" w:rsidRDefault="00621181" w:rsidP="00F531B3">
            <w:pPr>
              <w:rPr>
                <w:sz w:val="20"/>
              </w:rPr>
            </w:pPr>
            <w:r>
              <w:rPr>
                <w:sz w:val="20"/>
              </w:rPr>
              <w:t>510.6027.</w:t>
            </w:r>
            <w:r w:rsidR="00F531B3">
              <w:rPr>
                <w:sz w:val="20"/>
              </w:rPr>
              <w:t>160</w:t>
            </w:r>
          </w:p>
          <w:p w14:paraId="1ED3BC05" w14:textId="706FE70E" w:rsidR="00F531B3" w:rsidRDefault="00621181" w:rsidP="00F531B3">
            <w:pPr>
              <w:rPr>
                <w:sz w:val="20"/>
              </w:rPr>
            </w:pPr>
            <w:r>
              <w:rPr>
                <w:sz w:val="20"/>
              </w:rPr>
              <w:t>510.6027.</w:t>
            </w:r>
            <w:r w:rsidR="00F531B3">
              <w:rPr>
                <w:sz w:val="20"/>
              </w:rPr>
              <w:t>170</w:t>
            </w:r>
          </w:p>
          <w:p w14:paraId="3BE0CE81" w14:textId="6A97C03B" w:rsidR="00F531B3" w:rsidRDefault="00621181" w:rsidP="00F531B3">
            <w:pPr>
              <w:rPr>
                <w:sz w:val="20"/>
              </w:rPr>
            </w:pPr>
            <w:r>
              <w:rPr>
                <w:sz w:val="20"/>
              </w:rPr>
              <w:t>510.6027.</w:t>
            </w:r>
            <w:r w:rsidR="00F531B3">
              <w:rPr>
                <w:sz w:val="20"/>
              </w:rPr>
              <w:t>180</w:t>
            </w:r>
          </w:p>
          <w:p w14:paraId="3A5EF7AA" w14:textId="25BF699C" w:rsidR="00F531B3" w:rsidRDefault="00621181" w:rsidP="00F531B3">
            <w:pPr>
              <w:rPr>
                <w:sz w:val="20"/>
              </w:rPr>
            </w:pPr>
            <w:r>
              <w:rPr>
                <w:sz w:val="20"/>
              </w:rPr>
              <w:t>510.6027.</w:t>
            </w:r>
            <w:r w:rsidR="00F531B3">
              <w:rPr>
                <w:sz w:val="20"/>
              </w:rPr>
              <w:t>190</w:t>
            </w:r>
          </w:p>
          <w:p w14:paraId="68501590" w14:textId="208EEEF7" w:rsidR="00F531B3" w:rsidRDefault="00621181" w:rsidP="00F531B3">
            <w:pPr>
              <w:rPr>
                <w:sz w:val="20"/>
              </w:rPr>
            </w:pPr>
            <w:r>
              <w:rPr>
                <w:sz w:val="20"/>
              </w:rPr>
              <w:t>510.6027.</w:t>
            </w:r>
            <w:r w:rsidR="00F531B3">
              <w:rPr>
                <w:sz w:val="20"/>
              </w:rPr>
              <w:t>500</w:t>
            </w:r>
          </w:p>
          <w:p w14:paraId="6358293A" w14:textId="08259A6F" w:rsidR="00F531B3" w:rsidRDefault="00621181" w:rsidP="00F531B3">
            <w:pPr>
              <w:rPr>
                <w:sz w:val="20"/>
              </w:rPr>
            </w:pPr>
            <w:r>
              <w:rPr>
                <w:sz w:val="20"/>
              </w:rPr>
              <w:t>510.6027.</w:t>
            </w:r>
            <w:r w:rsidR="00F531B3">
              <w:rPr>
                <w:sz w:val="20"/>
              </w:rPr>
              <w:t>510</w:t>
            </w:r>
          </w:p>
          <w:p w14:paraId="48326FD6" w14:textId="5E9DAA26" w:rsidR="00F531B3" w:rsidRDefault="00621181" w:rsidP="00F531B3">
            <w:pPr>
              <w:rPr>
                <w:sz w:val="20"/>
              </w:rPr>
            </w:pPr>
            <w:r>
              <w:rPr>
                <w:sz w:val="20"/>
              </w:rPr>
              <w:t>510.</w:t>
            </w:r>
            <w:r w:rsidR="00F531B3" w:rsidRPr="00695248">
              <w:rPr>
                <w:sz w:val="20"/>
              </w:rPr>
              <w:t>602</w:t>
            </w:r>
            <w:r w:rsidR="00F86DBC" w:rsidRPr="00695248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F531B3" w:rsidRPr="00695248">
              <w:rPr>
                <w:sz w:val="20"/>
              </w:rPr>
              <w:t>530</w:t>
            </w:r>
          </w:p>
          <w:p w14:paraId="51F92F72" w14:textId="0DBFB9D0" w:rsidR="00D80A56" w:rsidRDefault="00621181" w:rsidP="00D80A56">
            <w:pPr>
              <w:rPr>
                <w:sz w:val="20"/>
              </w:rPr>
            </w:pPr>
            <w:r>
              <w:rPr>
                <w:sz w:val="20"/>
              </w:rPr>
              <w:t>510.6027.</w:t>
            </w:r>
            <w:r w:rsidR="00D80A56">
              <w:rPr>
                <w:sz w:val="20"/>
              </w:rPr>
              <w:t>900</w:t>
            </w:r>
          </w:p>
          <w:p w14:paraId="5F9E05EC" w14:textId="700DED4C" w:rsidR="00D80A56" w:rsidRPr="00223192" w:rsidRDefault="00D80A56" w:rsidP="00D80A56">
            <w:pPr>
              <w:rPr>
                <w:sz w:val="20"/>
              </w:rPr>
            </w:pPr>
            <w:r w:rsidRPr="00223192">
              <w:rPr>
                <w:sz w:val="20"/>
              </w:rPr>
              <w:t>5160</w:t>
            </w:r>
            <w:r w:rsidR="00A47BC1">
              <w:rPr>
                <w:sz w:val="20"/>
              </w:rPr>
              <w:t xml:space="preserve"> </w:t>
            </w:r>
            <w:r w:rsidRPr="00223192">
              <w:rPr>
                <w:sz w:val="20"/>
              </w:rPr>
              <w:t>6281</w:t>
            </w:r>
          </w:p>
          <w:p w14:paraId="4C5622F3" w14:textId="77777777" w:rsidR="00D80A56" w:rsidRDefault="00D80A56" w:rsidP="00D80A56">
            <w:pPr>
              <w:rPr>
                <w:sz w:val="20"/>
              </w:rPr>
            </w:pPr>
          </w:p>
          <w:p w14:paraId="1F87938E" w14:textId="5CAE245D" w:rsidR="00D80A56" w:rsidRDefault="00621181" w:rsidP="00F531B3">
            <w:pPr>
              <w:rPr>
                <w:sz w:val="20"/>
              </w:rPr>
            </w:pPr>
            <w:r>
              <w:rPr>
                <w:sz w:val="20"/>
              </w:rPr>
              <w:t>510.1014.</w:t>
            </w:r>
            <w:r w:rsidR="00D80A56">
              <w:rPr>
                <w:sz w:val="20"/>
              </w:rPr>
              <w:t>340</w:t>
            </w:r>
          </w:p>
          <w:p w14:paraId="2F3468CE" w14:textId="61557FCF" w:rsidR="00D80A56" w:rsidRDefault="00D80A56" w:rsidP="00D80A56">
            <w:pPr>
              <w:rPr>
                <w:sz w:val="20"/>
              </w:rPr>
            </w:pPr>
            <w:r w:rsidRPr="00223192">
              <w:rPr>
                <w:sz w:val="20"/>
              </w:rPr>
              <w:t>5100</w:t>
            </w:r>
            <w:r w:rsidR="00A47BC1">
              <w:rPr>
                <w:sz w:val="20"/>
              </w:rPr>
              <w:t xml:space="preserve"> </w:t>
            </w:r>
            <w:r w:rsidRPr="00223192">
              <w:rPr>
                <w:sz w:val="20"/>
              </w:rPr>
              <w:t>1114</w:t>
            </w:r>
          </w:p>
          <w:p w14:paraId="08A585D9" w14:textId="77777777" w:rsidR="00F86DBC" w:rsidRDefault="00F86DBC" w:rsidP="00D80A56">
            <w:pPr>
              <w:rPr>
                <w:sz w:val="20"/>
              </w:rPr>
            </w:pPr>
          </w:p>
          <w:p w14:paraId="4F3C0994" w14:textId="77777777" w:rsidR="00D80A56" w:rsidRDefault="00D80A56" w:rsidP="00D80A56">
            <w:pPr>
              <w:rPr>
                <w:sz w:val="20"/>
              </w:rPr>
            </w:pPr>
          </w:p>
          <w:p w14:paraId="4D485DB0" w14:textId="1E887A5C" w:rsidR="00D80A56" w:rsidRDefault="00621181" w:rsidP="00D80A56">
            <w:pPr>
              <w:rPr>
                <w:sz w:val="20"/>
              </w:rPr>
            </w:pPr>
            <w:r>
              <w:rPr>
                <w:sz w:val="20"/>
              </w:rPr>
              <w:t>510.3064.</w:t>
            </w:r>
            <w:r w:rsidR="00D80A56">
              <w:rPr>
                <w:sz w:val="20"/>
              </w:rPr>
              <w:t>100</w:t>
            </w:r>
          </w:p>
          <w:p w14:paraId="6C3F0A7E" w14:textId="26EE1702" w:rsidR="00D80A56" w:rsidRDefault="00621181" w:rsidP="00D80A56">
            <w:pPr>
              <w:rPr>
                <w:sz w:val="20"/>
              </w:rPr>
            </w:pPr>
            <w:r>
              <w:rPr>
                <w:sz w:val="20"/>
              </w:rPr>
              <w:t>510.3064.</w:t>
            </w:r>
            <w:r w:rsidR="00D80A56">
              <w:rPr>
                <w:sz w:val="20"/>
              </w:rPr>
              <w:t>110</w:t>
            </w:r>
          </w:p>
          <w:p w14:paraId="498270A5" w14:textId="61114506" w:rsidR="00D80A56" w:rsidRDefault="00621181" w:rsidP="00D80A56">
            <w:pPr>
              <w:rPr>
                <w:sz w:val="20"/>
              </w:rPr>
            </w:pPr>
            <w:r>
              <w:rPr>
                <w:sz w:val="20"/>
              </w:rPr>
              <w:t>510.3064.</w:t>
            </w:r>
            <w:r w:rsidR="00D80A56">
              <w:rPr>
                <w:sz w:val="20"/>
              </w:rPr>
              <w:t>600</w:t>
            </w:r>
          </w:p>
          <w:p w14:paraId="2C2840EF" w14:textId="6AEA000A" w:rsidR="00D80A56" w:rsidRDefault="00621181" w:rsidP="00D80A56">
            <w:pPr>
              <w:rPr>
                <w:sz w:val="20"/>
              </w:rPr>
            </w:pPr>
            <w:r>
              <w:rPr>
                <w:sz w:val="20"/>
              </w:rPr>
              <w:t>510.3064.</w:t>
            </w:r>
            <w:r w:rsidR="00D80A56">
              <w:rPr>
                <w:sz w:val="20"/>
              </w:rPr>
              <w:t>610</w:t>
            </w:r>
          </w:p>
          <w:p w14:paraId="1F4FE63F" w14:textId="45E33615" w:rsidR="00D80A56" w:rsidRDefault="00621181" w:rsidP="00D80A56">
            <w:pPr>
              <w:rPr>
                <w:sz w:val="20"/>
              </w:rPr>
            </w:pPr>
            <w:r>
              <w:rPr>
                <w:sz w:val="20"/>
              </w:rPr>
              <w:t>510.3064.</w:t>
            </w:r>
            <w:r w:rsidR="00D80A56">
              <w:rPr>
                <w:sz w:val="20"/>
              </w:rPr>
              <w:t>620</w:t>
            </w:r>
          </w:p>
          <w:p w14:paraId="5740B50F" w14:textId="36540A0E" w:rsidR="00D80A56" w:rsidRDefault="00621181" w:rsidP="00D80A56">
            <w:pPr>
              <w:rPr>
                <w:sz w:val="20"/>
              </w:rPr>
            </w:pPr>
            <w:r>
              <w:rPr>
                <w:sz w:val="20"/>
              </w:rPr>
              <w:t>510.3064.</w:t>
            </w:r>
            <w:r w:rsidR="00D80A56">
              <w:rPr>
                <w:sz w:val="20"/>
              </w:rPr>
              <w:t>700</w:t>
            </w:r>
          </w:p>
          <w:p w14:paraId="686EE6CD" w14:textId="4D981FEC" w:rsidR="00D80A56" w:rsidRDefault="00621181" w:rsidP="00D80A56">
            <w:pPr>
              <w:rPr>
                <w:sz w:val="20"/>
              </w:rPr>
            </w:pPr>
            <w:r>
              <w:rPr>
                <w:sz w:val="20"/>
              </w:rPr>
              <w:t>510.3064.</w:t>
            </w:r>
            <w:r w:rsidR="00D80A56">
              <w:rPr>
                <w:sz w:val="20"/>
              </w:rPr>
              <w:t>900</w:t>
            </w:r>
          </w:p>
          <w:p w14:paraId="019924F6" w14:textId="28150423" w:rsidR="0047132F" w:rsidRPr="00695248" w:rsidRDefault="00F86DBC" w:rsidP="0047132F">
            <w:pPr>
              <w:rPr>
                <w:sz w:val="20"/>
              </w:rPr>
            </w:pPr>
            <w:r w:rsidRPr="00695248">
              <w:rPr>
                <w:sz w:val="20"/>
              </w:rPr>
              <w:t>5102</w:t>
            </w:r>
            <w:r w:rsidR="00A47BC1">
              <w:rPr>
                <w:sz w:val="20"/>
              </w:rPr>
              <w:t xml:space="preserve"> </w:t>
            </w:r>
            <w:r w:rsidRPr="00695248">
              <w:rPr>
                <w:sz w:val="20"/>
              </w:rPr>
              <w:t>6300</w:t>
            </w:r>
          </w:p>
          <w:p w14:paraId="6B2BA6B7" w14:textId="77777777" w:rsidR="0047132F" w:rsidRPr="00695248" w:rsidRDefault="0047132F" w:rsidP="00D80A56">
            <w:pPr>
              <w:rPr>
                <w:sz w:val="20"/>
              </w:rPr>
            </w:pPr>
          </w:p>
          <w:p w14:paraId="04A7A0EA" w14:textId="7E49E069" w:rsidR="00D80A56" w:rsidRPr="00695248" w:rsidRDefault="00621181" w:rsidP="00D80A56">
            <w:pPr>
              <w:rPr>
                <w:sz w:val="20"/>
              </w:rPr>
            </w:pPr>
            <w:r>
              <w:rPr>
                <w:sz w:val="20"/>
              </w:rPr>
              <w:t>510.3001.</w:t>
            </w:r>
            <w:r w:rsidR="0047132F" w:rsidRPr="00695248">
              <w:rPr>
                <w:sz w:val="20"/>
              </w:rPr>
              <w:t>050</w:t>
            </w:r>
          </w:p>
          <w:p w14:paraId="2DD4D559" w14:textId="494C87AF" w:rsidR="00D80A56" w:rsidRPr="00F86DBC" w:rsidRDefault="00F86DBC" w:rsidP="00D80A56">
            <w:pPr>
              <w:rPr>
                <w:sz w:val="20"/>
              </w:rPr>
            </w:pPr>
            <w:r w:rsidRPr="00695248">
              <w:rPr>
                <w:sz w:val="20"/>
              </w:rPr>
              <w:t>5180</w:t>
            </w:r>
            <w:r w:rsidR="00A47BC1">
              <w:rPr>
                <w:sz w:val="20"/>
              </w:rPr>
              <w:t xml:space="preserve"> </w:t>
            </w:r>
            <w:r w:rsidRPr="00695248">
              <w:rPr>
                <w:sz w:val="20"/>
              </w:rPr>
              <w:t>8100</w:t>
            </w:r>
          </w:p>
          <w:p w14:paraId="590994D7" w14:textId="77777777" w:rsidR="00F531B3" w:rsidRPr="006E0575" w:rsidRDefault="00F531B3" w:rsidP="00F531B3">
            <w:pPr>
              <w:rPr>
                <w:sz w:val="20"/>
              </w:rPr>
            </w:pPr>
          </w:p>
        </w:tc>
        <w:tc>
          <w:tcPr>
            <w:tcW w:w="1356" w:type="dxa"/>
          </w:tcPr>
          <w:p w14:paraId="5F9FF051" w14:textId="77777777" w:rsidR="002E442C" w:rsidRDefault="002E442C" w:rsidP="00C33C9C">
            <w:pPr>
              <w:rPr>
                <w:sz w:val="20"/>
              </w:rPr>
            </w:pPr>
          </w:p>
          <w:p w14:paraId="15D34911" w14:textId="77777777" w:rsidR="002E442C" w:rsidRPr="006E0575" w:rsidRDefault="00C21920" w:rsidP="00C33C9C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851" w:type="dxa"/>
          </w:tcPr>
          <w:p w14:paraId="65A6CB65" w14:textId="77777777" w:rsidR="002E442C" w:rsidRDefault="002E442C" w:rsidP="00C33C9C">
            <w:pPr>
              <w:rPr>
                <w:sz w:val="20"/>
              </w:rPr>
            </w:pPr>
          </w:p>
          <w:p w14:paraId="4AD5C0B3" w14:textId="77777777" w:rsidR="00C21920" w:rsidRDefault="00C21920" w:rsidP="00C33C9C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14:paraId="054E7929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14:paraId="2E8ABD1D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14:paraId="1B85C340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14:paraId="75A02D30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14:paraId="1CF27A75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14:paraId="1D50A343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14:paraId="39940321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14:paraId="7E48CEE5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14:paraId="4A361316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14:paraId="1787226A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14:paraId="363FF3CE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14:paraId="4E79019F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EG 3</w:t>
            </w:r>
          </w:p>
          <w:p w14:paraId="13401E29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EG 2Ü</w:t>
            </w:r>
          </w:p>
          <w:p w14:paraId="1DD1C5DE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EG 2Ü</w:t>
            </w:r>
          </w:p>
          <w:p w14:paraId="13A08741" w14:textId="77777777" w:rsidR="00D80A56" w:rsidRDefault="00D80A56" w:rsidP="00C33C9C">
            <w:pPr>
              <w:rPr>
                <w:sz w:val="20"/>
              </w:rPr>
            </w:pPr>
            <w:r>
              <w:rPr>
                <w:sz w:val="20"/>
              </w:rPr>
              <w:t>EG 5</w:t>
            </w:r>
          </w:p>
          <w:p w14:paraId="10718589" w14:textId="77777777" w:rsidR="00D80A56" w:rsidRDefault="00D80A56" w:rsidP="00C33C9C">
            <w:pPr>
              <w:rPr>
                <w:sz w:val="20"/>
              </w:rPr>
            </w:pPr>
          </w:p>
          <w:p w14:paraId="6E1C7FBB" w14:textId="77777777" w:rsidR="00D80A56" w:rsidRDefault="00D80A56" w:rsidP="00C33C9C">
            <w:pPr>
              <w:rPr>
                <w:sz w:val="20"/>
              </w:rPr>
            </w:pPr>
          </w:p>
          <w:p w14:paraId="565D1428" w14:textId="77777777" w:rsidR="00D80A56" w:rsidRDefault="00D80A56" w:rsidP="00C33C9C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  <w:p w14:paraId="4BDB19AC" w14:textId="77777777" w:rsidR="00D80A56" w:rsidRDefault="00D80A56" w:rsidP="00C33C9C">
            <w:pPr>
              <w:rPr>
                <w:sz w:val="20"/>
              </w:rPr>
            </w:pPr>
          </w:p>
          <w:p w14:paraId="2F74BED7" w14:textId="77777777" w:rsidR="00D80A56" w:rsidRDefault="00D80A56" w:rsidP="00C33C9C">
            <w:pPr>
              <w:rPr>
                <w:sz w:val="20"/>
              </w:rPr>
            </w:pPr>
          </w:p>
          <w:p w14:paraId="3DB5F81D" w14:textId="77777777" w:rsidR="00F86DBC" w:rsidRDefault="00F86DBC" w:rsidP="00C33C9C">
            <w:pPr>
              <w:rPr>
                <w:sz w:val="20"/>
              </w:rPr>
            </w:pPr>
          </w:p>
          <w:p w14:paraId="08FC40B6" w14:textId="77777777" w:rsidR="00D80A56" w:rsidRDefault="00D80A56" w:rsidP="00C33C9C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14:paraId="504B473B" w14:textId="77777777" w:rsidR="00D80A56" w:rsidRDefault="00D80A56" w:rsidP="00C33C9C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14:paraId="72F8765A" w14:textId="77777777" w:rsidR="00D80A56" w:rsidRDefault="00D80A56" w:rsidP="00C33C9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14:paraId="40E14552" w14:textId="77777777" w:rsidR="00D80A56" w:rsidRDefault="00D80A56" w:rsidP="00C33C9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14:paraId="1D2D208D" w14:textId="77777777" w:rsidR="00D80A56" w:rsidRDefault="00D80A56" w:rsidP="00C33C9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14:paraId="674678D1" w14:textId="77777777" w:rsidR="0047132F" w:rsidRDefault="0047132F" w:rsidP="00C33C9C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14:paraId="1595E197" w14:textId="77777777" w:rsidR="0047132F" w:rsidRDefault="0047132F" w:rsidP="00C33C9C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  <w:p w14:paraId="31FC1468" w14:textId="77777777" w:rsidR="0047132F" w:rsidRDefault="0047132F" w:rsidP="00C33C9C">
            <w:pPr>
              <w:rPr>
                <w:sz w:val="20"/>
              </w:rPr>
            </w:pPr>
          </w:p>
          <w:p w14:paraId="2EA79640" w14:textId="77777777" w:rsidR="0047132F" w:rsidRDefault="0047132F" w:rsidP="00C33C9C">
            <w:pPr>
              <w:rPr>
                <w:sz w:val="20"/>
              </w:rPr>
            </w:pPr>
          </w:p>
          <w:p w14:paraId="6E3BDF20" w14:textId="77777777" w:rsidR="0047132F" w:rsidRPr="006E0575" w:rsidRDefault="0047132F" w:rsidP="00C33C9C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2551" w:type="dxa"/>
          </w:tcPr>
          <w:p w14:paraId="09EBD294" w14:textId="77777777" w:rsidR="002E442C" w:rsidRDefault="002E442C" w:rsidP="00C33C9C">
            <w:pPr>
              <w:rPr>
                <w:sz w:val="20"/>
              </w:rPr>
            </w:pPr>
          </w:p>
          <w:p w14:paraId="36FA264C" w14:textId="77777777" w:rsidR="002E442C" w:rsidRPr="00695248" w:rsidRDefault="00C21920" w:rsidP="00C33C9C">
            <w:pPr>
              <w:rPr>
                <w:rFonts w:cs="Arial"/>
                <w:color w:val="000000"/>
                <w:sz w:val="20"/>
                <w:szCs w:val="20"/>
              </w:rPr>
            </w:pPr>
            <w:r w:rsidRPr="00695248">
              <w:rPr>
                <w:rFonts w:cs="Arial"/>
                <w:color w:val="000000"/>
                <w:sz w:val="20"/>
                <w:szCs w:val="20"/>
              </w:rPr>
              <w:t>Sozialarbeiter/-in</w:t>
            </w:r>
            <w:r w:rsidR="00F86DBC" w:rsidRPr="00695248">
              <w:rPr>
                <w:rFonts w:cs="Arial"/>
                <w:color w:val="000000"/>
                <w:sz w:val="20"/>
                <w:szCs w:val="20"/>
              </w:rPr>
              <w:t xml:space="preserve"> UMA</w:t>
            </w:r>
          </w:p>
          <w:p w14:paraId="359C03BB" w14:textId="77777777" w:rsidR="00F86DBC" w:rsidRPr="00695248" w:rsidRDefault="00F86DBC" w:rsidP="00F86DBC">
            <w:pPr>
              <w:rPr>
                <w:rFonts w:cs="Arial"/>
                <w:color w:val="000000"/>
                <w:sz w:val="20"/>
                <w:szCs w:val="20"/>
              </w:rPr>
            </w:pPr>
            <w:r w:rsidRPr="00695248">
              <w:rPr>
                <w:rFonts w:cs="Arial"/>
                <w:color w:val="000000"/>
                <w:sz w:val="20"/>
                <w:szCs w:val="20"/>
              </w:rPr>
              <w:t>Sozialarbeiter/-in UMA</w:t>
            </w:r>
          </w:p>
          <w:p w14:paraId="3D47F9C5" w14:textId="77777777" w:rsidR="00F86DBC" w:rsidRPr="00695248" w:rsidRDefault="00F86DBC" w:rsidP="00F86DBC">
            <w:pPr>
              <w:rPr>
                <w:rFonts w:cs="Arial"/>
                <w:color w:val="000000"/>
                <w:sz w:val="20"/>
                <w:szCs w:val="20"/>
              </w:rPr>
            </w:pPr>
            <w:r w:rsidRPr="00695248">
              <w:rPr>
                <w:rFonts w:cs="Arial"/>
                <w:color w:val="000000"/>
                <w:sz w:val="20"/>
                <w:szCs w:val="20"/>
              </w:rPr>
              <w:t>Sozialarbeiter/-in UMA</w:t>
            </w:r>
          </w:p>
          <w:p w14:paraId="0D45D66F" w14:textId="77777777" w:rsidR="00F86DBC" w:rsidRPr="00695248" w:rsidRDefault="00F86DBC" w:rsidP="00F86DBC">
            <w:pPr>
              <w:rPr>
                <w:rFonts w:cs="Arial"/>
                <w:color w:val="000000"/>
                <w:sz w:val="20"/>
                <w:szCs w:val="20"/>
              </w:rPr>
            </w:pPr>
            <w:r w:rsidRPr="00695248">
              <w:rPr>
                <w:rFonts w:cs="Arial"/>
                <w:color w:val="000000"/>
                <w:sz w:val="20"/>
                <w:szCs w:val="20"/>
              </w:rPr>
              <w:t>Sozialarbeiter/-in UMA</w:t>
            </w:r>
          </w:p>
          <w:p w14:paraId="4B4007F6" w14:textId="77777777" w:rsidR="00F86DBC" w:rsidRPr="00695248" w:rsidRDefault="00F86DBC" w:rsidP="00F86DBC">
            <w:pPr>
              <w:rPr>
                <w:rFonts w:cs="Arial"/>
                <w:color w:val="000000"/>
                <w:sz w:val="20"/>
                <w:szCs w:val="20"/>
              </w:rPr>
            </w:pPr>
            <w:r w:rsidRPr="00695248">
              <w:rPr>
                <w:rFonts w:cs="Arial"/>
                <w:color w:val="000000"/>
                <w:sz w:val="20"/>
                <w:szCs w:val="20"/>
              </w:rPr>
              <w:t>Sozialarbeiter/-in UMA</w:t>
            </w:r>
          </w:p>
          <w:p w14:paraId="727E4593" w14:textId="77777777" w:rsidR="00F86DBC" w:rsidRPr="00695248" w:rsidRDefault="00F86DBC" w:rsidP="00F86DBC">
            <w:pPr>
              <w:rPr>
                <w:rFonts w:cs="Arial"/>
                <w:color w:val="000000"/>
                <w:sz w:val="20"/>
                <w:szCs w:val="20"/>
              </w:rPr>
            </w:pPr>
            <w:r w:rsidRPr="00695248">
              <w:rPr>
                <w:rFonts w:cs="Arial"/>
                <w:color w:val="000000"/>
                <w:sz w:val="20"/>
                <w:szCs w:val="20"/>
              </w:rPr>
              <w:t>Sozialarbeiter/-in UMA</w:t>
            </w:r>
          </w:p>
          <w:p w14:paraId="7140171A" w14:textId="77777777" w:rsidR="00F86DBC" w:rsidRPr="00695248" w:rsidRDefault="00F86DBC" w:rsidP="00F86DBC">
            <w:pPr>
              <w:rPr>
                <w:rFonts w:cs="Arial"/>
                <w:color w:val="000000"/>
                <w:sz w:val="20"/>
                <w:szCs w:val="20"/>
              </w:rPr>
            </w:pPr>
            <w:r w:rsidRPr="00695248">
              <w:rPr>
                <w:rFonts w:cs="Arial"/>
                <w:color w:val="000000"/>
                <w:sz w:val="20"/>
                <w:szCs w:val="20"/>
              </w:rPr>
              <w:t>Sozialarbeiter/-in UMA</w:t>
            </w:r>
          </w:p>
          <w:p w14:paraId="42C346A4" w14:textId="77777777" w:rsidR="00F86DBC" w:rsidRPr="00695248" w:rsidRDefault="00F86DBC" w:rsidP="00F86DBC">
            <w:pPr>
              <w:rPr>
                <w:rFonts w:cs="Arial"/>
                <w:color w:val="000000"/>
                <w:sz w:val="20"/>
                <w:szCs w:val="20"/>
              </w:rPr>
            </w:pPr>
            <w:r w:rsidRPr="00695248">
              <w:rPr>
                <w:rFonts w:cs="Arial"/>
                <w:color w:val="000000"/>
                <w:sz w:val="20"/>
                <w:szCs w:val="20"/>
              </w:rPr>
              <w:t>Sozialarbeiter/-in UMA</w:t>
            </w:r>
          </w:p>
          <w:p w14:paraId="5879E7B4" w14:textId="77777777" w:rsidR="00F86DBC" w:rsidRPr="00695248" w:rsidRDefault="00F86DBC" w:rsidP="00F86DBC">
            <w:pPr>
              <w:rPr>
                <w:rFonts w:cs="Arial"/>
                <w:color w:val="000000"/>
                <w:sz w:val="20"/>
                <w:szCs w:val="20"/>
              </w:rPr>
            </w:pPr>
            <w:r w:rsidRPr="00695248">
              <w:rPr>
                <w:rFonts w:cs="Arial"/>
                <w:color w:val="000000"/>
                <w:sz w:val="20"/>
                <w:szCs w:val="20"/>
              </w:rPr>
              <w:t>Sozialarbeiter/-in UMA</w:t>
            </w:r>
          </w:p>
          <w:p w14:paraId="57BAD455" w14:textId="77777777" w:rsidR="00F86DBC" w:rsidRPr="00695248" w:rsidRDefault="00F86DBC" w:rsidP="00F86DBC">
            <w:pPr>
              <w:rPr>
                <w:rFonts w:cs="Arial"/>
                <w:color w:val="000000"/>
                <w:sz w:val="20"/>
                <w:szCs w:val="20"/>
              </w:rPr>
            </w:pPr>
            <w:r w:rsidRPr="00695248">
              <w:rPr>
                <w:rFonts w:cs="Arial"/>
                <w:color w:val="000000"/>
                <w:sz w:val="20"/>
                <w:szCs w:val="20"/>
              </w:rPr>
              <w:t>Sozialarbeiter/-in UMA</w:t>
            </w:r>
          </w:p>
          <w:p w14:paraId="3570A8F5" w14:textId="77777777" w:rsidR="00F86DBC" w:rsidRPr="00695248" w:rsidRDefault="00F86DBC" w:rsidP="00F86DBC">
            <w:pPr>
              <w:rPr>
                <w:rFonts w:cs="Arial"/>
                <w:color w:val="000000"/>
                <w:sz w:val="20"/>
                <w:szCs w:val="20"/>
              </w:rPr>
            </w:pPr>
            <w:r w:rsidRPr="00695248">
              <w:rPr>
                <w:rFonts w:cs="Arial"/>
                <w:color w:val="000000"/>
                <w:sz w:val="20"/>
                <w:szCs w:val="20"/>
              </w:rPr>
              <w:t>Sozialarbeiter/-in UMA</w:t>
            </w:r>
          </w:p>
          <w:p w14:paraId="3E0E7DF2" w14:textId="77777777" w:rsidR="00F86DBC" w:rsidRPr="00695248" w:rsidRDefault="00F86DBC" w:rsidP="00F86DBC">
            <w:pPr>
              <w:rPr>
                <w:rFonts w:cs="Arial"/>
                <w:color w:val="000000"/>
                <w:sz w:val="20"/>
                <w:szCs w:val="20"/>
              </w:rPr>
            </w:pPr>
            <w:r w:rsidRPr="00695248">
              <w:rPr>
                <w:rFonts w:cs="Arial"/>
                <w:color w:val="000000"/>
                <w:sz w:val="20"/>
                <w:szCs w:val="20"/>
              </w:rPr>
              <w:t>Sozialarbeiter/-in UMA</w:t>
            </w:r>
          </w:p>
          <w:p w14:paraId="4D027691" w14:textId="77777777" w:rsidR="00F531B3" w:rsidRPr="00695248" w:rsidRDefault="00F86DBC" w:rsidP="00C33C9C">
            <w:pPr>
              <w:rPr>
                <w:rFonts w:cs="Arial"/>
                <w:color w:val="000000"/>
                <w:sz w:val="20"/>
                <w:szCs w:val="20"/>
              </w:rPr>
            </w:pPr>
            <w:r w:rsidRPr="00695248">
              <w:rPr>
                <w:rFonts w:cs="Arial"/>
                <w:color w:val="000000"/>
                <w:sz w:val="20"/>
                <w:szCs w:val="20"/>
              </w:rPr>
              <w:t>Hauswirtschaftl. MA UMA</w:t>
            </w:r>
          </w:p>
          <w:p w14:paraId="728B87B7" w14:textId="77777777" w:rsidR="00F531B3" w:rsidRPr="00695248" w:rsidRDefault="00F86DBC" w:rsidP="00C33C9C">
            <w:pPr>
              <w:rPr>
                <w:rFonts w:cs="Arial"/>
                <w:color w:val="000000"/>
                <w:sz w:val="20"/>
                <w:szCs w:val="20"/>
              </w:rPr>
            </w:pPr>
            <w:r w:rsidRPr="00695248">
              <w:rPr>
                <w:rFonts w:cs="Arial"/>
                <w:color w:val="000000"/>
                <w:sz w:val="18"/>
                <w:szCs w:val="18"/>
              </w:rPr>
              <w:t>Haus- und Küchenhilfe</w:t>
            </w:r>
            <w:r w:rsidRPr="0069524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5248">
              <w:rPr>
                <w:rFonts w:cs="Arial"/>
                <w:color w:val="000000"/>
                <w:sz w:val="18"/>
                <w:szCs w:val="18"/>
              </w:rPr>
              <w:t>UMA</w:t>
            </w:r>
          </w:p>
          <w:p w14:paraId="6DE27F06" w14:textId="77777777" w:rsidR="00F86DBC" w:rsidRPr="00695248" w:rsidRDefault="00F86DBC" w:rsidP="00F86DBC">
            <w:pPr>
              <w:rPr>
                <w:rFonts w:cs="Arial"/>
                <w:color w:val="000000"/>
                <w:sz w:val="20"/>
                <w:szCs w:val="20"/>
              </w:rPr>
            </w:pPr>
            <w:r w:rsidRPr="00695248">
              <w:rPr>
                <w:rFonts w:cs="Arial"/>
                <w:color w:val="000000"/>
                <w:sz w:val="18"/>
                <w:szCs w:val="18"/>
              </w:rPr>
              <w:t>Haus- und Küchenhilfe</w:t>
            </w:r>
            <w:r w:rsidRPr="0069524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5248">
              <w:rPr>
                <w:rFonts w:cs="Arial"/>
                <w:color w:val="000000"/>
                <w:sz w:val="18"/>
                <w:szCs w:val="18"/>
              </w:rPr>
              <w:t>UMA</w:t>
            </w:r>
          </w:p>
          <w:p w14:paraId="252FF9A6" w14:textId="77777777" w:rsidR="00D80A56" w:rsidRDefault="00F86DBC" w:rsidP="00C33C9C">
            <w:pPr>
              <w:rPr>
                <w:rFonts w:cs="Arial"/>
                <w:color w:val="000000"/>
                <w:sz w:val="20"/>
                <w:szCs w:val="20"/>
              </w:rPr>
            </w:pPr>
            <w:r w:rsidRPr="00695248">
              <w:rPr>
                <w:rFonts w:cs="Arial"/>
                <w:color w:val="000000"/>
                <w:sz w:val="20"/>
                <w:szCs w:val="20"/>
              </w:rPr>
              <w:t>Sekretär/-in UMA</w:t>
            </w:r>
          </w:p>
          <w:p w14:paraId="3C892182" w14:textId="77777777" w:rsidR="00D80A56" w:rsidRDefault="00D80A56" w:rsidP="00C33C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3D747A6" w14:textId="77777777" w:rsidR="00D80A56" w:rsidRDefault="00D80A56" w:rsidP="00C33C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4E499D3" w14:textId="77777777" w:rsidR="00D80A56" w:rsidRDefault="00F86DBC" w:rsidP="00C33C9C">
            <w:pPr>
              <w:rPr>
                <w:rFonts w:cs="Arial"/>
                <w:color w:val="000000"/>
                <w:sz w:val="20"/>
                <w:szCs w:val="20"/>
              </w:rPr>
            </w:pPr>
            <w:r w:rsidRPr="00695248">
              <w:rPr>
                <w:rFonts w:cs="Arial"/>
                <w:color w:val="000000"/>
                <w:sz w:val="20"/>
                <w:szCs w:val="20"/>
              </w:rPr>
              <w:t>Sachbearbeiter/-</w:t>
            </w:r>
            <w:r w:rsidR="00D80A56" w:rsidRPr="00695248">
              <w:rPr>
                <w:rFonts w:cs="Arial"/>
                <w:color w:val="000000"/>
                <w:sz w:val="20"/>
                <w:szCs w:val="20"/>
              </w:rPr>
              <w:t>in</w:t>
            </w:r>
            <w:r w:rsidRPr="00695248">
              <w:rPr>
                <w:rFonts w:cs="Arial"/>
                <w:color w:val="000000"/>
                <w:sz w:val="20"/>
                <w:szCs w:val="20"/>
              </w:rPr>
              <w:t xml:space="preserve"> UMA</w:t>
            </w:r>
          </w:p>
          <w:p w14:paraId="70EE0A7E" w14:textId="77777777" w:rsidR="00D80A56" w:rsidRDefault="00D80A56" w:rsidP="00C33C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715719E" w14:textId="77777777" w:rsidR="00F86DBC" w:rsidRDefault="00F86DBC" w:rsidP="00C33C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DCEB250" w14:textId="77777777" w:rsidR="00F86DBC" w:rsidRDefault="00F86DBC" w:rsidP="00D80A56">
            <w:pPr>
              <w:rPr>
                <w:rFonts w:cs="Arial"/>
                <w:sz w:val="20"/>
                <w:szCs w:val="20"/>
              </w:rPr>
            </w:pPr>
          </w:p>
          <w:p w14:paraId="5D9B82FF" w14:textId="77777777" w:rsidR="00F86DBC" w:rsidRPr="00695248" w:rsidRDefault="00F86DBC" w:rsidP="00F86DBC">
            <w:pPr>
              <w:rPr>
                <w:rFonts w:cs="Arial"/>
                <w:color w:val="000000"/>
                <w:sz w:val="20"/>
                <w:szCs w:val="20"/>
              </w:rPr>
            </w:pPr>
            <w:r w:rsidRPr="00695248">
              <w:rPr>
                <w:rFonts w:cs="Arial"/>
                <w:color w:val="000000"/>
                <w:sz w:val="20"/>
                <w:szCs w:val="20"/>
              </w:rPr>
              <w:t>Sozialarbeiter/-in UMA</w:t>
            </w:r>
          </w:p>
          <w:p w14:paraId="31FD6BF8" w14:textId="77777777" w:rsidR="00F86DBC" w:rsidRPr="00695248" w:rsidRDefault="00F86DBC" w:rsidP="00F86DBC">
            <w:pPr>
              <w:rPr>
                <w:rFonts w:cs="Arial"/>
                <w:color w:val="000000"/>
                <w:sz w:val="20"/>
                <w:szCs w:val="20"/>
              </w:rPr>
            </w:pPr>
            <w:r w:rsidRPr="00695248">
              <w:rPr>
                <w:rFonts w:cs="Arial"/>
                <w:color w:val="000000"/>
                <w:sz w:val="20"/>
                <w:szCs w:val="20"/>
              </w:rPr>
              <w:t>Sozialarbeiter/-in UMA</w:t>
            </w:r>
          </w:p>
          <w:p w14:paraId="6223E22F" w14:textId="77777777" w:rsidR="00D80A56" w:rsidRPr="00695248" w:rsidRDefault="00F86DBC" w:rsidP="00D80A56">
            <w:pPr>
              <w:rPr>
                <w:rFonts w:cs="Arial"/>
                <w:color w:val="000000"/>
                <w:sz w:val="18"/>
                <w:szCs w:val="18"/>
              </w:rPr>
            </w:pPr>
            <w:r w:rsidRPr="00695248">
              <w:rPr>
                <w:rFonts w:cs="Arial"/>
                <w:color w:val="000000"/>
                <w:sz w:val="18"/>
                <w:szCs w:val="18"/>
              </w:rPr>
              <w:t>Sachbearbeiter/-in WJH UMA</w:t>
            </w:r>
          </w:p>
          <w:p w14:paraId="15A8FDCB" w14:textId="77777777" w:rsidR="00F86DBC" w:rsidRPr="00695248" w:rsidRDefault="00F86DBC" w:rsidP="00F86DBC">
            <w:pPr>
              <w:rPr>
                <w:rFonts w:cs="Arial"/>
                <w:color w:val="000000"/>
                <w:sz w:val="18"/>
                <w:szCs w:val="18"/>
              </w:rPr>
            </w:pPr>
            <w:r w:rsidRPr="00695248">
              <w:rPr>
                <w:rFonts w:cs="Arial"/>
                <w:color w:val="000000"/>
                <w:sz w:val="18"/>
                <w:szCs w:val="18"/>
              </w:rPr>
              <w:t>Sachbearbeiter/-in WJH UMA</w:t>
            </w:r>
          </w:p>
          <w:p w14:paraId="0F1D0A9F" w14:textId="77777777" w:rsidR="00F86DBC" w:rsidRPr="00695248" w:rsidRDefault="00F86DBC" w:rsidP="00F86DBC">
            <w:pPr>
              <w:rPr>
                <w:rFonts w:cs="Arial"/>
                <w:color w:val="000000"/>
                <w:sz w:val="18"/>
                <w:szCs w:val="18"/>
              </w:rPr>
            </w:pPr>
            <w:r w:rsidRPr="00695248">
              <w:rPr>
                <w:rFonts w:cs="Arial"/>
                <w:color w:val="000000"/>
                <w:sz w:val="18"/>
                <w:szCs w:val="18"/>
              </w:rPr>
              <w:t>Sachbearbeiter/-in WJH UMA</w:t>
            </w:r>
          </w:p>
          <w:p w14:paraId="682D403D" w14:textId="77777777" w:rsidR="00F86DBC" w:rsidRPr="00695248" w:rsidRDefault="00F86DBC" w:rsidP="00F86DBC">
            <w:pPr>
              <w:rPr>
                <w:rFonts w:cs="Arial"/>
                <w:color w:val="000000"/>
                <w:sz w:val="20"/>
                <w:szCs w:val="20"/>
              </w:rPr>
            </w:pPr>
            <w:r w:rsidRPr="00695248">
              <w:rPr>
                <w:rFonts w:cs="Arial"/>
                <w:color w:val="000000"/>
                <w:sz w:val="20"/>
                <w:szCs w:val="20"/>
              </w:rPr>
              <w:t>Sozialarbeiter/-in UMA</w:t>
            </w:r>
          </w:p>
          <w:p w14:paraId="2B065321" w14:textId="77777777" w:rsidR="00F86DBC" w:rsidRPr="00695248" w:rsidRDefault="00F86DBC" w:rsidP="00F86DBC">
            <w:pPr>
              <w:rPr>
                <w:rFonts w:cs="Arial"/>
                <w:color w:val="000000"/>
                <w:sz w:val="20"/>
                <w:szCs w:val="20"/>
              </w:rPr>
            </w:pPr>
            <w:r w:rsidRPr="00695248">
              <w:rPr>
                <w:rFonts w:cs="Arial"/>
                <w:color w:val="000000"/>
                <w:sz w:val="20"/>
                <w:szCs w:val="20"/>
              </w:rPr>
              <w:t>Sekretär/-in UMA</w:t>
            </w:r>
          </w:p>
          <w:p w14:paraId="2CAFF334" w14:textId="77777777" w:rsidR="00D80A56" w:rsidRPr="00695248" w:rsidRDefault="00D80A56" w:rsidP="00D80A56">
            <w:pPr>
              <w:rPr>
                <w:sz w:val="20"/>
              </w:rPr>
            </w:pPr>
          </w:p>
          <w:p w14:paraId="7511E00A" w14:textId="77777777" w:rsidR="0047132F" w:rsidRPr="00695248" w:rsidRDefault="0047132F" w:rsidP="00D80A56">
            <w:pPr>
              <w:rPr>
                <w:sz w:val="28"/>
                <w:szCs w:val="28"/>
              </w:rPr>
            </w:pPr>
          </w:p>
          <w:p w14:paraId="49CCCAC8" w14:textId="1085C8F6" w:rsidR="0047132F" w:rsidRPr="006E0575" w:rsidRDefault="00221FAB" w:rsidP="00221FAB">
            <w:pPr>
              <w:rPr>
                <w:sz w:val="20"/>
              </w:rPr>
            </w:pPr>
            <w:r w:rsidRPr="00695248">
              <w:rPr>
                <w:sz w:val="20"/>
              </w:rPr>
              <w:t>Sachbearbeiter/-in Entgelt UMA</w:t>
            </w:r>
          </w:p>
        </w:tc>
        <w:tc>
          <w:tcPr>
            <w:tcW w:w="709" w:type="dxa"/>
            <w:shd w:val="pct12" w:color="auto" w:fill="FFFFFF"/>
          </w:tcPr>
          <w:p w14:paraId="508C2AE7" w14:textId="77777777" w:rsidR="002E442C" w:rsidRDefault="002E442C" w:rsidP="00C33C9C">
            <w:pPr>
              <w:rPr>
                <w:sz w:val="20"/>
              </w:rPr>
            </w:pPr>
          </w:p>
          <w:p w14:paraId="2C56CE5D" w14:textId="77777777" w:rsidR="002E442C" w:rsidRDefault="00C21920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19379596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04726021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32DE9427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1FE65E8F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63C644E0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484D36AB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55370A2C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3B8E21D6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56B4DF24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73E13E18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23180CA4" w14:textId="77777777" w:rsidR="00F531B3" w:rsidRDefault="00F531B3" w:rsidP="00C33C9C">
            <w:pPr>
              <w:rPr>
                <w:sz w:val="20"/>
              </w:rPr>
            </w:pPr>
            <w:r>
              <w:rPr>
                <w:sz w:val="20"/>
              </w:rPr>
              <w:t>0,45</w:t>
            </w:r>
          </w:p>
          <w:p w14:paraId="6CA9B509" w14:textId="77777777" w:rsidR="00F531B3" w:rsidRDefault="00D80A56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459302B8" w14:textId="77777777" w:rsidR="00D80A56" w:rsidRDefault="00D80A56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33DC2EC7" w14:textId="77777777" w:rsidR="00D80A56" w:rsidRDefault="00D80A56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20FB4B48" w14:textId="77777777" w:rsidR="00D80A56" w:rsidRDefault="00D80A56" w:rsidP="00C33C9C">
            <w:pPr>
              <w:rPr>
                <w:sz w:val="20"/>
              </w:rPr>
            </w:pPr>
            <w:r>
              <w:rPr>
                <w:sz w:val="20"/>
              </w:rPr>
              <w:t>0,65</w:t>
            </w:r>
          </w:p>
          <w:p w14:paraId="6383CB77" w14:textId="77777777" w:rsidR="00D80A56" w:rsidRDefault="00D80A56" w:rsidP="00C33C9C">
            <w:pPr>
              <w:rPr>
                <w:sz w:val="20"/>
              </w:rPr>
            </w:pPr>
          </w:p>
          <w:p w14:paraId="52218AEB" w14:textId="77777777" w:rsidR="00D80A56" w:rsidRDefault="00D80A56" w:rsidP="00C33C9C">
            <w:pPr>
              <w:rPr>
                <w:sz w:val="20"/>
              </w:rPr>
            </w:pPr>
          </w:p>
          <w:p w14:paraId="6BDB286B" w14:textId="77777777" w:rsidR="00D80A56" w:rsidRDefault="00D80A56" w:rsidP="00C33C9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14:paraId="51AA82E9" w14:textId="77777777" w:rsidR="00D80A56" w:rsidRDefault="00D80A56" w:rsidP="00C33C9C">
            <w:pPr>
              <w:rPr>
                <w:sz w:val="20"/>
              </w:rPr>
            </w:pPr>
          </w:p>
          <w:p w14:paraId="156D102B" w14:textId="77777777" w:rsidR="00D80A56" w:rsidRDefault="00D80A56" w:rsidP="00C33C9C">
            <w:pPr>
              <w:rPr>
                <w:sz w:val="20"/>
              </w:rPr>
            </w:pPr>
          </w:p>
          <w:p w14:paraId="22C3484B" w14:textId="77777777" w:rsidR="00695248" w:rsidRDefault="00695248" w:rsidP="00C33C9C">
            <w:pPr>
              <w:rPr>
                <w:sz w:val="20"/>
              </w:rPr>
            </w:pPr>
          </w:p>
          <w:p w14:paraId="4FC9DDCF" w14:textId="77777777" w:rsidR="00F86DBC" w:rsidRDefault="00F86DBC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0E4F33BB" w14:textId="77777777" w:rsidR="00D80A56" w:rsidRDefault="00D80A56" w:rsidP="00C33C9C"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  <w:p w14:paraId="0F804522" w14:textId="77777777" w:rsidR="00D80A56" w:rsidRDefault="00D80A56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46E8E5AB" w14:textId="77777777" w:rsidR="00D80A56" w:rsidRDefault="00D80A56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6FBFB36D" w14:textId="77777777" w:rsidR="00D80A56" w:rsidRDefault="00D80A56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2853426D" w14:textId="77777777" w:rsidR="0047132F" w:rsidRDefault="0047132F" w:rsidP="00C33C9C"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  <w:p w14:paraId="1D2823BF" w14:textId="77777777" w:rsidR="0047132F" w:rsidRDefault="0047132F" w:rsidP="00C33C9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14:paraId="27F00931" w14:textId="77777777" w:rsidR="0047132F" w:rsidRDefault="0047132F" w:rsidP="00C33C9C">
            <w:pPr>
              <w:rPr>
                <w:sz w:val="20"/>
              </w:rPr>
            </w:pPr>
          </w:p>
          <w:p w14:paraId="3E9D561F" w14:textId="77777777" w:rsidR="0047132F" w:rsidRDefault="0047132F" w:rsidP="00C33C9C">
            <w:pPr>
              <w:rPr>
                <w:sz w:val="20"/>
              </w:rPr>
            </w:pPr>
          </w:p>
          <w:p w14:paraId="34FDBB61" w14:textId="77777777" w:rsidR="0047132F" w:rsidRPr="006E0575" w:rsidRDefault="0047132F" w:rsidP="00C33C9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2" w:type="dxa"/>
          </w:tcPr>
          <w:p w14:paraId="050A4318" w14:textId="77777777" w:rsidR="002E442C" w:rsidRDefault="002E442C" w:rsidP="00C33C9C">
            <w:pPr>
              <w:rPr>
                <w:sz w:val="20"/>
              </w:rPr>
            </w:pPr>
          </w:p>
          <w:p w14:paraId="75BCB4CD" w14:textId="2AD05AF6" w:rsidR="002E442C" w:rsidRDefault="00A47BC1" w:rsidP="00C33C9C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C21920">
              <w:rPr>
                <w:sz w:val="20"/>
              </w:rPr>
              <w:t>01/</w:t>
            </w:r>
            <w:r>
              <w:rPr>
                <w:sz w:val="20"/>
              </w:rPr>
              <w:t>20</w:t>
            </w:r>
            <w:r w:rsidR="00C21920">
              <w:rPr>
                <w:sz w:val="20"/>
              </w:rPr>
              <w:t>24</w:t>
            </w:r>
          </w:p>
          <w:p w14:paraId="63710871" w14:textId="77777777" w:rsidR="001D2FD2" w:rsidRDefault="001D2FD2" w:rsidP="00C33C9C">
            <w:pPr>
              <w:rPr>
                <w:sz w:val="20"/>
              </w:rPr>
            </w:pPr>
          </w:p>
          <w:p w14:paraId="73094B6A" w14:textId="77777777" w:rsidR="00A47BC1" w:rsidRDefault="00A47BC1" w:rsidP="00C33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 </w:t>
            </w:r>
          </w:p>
          <w:p w14:paraId="025DCD84" w14:textId="163E6730" w:rsidR="001D2FD2" w:rsidRPr="00A47BC1" w:rsidRDefault="00C21920" w:rsidP="00C33C9C">
            <w:pPr>
              <w:rPr>
                <w:b/>
                <w:sz w:val="20"/>
              </w:rPr>
            </w:pPr>
            <w:r w:rsidRPr="00A47BC1">
              <w:rPr>
                <w:b/>
                <w:sz w:val="20"/>
              </w:rPr>
              <w:t>01/</w:t>
            </w:r>
            <w:r w:rsidR="00A47BC1" w:rsidRPr="00A47BC1">
              <w:rPr>
                <w:b/>
                <w:sz w:val="20"/>
              </w:rPr>
              <w:t>20</w:t>
            </w:r>
            <w:r w:rsidRPr="00A47BC1">
              <w:rPr>
                <w:b/>
                <w:sz w:val="20"/>
              </w:rPr>
              <w:t>26</w:t>
            </w:r>
          </w:p>
        </w:tc>
        <w:tc>
          <w:tcPr>
            <w:tcW w:w="1367" w:type="dxa"/>
          </w:tcPr>
          <w:p w14:paraId="63A1FB18" w14:textId="77777777" w:rsidR="002E442C" w:rsidRDefault="002E442C" w:rsidP="00C33C9C">
            <w:pPr>
              <w:rPr>
                <w:sz w:val="20"/>
              </w:rPr>
            </w:pPr>
          </w:p>
          <w:p w14:paraId="582AC620" w14:textId="77777777" w:rsidR="002E442C" w:rsidRPr="006E0575" w:rsidRDefault="006134E1" w:rsidP="00C33C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42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93A16">
              <w:rPr>
                <w:noProof/>
                <w:sz w:val="20"/>
              </w:rPr>
              <w:t> </w:t>
            </w:r>
            <w:r w:rsidR="00193A16">
              <w:rPr>
                <w:noProof/>
                <w:sz w:val="20"/>
              </w:rPr>
              <w:t> </w:t>
            </w:r>
            <w:r w:rsidR="00193A16">
              <w:rPr>
                <w:noProof/>
                <w:sz w:val="20"/>
              </w:rPr>
              <w:t> </w:t>
            </w:r>
            <w:r w:rsidR="00193A16">
              <w:rPr>
                <w:noProof/>
                <w:sz w:val="20"/>
              </w:rPr>
              <w:t> </w:t>
            </w:r>
            <w:r w:rsidR="00193A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Start w:id="0" w:name="_GoBack"/>
            <w:bookmarkEnd w:id="0"/>
          </w:p>
        </w:tc>
      </w:tr>
      <w:tr w:rsidR="00FA7185" w:rsidRPr="00FA7185" w14:paraId="10A67B70" w14:textId="77777777" w:rsidTr="00A47BC1">
        <w:tblPrEx>
          <w:tblCellMar>
            <w:left w:w="70" w:type="dxa"/>
            <w:right w:w="70" w:type="dxa"/>
          </w:tblCellMar>
        </w:tblPrEx>
        <w:tc>
          <w:tcPr>
            <w:tcW w:w="1701" w:type="dxa"/>
          </w:tcPr>
          <w:p w14:paraId="16F14C18" w14:textId="469F1D70" w:rsidR="00FA7185" w:rsidRPr="00FA7185" w:rsidRDefault="00FA7185" w:rsidP="00C33C9C">
            <w:pPr>
              <w:rPr>
                <w:b/>
                <w:sz w:val="20"/>
              </w:rPr>
            </w:pPr>
          </w:p>
        </w:tc>
        <w:tc>
          <w:tcPr>
            <w:tcW w:w="1356" w:type="dxa"/>
          </w:tcPr>
          <w:p w14:paraId="4200FAC7" w14:textId="77777777" w:rsidR="00FA7185" w:rsidRPr="00FA7185" w:rsidRDefault="00FA7185" w:rsidP="00C33C9C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3AA177C4" w14:textId="77777777" w:rsidR="00FA7185" w:rsidRPr="00FA7185" w:rsidRDefault="00FA7185" w:rsidP="00C33C9C">
            <w:pPr>
              <w:rPr>
                <w:b/>
                <w:sz w:val="20"/>
              </w:rPr>
            </w:pPr>
          </w:p>
        </w:tc>
        <w:tc>
          <w:tcPr>
            <w:tcW w:w="2551" w:type="dxa"/>
          </w:tcPr>
          <w:p w14:paraId="5F7C5B04" w14:textId="77777777" w:rsidR="00FA7185" w:rsidRPr="00FA7185" w:rsidRDefault="00FA7185" w:rsidP="00C33C9C">
            <w:pPr>
              <w:rPr>
                <w:b/>
                <w:sz w:val="20"/>
              </w:rPr>
            </w:pPr>
            <w:r w:rsidRPr="00FA7185">
              <w:rPr>
                <w:b/>
                <w:sz w:val="20"/>
              </w:rPr>
              <w:t>Summe:</w:t>
            </w:r>
          </w:p>
        </w:tc>
        <w:tc>
          <w:tcPr>
            <w:tcW w:w="709" w:type="dxa"/>
            <w:shd w:val="pct12" w:color="auto" w:fill="FFFFFF"/>
          </w:tcPr>
          <w:p w14:paraId="40BC86DD" w14:textId="77777777" w:rsidR="00FA7185" w:rsidRPr="00FA7185" w:rsidRDefault="00FA7185" w:rsidP="00C33C9C">
            <w:pPr>
              <w:rPr>
                <w:b/>
                <w:sz w:val="20"/>
              </w:rPr>
            </w:pPr>
            <w:r w:rsidRPr="00FA7185">
              <w:rPr>
                <w:b/>
                <w:sz w:val="20"/>
              </w:rPr>
              <w:t>21,7</w:t>
            </w:r>
          </w:p>
        </w:tc>
        <w:tc>
          <w:tcPr>
            <w:tcW w:w="992" w:type="dxa"/>
          </w:tcPr>
          <w:p w14:paraId="1B8EA108" w14:textId="77777777" w:rsidR="00FA7185" w:rsidRPr="00FA7185" w:rsidRDefault="00FA7185" w:rsidP="00C33C9C">
            <w:pPr>
              <w:rPr>
                <w:b/>
                <w:sz w:val="20"/>
              </w:rPr>
            </w:pPr>
          </w:p>
        </w:tc>
        <w:tc>
          <w:tcPr>
            <w:tcW w:w="1367" w:type="dxa"/>
          </w:tcPr>
          <w:p w14:paraId="49C47417" w14:textId="77777777" w:rsidR="00FA7185" w:rsidRPr="00FA7185" w:rsidRDefault="00FA7185" w:rsidP="00C33C9C">
            <w:pPr>
              <w:rPr>
                <w:b/>
                <w:sz w:val="20"/>
              </w:rPr>
            </w:pPr>
          </w:p>
        </w:tc>
      </w:tr>
    </w:tbl>
    <w:p w14:paraId="5DDA2C6F" w14:textId="77777777" w:rsidR="00694161" w:rsidRDefault="00694161" w:rsidP="00694161"/>
    <w:p w14:paraId="61BDBF55" w14:textId="77777777"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14:paraId="4762142B" w14:textId="77777777" w:rsidR="003D7B0B" w:rsidRDefault="003D7B0B" w:rsidP="00694161"/>
    <w:p w14:paraId="18AC8BDE" w14:textId="6BCB8EBE" w:rsidR="00500D88" w:rsidRDefault="00500D88" w:rsidP="00500D88">
      <w:r>
        <w:t>Entsprechend der GRDrs. 584/2023 wird der Verlängerung der KW-Vermerke bis 01/</w:t>
      </w:r>
      <w:r w:rsidR="00A47BC1">
        <w:t>20</w:t>
      </w:r>
      <w:r>
        <w:t>26 der o.</w:t>
      </w:r>
      <w:r w:rsidR="00A47BC1">
        <w:t xml:space="preserve"> </w:t>
      </w:r>
      <w:r>
        <w:t>g. Stellen für ION UMA im Jugendamt zugestimmt.</w:t>
      </w:r>
    </w:p>
    <w:p w14:paraId="2E7E79C0" w14:textId="77777777" w:rsidR="00500D88" w:rsidRDefault="00500D88" w:rsidP="00500D88"/>
    <w:p w14:paraId="49932F2C" w14:textId="7B300C60" w:rsidR="00500D88" w:rsidRDefault="00500D88" w:rsidP="00694161">
      <w:r>
        <w:t>Auf die ausführliche Begründung in der v.</w:t>
      </w:r>
      <w:r w:rsidR="00A47BC1">
        <w:t xml:space="preserve"> </w:t>
      </w:r>
      <w:r>
        <w:t>g. GRDrs. wird Bezug genommen.</w:t>
      </w:r>
    </w:p>
    <w:sectPr w:rsidR="00500D88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CD629" w14:textId="77777777" w:rsidR="005939DE" w:rsidRDefault="005939DE">
      <w:r>
        <w:separator/>
      </w:r>
    </w:p>
  </w:endnote>
  <w:endnote w:type="continuationSeparator" w:id="0">
    <w:p w14:paraId="76B844CB" w14:textId="77777777" w:rsidR="005939DE" w:rsidRDefault="0059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238C4" w14:textId="77777777" w:rsidR="005939DE" w:rsidRDefault="005939DE">
      <w:r>
        <w:separator/>
      </w:r>
    </w:p>
  </w:footnote>
  <w:footnote w:type="continuationSeparator" w:id="0">
    <w:p w14:paraId="16D8B092" w14:textId="77777777" w:rsidR="005939DE" w:rsidRDefault="0059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A1332" w14:textId="48ACA08B"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695248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14:paraId="22BF6299" w14:textId="77777777"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DE"/>
    <w:rsid w:val="0007798B"/>
    <w:rsid w:val="000A1146"/>
    <w:rsid w:val="000D6946"/>
    <w:rsid w:val="000E4C4B"/>
    <w:rsid w:val="00100866"/>
    <w:rsid w:val="00127258"/>
    <w:rsid w:val="00153F44"/>
    <w:rsid w:val="00165C0D"/>
    <w:rsid w:val="00170147"/>
    <w:rsid w:val="00181578"/>
    <w:rsid w:val="00181857"/>
    <w:rsid w:val="00193A16"/>
    <w:rsid w:val="001D2FD2"/>
    <w:rsid w:val="00213C7A"/>
    <w:rsid w:val="00215971"/>
    <w:rsid w:val="00221FAB"/>
    <w:rsid w:val="00224A04"/>
    <w:rsid w:val="0023350C"/>
    <w:rsid w:val="002402DD"/>
    <w:rsid w:val="002812E4"/>
    <w:rsid w:val="002924CB"/>
    <w:rsid w:val="002C03BA"/>
    <w:rsid w:val="002C2ECA"/>
    <w:rsid w:val="002C36F1"/>
    <w:rsid w:val="002E14E4"/>
    <w:rsid w:val="002E442C"/>
    <w:rsid w:val="00303DAD"/>
    <w:rsid w:val="00321D15"/>
    <w:rsid w:val="00394BB8"/>
    <w:rsid w:val="003B4312"/>
    <w:rsid w:val="003C05EE"/>
    <w:rsid w:val="003D7B0B"/>
    <w:rsid w:val="004054DF"/>
    <w:rsid w:val="00430818"/>
    <w:rsid w:val="00436B6D"/>
    <w:rsid w:val="00465C46"/>
    <w:rsid w:val="0047132F"/>
    <w:rsid w:val="004A6E7A"/>
    <w:rsid w:val="004B6796"/>
    <w:rsid w:val="00500D88"/>
    <w:rsid w:val="005856C2"/>
    <w:rsid w:val="005939DE"/>
    <w:rsid w:val="006134E1"/>
    <w:rsid w:val="00621181"/>
    <w:rsid w:val="00666CE4"/>
    <w:rsid w:val="00667CBD"/>
    <w:rsid w:val="00694161"/>
    <w:rsid w:val="00695248"/>
    <w:rsid w:val="006A55CB"/>
    <w:rsid w:val="006E0575"/>
    <w:rsid w:val="00723653"/>
    <w:rsid w:val="00781F32"/>
    <w:rsid w:val="007879B1"/>
    <w:rsid w:val="007B200C"/>
    <w:rsid w:val="007B57B1"/>
    <w:rsid w:val="0082627A"/>
    <w:rsid w:val="00856812"/>
    <w:rsid w:val="00884D6C"/>
    <w:rsid w:val="008F409A"/>
    <w:rsid w:val="00A1159D"/>
    <w:rsid w:val="00A34898"/>
    <w:rsid w:val="00A4179B"/>
    <w:rsid w:val="00A47BC1"/>
    <w:rsid w:val="00A509C5"/>
    <w:rsid w:val="00A77F1E"/>
    <w:rsid w:val="00A8285A"/>
    <w:rsid w:val="00A833A7"/>
    <w:rsid w:val="00AD784D"/>
    <w:rsid w:val="00AE10D7"/>
    <w:rsid w:val="00B04290"/>
    <w:rsid w:val="00B45BDD"/>
    <w:rsid w:val="00B66C18"/>
    <w:rsid w:val="00B72D18"/>
    <w:rsid w:val="00B80DEF"/>
    <w:rsid w:val="00BF209E"/>
    <w:rsid w:val="00C074C7"/>
    <w:rsid w:val="00C21920"/>
    <w:rsid w:val="00C33C9C"/>
    <w:rsid w:val="00C448D3"/>
    <w:rsid w:val="00C6569F"/>
    <w:rsid w:val="00C777D6"/>
    <w:rsid w:val="00C91E57"/>
    <w:rsid w:val="00D24277"/>
    <w:rsid w:val="00D46290"/>
    <w:rsid w:val="00D80A56"/>
    <w:rsid w:val="00D85EA0"/>
    <w:rsid w:val="00DC56F5"/>
    <w:rsid w:val="00E1162F"/>
    <w:rsid w:val="00E11D5F"/>
    <w:rsid w:val="00E60CED"/>
    <w:rsid w:val="00E97935"/>
    <w:rsid w:val="00EC58C5"/>
    <w:rsid w:val="00EC78CB"/>
    <w:rsid w:val="00ED4ABD"/>
    <w:rsid w:val="00ED7CD4"/>
    <w:rsid w:val="00EF4BCB"/>
    <w:rsid w:val="00F05F23"/>
    <w:rsid w:val="00F27657"/>
    <w:rsid w:val="00F3775A"/>
    <w:rsid w:val="00F531B3"/>
    <w:rsid w:val="00F66EE7"/>
    <w:rsid w:val="00F86DBC"/>
    <w:rsid w:val="00FA7185"/>
    <w:rsid w:val="00FC24F0"/>
    <w:rsid w:val="00FE4615"/>
    <w:rsid w:val="00FE4641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CF29A"/>
  <w15:docId w15:val="{8BD5D2DA-CEC8-4801-916C-D52D29EF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6F1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unhideWhenUsed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unhideWhenUsed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unhideWhenUsed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styleId="Kommentarzeichen">
    <w:name w:val="annotation reference"/>
    <w:basedOn w:val="Absatz-Standardschriftart"/>
    <w:semiHidden/>
    <w:unhideWhenUsed/>
    <w:rsid w:val="00F86DB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86D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86D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86D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86DB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F86D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86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69\AppData\Local\Temp\notes1DACCE\l112_muster-verlaengerung-stell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74449E2-16F1-477E-995D-31AF05B5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l112_muster-verlaengerung-stellenvermerk.dotx</Template>
  <TotalTime>0</TotalTime>
  <Pages>1</Pages>
  <Words>241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/>
  <dc:creator>Schür, Nicole</dc:creator>
  <dc:description/>
  <cp:lastModifiedBy>Baumann, Gerhard</cp:lastModifiedBy>
  <cp:revision>4</cp:revision>
  <cp:lastPrinted>2012-11-15T11:09:00Z</cp:lastPrinted>
  <dcterms:created xsi:type="dcterms:W3CDTF">2023-08-04T09:49:00Z</dcterms:created>
  <dcterms:modified xsi:type="dcterms:W3CDTF">2023-09-28T16:08:00Z</dcterms:modified>
</cp:coreProperties>
</file>