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F63023">
        <w:t>65</w:t>
      </w:r>
      <w:r w:rsidRPr="006E0575">
        <w:t xml:space="preserve"> zur GRDrs</w:t>
      </w:r>
      <w:r w:rsidR="009520C7">
        <w:t>.</w:t>
      </w:r>
      <w:r w:rsidRPr="006E0575">
        <w:t xml:space="preserve"> </w:t>
      </w:r>
      <w:r w:rsidR="009520C7">
        <w:t>822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1970C6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90611D" w:rsidRDefault="009520C7" w:rsidP="0090611D">
            <w:pPr>
              <w:rPr>
                <w:sz w:val="20"/>
              </w:rPr>
            </w:pPr>
            <w:r>
              <w:rPr>
                <w:sz w:val="20"/>
              </w:rPr>
              <w:t>510</w:t>
            </w:r>
            <w:r w:rsidR="00F63023">
              <w:rPr>
                <w:sz w:val="20"/>
              </w:rPr>
              <w:t>.</w:t>
            </w:r>
            <w:r w:rsidR="0090611D" w:rsidRPr="006059C6">
              <w:rPr>
                <w:sz w:val="20"/>
              </w:rPr>
              <w:t>7020</w:t>
            </w:r>
            <w:r w:rsidR="00F63023">
              <w:rPr>
                <w:sz w:val="20"/>
              </w:rPr>
              <w:t>.</w:t>
            </w:r>
            <w:r w:rsidR="0090611D" w:rsidRPr="006059C6">
              <w:rPr>
                <w:sz w:val="20"/>
              </w:rPr>
              <w:t>040</w:t>
            </w:r>
          </w:p>
          <w:p w:rsidR="0090611D" w:rsidRDefault="0090611D" w:rsidP="0090611D">
            <w:pPr>
              <w:rPr>
                <w:sz w:val="20"/>
              </w:rPr>
            </w:pPr>
          </w:p>
          <w:p w:rsidR="0090611D" w:rsidRPr="0025643C" w:rsidRDefault="0090611D" w:rsidP="0090611D">
            <w:pPr>
              <w:rPr>
                <w:rFonts w:cs="Arial"/>
                <w:bCs/>
                <w:sz w:val="20"/>
                <w:szCs w:val="20"/>
              </w:rPr>
            </w:pPr>
            <w:r w:rsidRPr="0025643C">
              <w:rPr>
                <w:rFonts w:cs="Arial"/>
                <w:bCs/>
                <w:sz w:val="20"/>
                <w:szCs w:val="20"/>
              </w:rPr>
              <w:t>5170</w:t>
            </w:r>
            <w:r w:rsidR="009520C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5643C">
              <w:rPr>
                <w:rFonts w:cs="Arial"/>
                <w:bCs/>
                <w:sz w:val="20"/>
                <w:szCs w:val="20"/>
              </w:rPr>
              <w:t>7200</w:t>
            </w:r>
          </w:p>
          <w:p w:rsidR="002E442C" w:rsidRPr="006E0575" w:rsidRDefault="002E442C" w:rsidP="0006180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74F47" w:rsidP="00C33C9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061806" w:rsidRPr="006E0575" w:rsidRDefault="00685256" w:rsidP="00C33C9C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</w:tc>
        <w:tc>
          <w:tcPr>
            <w:tcW w:w="1701" w:type="dxa"/>
          </w:tcPr>
          <w:p w:rsidR="00061806" w:rsidRDefault="00061806" w:rsidP="00685256">
            <w:pPr>
              <w:rPr>
                <w:sz w:val="20"/>
              </w:rPr>
            </w:pPr>
          </w:p>
          <w:p w:rsidR="002E442C" w:rsidRPr="006E0575" w:rsidRDefault="009520C7" w:rsidP="00685256">
            <w:pPr>
              <w:rPr>
                <w:sz w:val="20"/>
              </w:rPr>
            </w:pPr>
            <w:r>
              <w:rPr>
                <w:sz w:val="20"/>
              </w:rPr>
              <w:t>Sozialpädagoge/ -in</w:t>
            </w: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90611D" w:rsidP="0090611D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076456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9520C7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87408E">
              <w:rPr>
                <w:sz w:val="20"/>
              </w:rPr>
              <w:t>5</w:t>
            </w:r>
            <w:bookmarkStart w:id="0" w:name="_GoBack"/>
            <w:bookmarkEnd w:id="0"/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9520C7" w:rsidRDefault="00076456" w:rsidP="00061806">
            <w:pPr>
              <w:rPr>
                <w:b/>
                <w:sz w:val="20"/>
              </w:rPr>
            </w:pPr>
            <w:r w:rsidRPr="009520C7">
              <w:rPr>
                <w:b/>
                <w:sz w:val="20"/>
              </w:rPr>
              <w:t>KW 01/</w:t>
            </w:r>
            <w:r w:rsidR="009520C7" w:rsidRPr="009520C7">
              <w:rPr>
                <w:b/>
                <w:sz w:val="20"/>
              </w:rPr>
              <w:t>20</w:t>
            </w:r>
            <w:r w:rsidRPr="009520C7">
              <w:rPr>
                <w:b/>
                <w:sz w:val="20"/>
              </w:rPr>
              <w:t>2</w:t>
            </w:r>
            <w:r w:rsidR="0090611D" w:rsidRPr="009520C7">
              <w:rPr>
                <w:b/>
                <w:sz w:val="20"/>
              </w:rPr>
              <w:t>8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7408E">
              <w:rPr>
                <w:noProof/>
                <w:sz w:val="20"/>
              </w:rPr>
              <w:t> </w:t>
            </w:r>
            <w:r w:rsidR="0087408E">
              <w:rPr>
                <w:noProof/>
                <w:sz w:val="20"/>
              </w:rPr>
              <w:t> </w:t>
            </w:r>
            <w:r w:rsidR="0087408E">
              <w:rPr>
                <w:noProof/>
                <w:sz w:val="20"/>
              </w:rPr>
              <w:t> </w:t>
            </w:r>
            <w:r w:rsidR="0087408E">
              <w:rPr>
                <w:noProof/>
                <w:sz w:val="20"/>
              </w:rPr>
              <w:t> </w:t>
            </w:r>
            <w:r w:rsidR="0087408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90611D" w:rsidRPr="004F1A14" w:rsidRDefault="0090611D" w:rsidP="0090611D">
      <w:r w:rsidRPr="006C1274">
        <w:t>Die Stadt Stuttgart hat mit der GRDrs</w:t>
      </w:r>
      <w:r w:rsidR="009520C7">
        <w:t>.</w:t>
      </w:r>
      <w:r w:rsidRPr="006C1274">
        <w:t xml:space="preserve"> 591/2016 Leitlinien für Bürgerbeteiligung definiert.</w:t>
      </w:r>
      <w:r>
        <w:t xml:space="preserve"> Für das Jugendamt ist die Gemeinwesenarbeit ein wichtiger Ansatz für Bürgerbeteiligung: alle Projekte bauen auf der Aktivie</w:t>
      </w:r>
      <w:r w:rsidR="009520C7">
        <w:t>rung und Beteiligung der Bürger/-</w:t>
      </w:r>
      <w:r>
        <w:t>innen auf.</w:t>
      </w:r>
    </w:p>
    <w:p w:rsidR="0090611D" w:rsidRDefault="0090611D" w:rsidP="0090611D">
      <w:r>
        <w:t xml:space="preserve">Über das aktuelle Konzept der Gemeinwesenarbeit </w:t>
      </w:r>
      <w:r w:rsidRPr="004F1A14">
        <w:t>wurde der Gemeinderat mit der GRDrs</w:t>
      </w:r>
      <w:r w:rsidR="009520C7">
        <w:t>.</w:t>
      </w:r>
      <w:r w:rsidRPr="004F1A14">
        <w:t xml:space="preserve"> 700/2007 „Gemeinwesenarbeit im Überblick: Sachstand und Überlegungen zur Weiterentwicklung“ umfassend informiert. </w:t>
      </w:r>
      <w:r>
        <w:t xml:space="preserve">In dieser Vorlage wurden der grundsätzlich befristete Einsatz in Projektgebieten und die erforderlichen Personalressourcen von </w:t>
      </w:r>
      <w:r w:rsidRPr="006C1274">
        <w:t>mindestens 70</w:t>
      </w:r>
      <w:r>
        <w:t xml:space="preserve"> </w:t>
      </w:r>
      <w:r w:rsidRPr="006C1274">
        <w:t>% je Projekt deutlich gemacht.</w:t>
      </w:r>
    </w:p>
    <w:p w:rsidR="0090611D" w:rsidRDefault="0090611D" w:rsidP="0090611D"/>
    <w:p w:rsidR="0090611D" w:rsidRPr="006059C6" w:rsidRDefault="0090611D" w:rsidP="0090611D">
      <w:r w:rsidRPr="006059C6">
        <w:t>Ohne zusätzliche befristete Stellenressource in Höhe von 20</w:t>
      </w:r>
      <w:r>
        <w:t xml:space="preserve"> </w:t>
      </w:r>
      <w:r w:rsidRPr="006059C6">
        <w:t xml:space="preserve">% kann im Neubaugebiet Bürgerhospital, was ein zusätzliches neues beschlossenes Neubaugebiet ist, nicht die erwartete und angemessene Gemeinwesenarbeit erfolgen. </w:t>
      </w:r>
    </w:p>
    <w:p w:rsidR="0090611D" w:rsidRDefault="0090611D" w:rsidP="0090611D"/>
    <w:p w:rsidR="0090611D" w:rsidRPr="006059C6" w:rsidRDefault="0090611D" w:rsidP="0090611D">
      <w:r w:rsidRPr="006059C6">
        <w:t>Auch auf die GRDrs</w:t>
      </w:r>
      <w:r w:rsidR="009520C7">
        <w:t>.</w:t>
      </w:r>
      <w:r w:rsidRPr="006059C6">
        <w:t xml:space="preserve"> 739/2021 (Kurzdarstellung des Projekts Bürgerhospital) wird verwiesen. </w:t>
      </w:r>
    </w:p>
    <w:p w:rsidR="00061806" w:rsidRDefault="00061806" w:rsidP="00061806"/>
    <w:p w:rsidR="003D7B0B" w:rsidRDefault="003D7B0B" w:rsidP="00685256">
      <w:pPr>
        <w:jc w:val="both"/>
      </w:pP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E8" w:rsidRDefault="00F13BE8">
      <w:r>
        <w:separator/>
      </w:r>
    </w:p>
  </w:endnote>
  <w:endnote w:type="continuationSeparator" w:id="0">
    <w:p w:rsidR="00F13BE8" w:rsidRDefault="00F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E8" w:rsidRDefault="00F13BE8">
      <w:r>
        <w:separator/>
      </w:r>
    </w:p>
  </w:footnote>
  <w:footnote w:type="continuationSeparator" w:id="0">
    <w:p w:rsidR="00F13BE8" w:rsidRDefault="00F1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87408E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7471783"/>
    <w:multiLevelType w:val="hybridMultilevel"/>
    <w:tmpl w:val="51E88BA4"/>
    <w:lvl w:ilvl="0" w:tplc="FDECDDB0">
      <w:numFmt w:val="bullet"/>
      <w:lvlText w:val="˃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E8"/>
    <w:rsid w:val="00003837"/>
    <w:rsid w:val="00061806"/>
    <w:rsid w:val="00076456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970C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94BB8"/>
    <w:rsid w:val="003B4312"/>
    <w:rsid w:val="003C05EE"/>
    <w:rsid w:val="003D7B0B"/>
    <w:rsid w:val="003E2650"/>
    <w:rsid w:val="004054DF"/>
    <w:rsid w:val="00420C08"/>
    <w:rsid w:val="00430818"/>
    <w:rsid w:val="00436B6D"/>
    <w:rsid w:val="00465C46"/>
    <w:rsid w:val="00474F47"/>
    <w:rsid w:val="004A6E7A"/>
    <w:rsid w:val="004B6796"/>
    <w:rsid w:val="005856C2"/>
    <w:rsid w:val="00592D8A"/>
    <w:rsid w:val="006134E1"/>
    <w:rsid w:val="00666CE4"/>
    <w:rsid w:val="00667CBD"/>
    <w:rsid w:val="00685256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7408E"/>
    <w:rsid w:val="00884D6C"/>
    <w:rsid w:val="008F409A"/>
    <w:rsid w:val="0090611D"/>
    <w:rsid w:val="009520C7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A18F7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13BE8"/>
    <w:rsid w:val="00F27657"/>
    <w:rsid w:val="00F3775A"/>
    <w:rsid w:val="00F63023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9086E"/>
  <w15:docId w15:val="{0703A4D7-CD56-4F91-9BC8-463BEFF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A18F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18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740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D9821B-F626-418B-9C74-7645F609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164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Schür, Nicole</dc:creator>
  <dc:description/>
  <cp:lastModifiedBy>Baumann, Gerhard</cp:lastModifiedBy>
  <cp:revision>6</cp:revision>
  <cp:lastPrinted>2023-10-19T15:23:00Z</cp:lastPrinted>
  <dcterms:created xsi:type="dcterms:W3CDTF">2023-07-21T11:55:00Z</dcterms:created>
  <dcterms:modified xsi:type="dcterms:W3CDTF">2023-10-19T15:23:00Z</dcterms:modified>
</cp:coreProperties>
</file>