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A40C9C">
        <w:t>37</w:t>
      </w:r>
      <w:r w:rsidRPr="006E0575">
        <w:t xml:space="preserve"> zur GRDrs</w:t>
      </w:r>
      <w:r w:rsidR="00361711">
        <w:t>.</w:t>
      </w:r>
      <w:r w:rsidRPr="006E0575">
        <w:t xml:space="preserve"> </w:t>
      </w:r>
      <w:r w:rsidR="00361711">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620E94">
              <w:rPr>
                <w:sz w:val="20"/>
              </w:rPr>
              <w:t>00-15</w:t>
            </w:r>
          </w:p>
          <w:p w:rsidR="0011112B" w:rsidRDefault="0011112B" w:rsidP="0030686C">
            <w:pPr>
              <w:rPr>
                <w:sz w:val="20"/>
              </w:rPr>
            </w:pPr>
          </w:p>
          <w:p w:rsidR="005F5B3D" w:rsidRDefault="0087408C" w:rsidP="0087408C">
            <w:pPr>
              <w:rPr>
                <w:sz w:val="20"/>
              </w:rPr>
            </w:pPr>
            <w:r>
              <w:rPr>
                <w:sz w:val="20"/>
              </w:rPr>
              <w:t>5100</w:t>
            </w:r>
            <w:r w:rsidR="00361711">
              <w:rPr>
                <w:sz w:val="20"/>
              </w:rPr>
              <w:t xml:space="preserve"> </w:t>
            </w:r>
            <w:r w:rsidR="00620E94">
              <w:rPr>
                <w:sz w:val="20"/>
              </w:rPr>
              <w:t>2000</w:t>
            </w:r>
          </w:p>
          <w:p w:rsidR="0087408C" w:rsidRPr="006E0575" w:rsidRDefault="0087408C" w:rsidP="0087408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605D12" w:rsidP="00472112">
            <w:pPr>
              <w:rPr>
                <w:sz w:val="20"/>
              </w:rPr>
            </w:pPr>
            <w:r>
              <w:rPr>
                <w:sz w:val="20"/>
              </w:rPr>
              <w:t>EG 7</w:t>
            </w:r>
          </w:p>
        </w:tc>
        <w:tc>
          <w:tcPr>
            <w:tcW w:w="1701" w:type="dxa"/>
          </w:tcPr>
          <w:p w:rsidR="00D535E3" w:rsidRDefault="00D535E3" w:rsidP="0030686C">
            <w:pPr>
              <w:rPr>
                <w:sz w:val="20"/>
              </w:rPr>
            </w:pPr>
          </w:p>
          <w:p w:rsidR="002B6F66" w:rsidRPr="006E0575" w:rsidRDefault="002B6F66" w:rsidP="00361711">
            <w:pPr>
              <w:rPr>
                <w:sz w:val="20"/>
              </w:rPr>
            </w:pPr>
            <w:r>
              <w:rPr>
                <w:sz w:val="20"/>
              </w:rPr>
              <w:t>Sachbearbeiter</w:t>
            </w:r>
            <w:r w:rsidR="00361711">
              <w:rPr>
                <w:sz w:val="20"/>
              </w:rPr>
              <w:t>/ -</w:t>
            </w:r>
            <w:r>
              <w:rPr>
                <w:sz w:val="20"/>
              </w:rPr>
              <w:t xml:space="preserve">in </w:t>
            </w:r>
            <w:r w:rsidR="00605D12">
              <w:rPr>
                <w:sz w:val="20"/>
              </w:rPr>
              <w:t>Fachdienst Ernährung</w:t>
            </w:r>
          </w:p>
        </w:tc>
        <w:tc>
          <w:tcPr>
            <w:tcW w:w="851" w:type="dxa"/>
            <w:shd w:val="pct12" w:color="auto" w:fill="FFFFFF"/>
          </w:tcPr>
          <w:p w:rsidR="00620E94" w:rsidRDefault="00620E94" w:rsidP="00472112">
            <w:pPr>
              <w:rPr>
                <w:sz w:val="20"/>
              </w:rPr>
            </w:pPr>
          </w:p>
          <w:p w:rsidR="0087408C" w:rsidRPr="006E0575" w:rsidRDefault="00605D12" w:rsidP="00605D12">
            <w:pPr>
              <w:rPr>
                <w:sz w:val="20"/>
              </w:rPr>
            </w:pPr>
            <w:r>
              <w:rPr>
                <w:sz w:val="20"/>
              </w:rPr>
              <w:t>1,0</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A40C9C" w:rsidP="0030686C">
            <w:pPr>
              <w:rPr>
                <w:sz w:val="20"/>
              </w:rPr>
            </w:pPr>
            <w:r>
              <w:rPr>
                <w:sz w:val="20"/>
              </w:rPr>
              <w:t>hh-neutral (</w:t>
            </w:r>
            <w:r w:rsidR="00361711">
              <w:rPr>
                <w:sz w:val="20"/>
              </w:rPr>
              <w:t>55.500</w:t>
            </w:r>
            <w:r>
              <w:rPr>
                <w:sz w:val="20"/>
              </w:rPr>
              <w:t>)</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605D12" w:rsidP="00884D6C">
      <w:r>
        <w:t>Der S</w:t>
      </w:r>
      <w:r w:rsidR="00291A20">
        <w:t>chaffung einer Stelle</w:t>
      </w:r>
      <w:r>
        <w:t xml:space="preserve"> für die Ernährungsbildung für Kinder wird</w:t>
      </w:r>
      <w:r w:rsidR="00291A20">
        <w:t xml:space="preserve"> </w:t>
      </w:r>
      <w:r w:rsidR="002B6F66">
        <w:t>zustimmt.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620E94">
        <w:t>Haushaltsneutralität</w:t>
      </w:r>
      <w:r w:rsidR="00793540">
        <w:t xml:space="preserve"> </w:t>
      </w:r>
      <w:r>
        <w:t xml:space="preserve">wird im Umfang einer 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605D12" w:rsidRPr="00884D6C" w:rsidRDefault="00605D12" w:rsidP="00605D12">
      <w:r>
        <w:t>Ernährungsbildung ist eine andere Art von Klimaschutz und Gesundheitsprävention. Das Ziel ist, dass Kinder Grundlebensmittel kennenlernen. Die Wertschätzung gegenüber unverarbeiteten Lebensmitteln soll geweckt oder vertieft werden. Hierdurch wird die Akzeptanz für eine gesundheitsfördernde Ernährungsweise gestärkt. Das Jugendamt hat in dieser Hinsicht mit der Zertifizierung durch die Deutsche Gesellschaft für Ernährung seine fachliche Kompetenz unter Beweis gestellt.</w:t>
      </w:r>
    </w:p>
    <w:p w:rsidR="00207D48" w:rsidRDefault="00207D48"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207D48" w:rsidRDefault="00605D12" w:rsidP="00884D6C">
      <w:r>
        <w:t>Beim Fachdienst für Ernährung stehen ber</w:t>
      </w:r>
      <w:r w:rsidR="00361711">
        <w:t>eits zwei Stellen zur Verfügung</w:t>
      </w:r>
      <w:r>
        <w:t>: eine Fachkraft für Ernährungs</w:t>
      </w:r>
      <w:r w:rsidRPr="00AE19CA">
        <w:t>pädagogik</w:t>
      </w:r>
      <w:r>
        <w:t xml:space="preserve"> und eine Stelle für Ernährungsberatung/</w:t>
      </w:r>
      <w:r w:rsidRPr="00AE19CA">
        <w:t>Ernährungsaktionen in Kitas</w:t>
      </w:r>
      <w:r>
        <w:t>. Daran soll nun angeknüpft werden.</w:t>
      </w:r>
    </w:p>
    <w:p w:rsidR="00605D12" w:rsidRDefault="00605D12" w:rsidP="00884D6C"/>
    <w:p w:rsidR="00605D12" w:rsidRPr="006E0575" w:rsidRDefault="00605D12" w:rsidP="00605D12">
      <w:r>
        <w:t>Mit der GRDrs</w:t>
      </w:r>
      <w:r w:rsidR="00361711">
        <w:t>. 975/2019</w:t>
      </w:r>
      <w:r>
        <w:t xml:space="preserve"> „Weltklima in Not“ wurde unter C 1.2 ein Budget für das Jugendamt bereitgestellt, das für die Essensversorgung und Steigerung des Bio-Anteils in Kitas nicht ausgeschöpft werden kann. Daher wurde das Thema der Ernährungsbildung in Kitas in der „AG Ernährung und Klimaschutz“ eingebracht und für gut befunden. Ziel</w:t>
      </w:r>
      <w:r>
        <w:lastRenderedPageBreak/>
        <w:t xml:space="preserve">richtung der Ernährungsaktionen stellt die Unterstützung der Bildungsarbeit in den Tageseinrichtungen dar. Mit den Ernährungsaktionen soll ein nachhaltiges Verhalten gefördert sowie ein wertschätzender Umgang mit Nahrung geschult werden. </w:t>
      </w:r>
    </w:p>
    <w:p w:rsidR="00605D12" w:rsidRDefault="00605D12" w:rsidP="00884D6C"/>
    <w:p w:rsidR="003D7B0B" w:rsidRDefault="006E0575" w:rsidP="00884D6C">
      <w:pPr>
        <w:pStyle w:val="berschrift2"/>
      </w:pPr>
      <w:r>
        <w:t>3.3</w:t>
      </w:r>
      <w:r w:rsidR="003D7B0B">
        <w:tab/>
        <w:t>Auswirkungen bei Ablehnung der Stellenschaffungen</w:t>
      </w:r>
    </w:p>
    <w:p w:rsidR="003D7B0B" w:rsidRDefault="003D7B0B" w:rsidP="00884D6C"/>
    <w:p w:rsidR="00605D12" w:rsidRDefault="00605D12" w:rsidP="00605D12">
      <w:r>
        <w:t>Im Jahr 2019 konnten 255 Ernährungsaktionen und 14 Fortbildungen für Pädagogen durchgeführt werden. Die Zahlen von 2020 und 2021 sind aufgrund der Pandemie nicht repräsentativ. Wenn die Stelle nicht geschaffen wird, kann die o.</w:t>
      </w:r>
      <w:r w:rsidR="00361711">
        <w:t xml:space="preserve"> </w:t>
      </w:r>
      <w:r>
        <w:t>g. Anzahl an Aktionen und Fortbildungen nicht erhöht werden.</w:t>
      </w:r>
    </w:p>
    <w:p w:rsidR="00207D48" w:rsidRDefault="00207D48" w:rsidP="00884D6C"/>
    <w:p w:rsidR="003D7B0B" w:rsidRDefault="00884D6C" w:rsidP="00884D6C">
      <w:pPr>
        <w:pStyle w:val="berschrift1"/>
      </w:pPr>
      <w:r>
        <w:t>4</w:t>
      </w:r>
      <w:r>
        <w:tab/>
      </w:r>
      <w:r w:rsidR="003D7B0B">
        <w:t>Stellenvermerke</w:t>
      </w:r>
    </w:p>
    <w:p w:rsidR="003D7B0B" w:rsidRDefault="003D7B0B" w:rsidP="00884D6C"/>
    <w:p w:rsidR="00C411DD" w:rsidRDefault="00361711"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40C9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0B1A98"/>
    <w:rsid w:val="001034AF"/>
    <w:rsid w:val="0011112B"/>
    <w:rsid w:val="0012714F"/>
    <w:rsid w:val="0014415D"/>
    <w:rsid w:val="00151488"/>
    <w:rsid w:val="00163034"/>
    <w:rsid w:val="00164678"/>
    <w:rsid w:val="00165C0D"/>
    <w:rsid w:val="00181857"/>
    <w:rsid w:val="00184EDC"/>
    <w:rsid w:val="00194770"/>
    <w:rsid w:val="001A5F9B"/>
    <w:rsid w:val="001F7237"/>
    <w:rsid w:val="00207D48"/>
    <w:rsid w:val="00223E9A"/>
    <w:rsid w:val="002322E5"/>
    <w:rsid w:val="00291A20"/>
    <w:rsid w:val="002924CB"/>
    <w:rsid w:val="002A20D1"/>
    <w:rsid w:val="002A4DE3"/>
    <w:rsid w:val="002B5955"/>
    <w:rsid w:val="002B6F66"/>
    <w:rsid w:val="0030686C"/>
    <w:rsid w:val="00361711"/>
    <w:rsid w:val="00380937"/>
    <w:rsid w:val="00381ECE"/>
    <w:rsid w:val="00397717"/>
    <w:rsid w:val="003C1B07"/>
    <w:rsid w:val="003D7B0B"/>
    <w:rsid w:val="003E0F4B"/>
    <w:rsid w:val="003F0FAA"/>
    <w:rsid w:val="00425391"/>
    <w:rsid w:val="00470135"/>
    <w:rsid w:val="00472112"/>
    <w:rsid w:val="0047606A"/>
    <w:rsid w:val="004908B5"/>
    <w:rsid w:val="0049121B"/>
    <w:rsid w:val="004A1688"/>
    <w:rsid w:val="004B6796"/>
    <w:rsid w:val="00517627"/>
    <w:rsid w:val="005A0A9D"/>
    <w:rsid w:val="005A56AA"/>
    <w:rsid w:val="005E19C6"/>
    <w:rsid w:val="005F5B3D"/>
    <w:rsid w:val="00605D12"/>
    <w:rsid w:val="00606F80"/>
    <w:rsid w:val="00620E94"/>
    <w:rsid w:val="00622CC7"/>
    <w:rsid w:val="006A14CA"/>
    <w:rsid w:val="006A406B"/>
    <w:rsid w:val="006B6D50"/>
    <w:rsid w:val="006E0575"/>
    <w:rsid w:val="0070160A"/>
    <w:rsid w:val="0072799A"/>
    <w:rsid w:val="00754659"/>
    <w:rsid w:val="00766777"/>
    <w:rsid w:val="00767D5D"/>
    <w:rsid w:val="00793540"/>
    <w:rsid w:val="007E3B79"/>
    <w:rsid w:val="008066EE"/>
    <w:rsid w:val="00812663"/>
    <w:rsid w:val="00817BB6"/>
    <w:rsid w:val="0087408C"/>
    <w:rsid w:val="00884D6C"/>
    <w:rsid w:val="008E2E90"/>
    <w:rsid w:val="00920F00"/>
    <w:rsid w:val="009230EA"/>
    <w:rsid w:val="009373F6"/>
    <w:rsid w:val="00946276"/>
    <w:rsid w:val="0096038F"/>
    <w:rsid w:val="0097002E"/>
    <w:rsid w:val="00976588"/>
    <w:rsid w:val="009F2A82"/>
    <w:rsid w:val="00A27CA7"/>
    <w:rsid w:val="00A31D62"/>
    <w:rsid w:val="00A40C9C"/>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15D6C"/>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50A00"/>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59"/>
    <w:rsid w:val="00874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286</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2012-11-15T10:58:00Z</cp:lastPrinted>
  <dcterms:created xsi:type="dcterms:W3CDTF">2023-07-13T10:30:00Z</dcterms:created>
  <dcterms:modified xsi:type="dcterms:W3CDTF">2023-09-28T15:19:00Z</dcterms:modified>
</cp:coreProperties>
</file>