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82CF7">
        <w:t>30</w:t>
      </w:r>
      <w:r w:rsidRPr="006E0575">
        <w:t xml:space="preserve"> zur GRDrs</w:t>
      </w:r>
      <w:r w:rsidR="00EB236C">
        <w:t>.</w:t>
      </w:r>
      <w:r w:rsidRPr="006E0575">
        <w:t xml:space="preserve"> </w:t>
      </w:r>
      <w:r w:rsidR="00EB236C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3"/>
        <w:gridCol w:w="1479"/>
        <w:gridCol w:w="851"/>
        <w:gridCol w:w="1701"/>
        <w:gridCol w:w="851"/>
        <w:gridCol w:w="1134"/>
        <w:gridCol w:w="1588"/>
      </w:tblGrid>
      <w:tr w:rsidR="005F5B3D" w:rsidRPr="006E0575" w:rsidTr="00931792">
        <w:trPr>
          <w:tblHeader/>
        </w:trPr>
        <w:tc>
          <w:tcPr>
            <w:tcW w:w="1923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79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31792">
        <w:tc>
          <w:tcPr>
            <w:tcW w:w="1923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931792">
              <w:rPr>
                <w:sz w:val="20"/>
              </w:rPr>
              <w:t>Kita/SK</w:t>
            </w:r>
          </w:p>
          <w:p w:rsidR="00931792" w:rsidRDefault="00931792" w:rsidP="0030686C">
            <w:pPr>
              <w:rPr>
                <w:sz w:val="20"/>
              </w:rPr>
            </w:pPr>
            <w:r>
              <w:rPr>
                <w:sz w:val="20"/>
              </w:rPr>
              <w:t>5104</w:t>
            </w:r>
            <w:r w:rsidR="00EB236C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931792" w:rsidRDefault="00931792" w:rsidP="0030686C">
            <w:pPr>
              <w:rPr>
                <w:sz w:val="20"/>
              </w:rPr>
            </w:pPr>
          </w:p>
          <w:p w:rsidR="00931792" w:rsidRDefault="00931792" w:rsidP="0030686C">
            <w:pPr>
              <w:rPr>
                <w:sz w:val="20"/>
              </w:rPr>
            </w:pPr>
          </w:p>
          <w:p w:rsidR="00931792" w:rsidRDefault="00931792" w:rsidP="0030686C">
            <w:pPr>
              <w:rPr>
                <w:sz w:val="20"/>
              </w:rPr>
            </w:pPr>
          </w:p>
          <w:p w:rsidR="00931792" w:rsidRDefault="00931792" w:rsidP="0087408C">
            <w:pPr>
              <w:rPr>
                <w:sz w:val="20"/>
              </w:rPr>
            </w:pPr>
            <w:r>
              <w:rPr>
                <w:sz w:val="20"/>
              </w:rPr>
              <w:t>51-AL-02QQ</w:t>
            </w:r>
          </w:p>
          <w:p w:rsidR="005F5B3D" w:rsidRDefault="00931792" w:rsidP="0087408C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EB236C">
              <w:rPr>
                <w:sz w:val="20"/>
              </w:rPr>
              <w:t xml:space="preserve"> </w:t>
            </w:r>
            <w:r>
              <w:rPr>
                <w:sz w:val="20"/>
              </w:rPr>
              <w:t>1102</w:t>
            </w:r>
          </w:p>
          <w:p w:rsidR="0087408C" w:rsidRPr="006E0575" w:rsidRDefault="0087408C" w:rsidP="0087408C">
            <w:pPr>
              <w:rPr>
                <w:sz w:val="20"/>
              </w:rPr>
            </w:pPr>
          </w:p>
        </w:tc>
        <w:tc>
          <w:tcPr>
            <w:tcW w:w="1479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9F2A82" w:rsidRDefault="009F2A82" w:rsidP="00291A20">
            <w:pPr>
              <w:rPr>
                <w:sz w:val="20"/>
              </w:rPr>
            </w:pPr>
          </w:p>
          <w:p w:rsidR="002B6F66" w:rsidRDefault="00931792" w:rsidP="00472112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Pr="006E0575" w:rsidRDefault="00931792" w:rsidP="00472112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2B6F66" w:rsidRDefault="002B6F66" w:rsidP="00931792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EB236C">
              <w:rPr>
                <w:sz w:val="20"/>
              </w:rPr>
              <w:t>/ -</w:t>
            </w:r>
            <w:r>
              <w:rPr>
                <w:sz w:val="20"/>
              </w:rPr>
              <w:t xml:space="preserve">in </w:t>
            </w:r>
            <w:r w:rsidR="00931792">
              <w:rPr>
                <w:sz w:val="20"/>
              </w:rPr>
              <w:t>Praxisunterstützung Orientierungsplan BW</w:t>
            </w:r>
          </w:p>
          <w:p w:rsidR="00931792" w:rsidRDefault="00931792" w:rsidP="00931792">
            <w:pPr>
              <w:rPr>
                <w:sz w:val="20"/>
              </w:rPr>
            </w:pPr>
          </w:p>
          <w:p w:rsidR="00EB236C" w:rsidRDefault="00EB236C" w:rsidP="00931792">
            <w:pPr>
              <w:rPr>
                <w:sz w:val="20"/>
              </w:rPr>
            </w:pPr>
          </w:p>
          <w:p w:rsidR="00931792" w:rsidRDefault="00EB236C" w:rsidP="00931792">
            <w:pPr>
              <w:rPr>
                <w:sz w:val="20"/>
              </w:rPr>
            </w:pPr>
            <w:r>
              <w:rPr>
                <w:sz w:val="20"/>
              </w:rPr>
              <w:t>Sachbearbeiter/ -</w:t>
            </w:r>
            <w:r w:rsidR="00931792">
              <w:rPr>
                <w:sz w:val="20"/>
              </w:rPr>
              <w:t>in Praxisberatung</w:t>
            </w:r>
            <w:r w:rsidR="000C2136">
              <w:rPr>
                <w:sz w:val="20"/>
              </w:rPr>
              <w:t xml:space="preserve"> (Einstein in der Kita)</w:t>
            </w:r>
          </w:p>
          <w:p w:rsidR="00931792" w:rsidRPr="006E0575" w:rsidRDefault="00931792" w:rsidP="00931792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620E94" w:rsidRDefault="00620E94" w:rsidP="00472112">
            <w:pPr>
              <w:rPr>
                <w:sz w:val="20"/>
              </w:rPr>
            </w:pPr>
          </w:p>
          <w:p w:rsidR="0087408C" w:rsidRDefault="00931792" w:rsidP="00472112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Default="00931792" w:rsidP="00472112">
            <w:pPr>
              <w:rPr>
                <w:sz w:val="20"/>
              </w:rPr>
            </w:pPr>
          </w:p>
          <w:p w:rsidR="00931792" w:rsidRPr="006E0575" w:rsidRDefault="00931792" w:rsidP="0047211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B236C" w:rsidRDefault="00EB236C" w:rsidP="0030686C">
            <w:pPr>
              <w:rPr>
                <w:sz w:val="20"/>
              </w:rPr>
            </w:pPr>
          </w:p>
          <w:p w:rsidR="00EB236C" w:rsidRDefault="00EB236C" w:rsidP="0030686C">
            <w:pPr>
              <w:rPr>
                <w:sz w:val="20"/>
              </w:rPr>
            </w:pPr>
          </w:p>
          <w:p w:rsidR="00EB236C" w:rsidRDefault="00EB236C" w:rsidP="0030686C">
            <w:pPr>
              <w:rPr>
                <w:sz w:val="20"/>
              </w:rPr>
            </w:pPr>
          </w:p>
          <w:p w:rsidR="00EB236C" w:rsidRDefault="00EB236C" w:rsidP="0030686C">
            <w:pPr>
              <w:rPr>
                <w:sz w:val="20"/>
              </w:rPr>
            </w:pPr>
          </w:p>
          <w:p w:rsidR="00EB236C" w:rsidRDefault="00EB236C" w:rsidP="0030686C">
            <w:pPr>
              <w:rPr>
                <w:sz w:val="20"/>
              </w:rPr>
            </w:pPr>
          </w:p>
          <w:p w:rsidR="00EB236C" w:rsidRPr="006E0575" w:rsidRDefault="00EB236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82CF7" w:rsidP="0030686C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r w:rsidR="00EB236C">
              <w:rPr>
                <w:sz w:val="20"/>
              </w:rPr>
              <w:t>126.300</w:t>
            </w:r>
            <w:r>
              <w:rPr>
                <w:sz w:val="20"/>
              </w:rPr>
              <w:t>)</w:t>
            </w:r>
          </w:p>
          <w:p w:rsidR="00EB236C" w:rsidRDefault="00EB236C" w:rsidP="0030686C">
            <w:pPr>
              <w:rPr>
                <w:sz w:val="20"/>
              </w:rPr>
            </w:pPr>
          </w:p>
          <w:p w:rsidR="00EB236C" w:rsidRDefault="00EB236C" w:rsidP="0030686C">
            <w:pPr>
              <w:rPr>
                <w:sz w:val="20"/>
              </w:rPr>
            </w:pPr>
          </w:p>
          <w:p w:rsidR="00EB236C" w:rsidRDefault="00EB236C" w:rsidP="0030686C">
            <w:pPr>
              <w:rPr>
                <w:sz w:val="20"/>
              </w:rPr>
            </w:pPr>
            <w:bookmarkStart w:id="0" w:name="_GoBack"/>
            <w:bookmarkEnd w:id="0"/>
          </w:p>
          <w:p w:rsidR="00EB236C" w:rsidRDefault="00EB236C" w:rsidP="0030686C">
            <w:pPr>
              <w:rPr>
                <w:sz w:val="20"/>
              </w:rPr>
            </w:pPr>
          </w:p>
          <w:p w:rsidR="00EB236C" w:rsidRDefault="00582CF7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EB236C" w:rsidRPr="006E0575" w:rsidRDefault="00582CF7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EB236C">
              <w:rPr>
                <w:sz w:val="20"/>
              </w:rPr>
              <w:t>168.400</w:t>
            </w:r>
            <w:r>
              <w:rPr>
                <w:sz w:val="20"/>
              </w:rPr>
              <w:t>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31792" w:rsidRDefault="00931792" w:rsidP="00884D6C">
      <w:r>
        <w:t xml:space="preserve">Zur Umsetzung der Gemeinderatsbeschlüsse (GRDrs. 49/2006, 125/2012) wird zur Bildungsförderung und Qualitätsentwicklung im Rahmen des Orientierungsplans </w:t>
      </w:r>
      <w:proofErr w:type="spellStart"/>
      <w:r>
        <w:t>Ba</w:t>
      </w:r>
      <w:r w:rsidR="000C2136">
        <w:t>W</w:t>
      </w:r>
      <w:r>
        <w:t>ü</w:t>
      </w:r>
      <w:proofErr w:type="spellEnd"/>
      <w:r>
        <w:t xml:space="preserve"> und des Umsetzungskonzepts Einstein in der Kita der Schaffung von 1,5 Stellen bei Kita/SK und 2,0 Stellen bei 51-AL-02QQ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291A20" w:rsidP="00291A20">
      <w:r>
        <w:t xml:space="preserve">Das Kriterium </w:t>
      </w:r>
      <w:r w:rsidR="00620E94">
        <w:t>Haushaltsneutralität</w:t>
      </w:r>
      <w:r w:rsidR="00793540">
        <w:t xml:space="preserve"> </w:t>
      </w:r>
      <w:r>
        <w:t xml:space="preserve">wird im Umfang </w:t>
      </w:r>
      <w:r w:rsidR="00931792">
        <w:t>von 3,5</w:t>
      </w:r>
      <w:r w:rsidR="00767D5D">
        <w:t xml:space="preserve"> </w:t>
      </w:r>
      <w:r>
        <w:t>Stelle</w:t>
      </w:r>
      <w:r w:rsidR="00931792">
        <w:t>n</w:t>
      </w:r>
      <w:r>
        <w:t xml:space="preserve">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931792" w:rsidRDefault="00931792" w:rsidP="00931792">
      <w:pPr>
        <w:rPr>
          <w:noProof/>
          <w:szCs w:val="22"/>
        </w:rPr>
      </w:pPr>
      <w:r>
        <w:rPr>
          <w:noProof/>
          <w:szCs w:val="22"/>
        </w:rPr>
        <w:t>Das Konzept für Bildungsförderung und Qualitätsentwicklung in Stuttgarter Kindertages</w:t>
      </w:r>
      <w:r>
        <w:rPr>
          <w:noProof/>
          <w:szCs w:val="22"/>
        </w:rPr>
        <w:softHyphen/>
        <w:t>einrichtungen wurde mit GRDrs 49/2006 auf Basis des baden-württembergischen Orientierungsplans beschlossen und 2012 nach einer Ev</w:t>
      </w:r>
      <w:r w:rsidR="00EB236C">
        <w:rPr>
          <w:noProof/>
          <w:szCs w:val="22"/>
        </w:rPr>
        <w:t>aluationsstudie aktualisiert (siehe</w:t>
      </w:r>
      <w:r>
        <w:rPr>
          <w:noProof/>
          <w:szCs w:val="22"/>
        </w:rPr>
        <w:t xml:space="preserve"> GRDrs 125/2012). Alle Stuttgarter Träger, die in die Bedarfsplanung aufge</w:t>
      </w:r>
      <w:r w:rsidR="00EB236C">
        <w:rPr>
          <w:noProof/>
          <w:szCs w:val="22"/>
        </w:rPr>
        <w:t>-</w:t>
      </w:r>
      <w:r>
        <w:rPr>
          <w:noProof/>
          <w:szCs w:val="22"/>
        </w:rPr>
        <w:t>nommen sind, werden mit einem gruppenbezogenen Zuschuss aus Haushaltsmitteln der L</w:t>
      </w:r>
      <w:r w:rsidR="00EB236C">
        <w:rPr>
          <w:noProof/>
          <w:szCs w:val="22"/>
        </w:rPr>
        <w:t>andeshauptstadt</w:t>
      </w:r>
      <w:r>
        <w:rPr>
          <w:noProof/>
          <w:szCs w:val="22"/>
        </w:rPr>
        <w:t xml:space="preserve"> Stuttgart finanziell gefördert. </w:t>
      </w:r>
    </w:p>
    <w:p w:rsidR="00EB236C" w:rsidRDefault="00EB236C" w:rsidP="00931792">
      <w:pPr>
        <w:rPr>
          <w:noProof/>
          <w:szCs w:val="22"/>
        </w:rPr>
      </w:pPr>
    </w:p>
    <w:p w:rsidR="00931792" w:rsidRDefault="00931792" w:rsidP="00931792">
      <w:pPr>
        <w:rPr>
          <w:noProof/>
          <w:szCs w:val="22"/>
        </w:rPr>
      </w:pPr>
      <w:r>
        <w:rPr>
          <w:noProof/>
          <w:szCs w:val="22"/>
        </w:rPr>
        <w:t>Der Bildungsauftrag der Kindertageseinrichtungen auf der Grundlage des Orientierungsplans umfasst:</w:t>
      </w:r>
    </w:p>
    <w:p w:rsidR="00931792" w:rsidRDefault="00931792" w:rsidP="00931792">
      <w:r>
        <w:t>- die vielfältige frühe Bildungsförderung der Kinder;</w:t>
      </w:r>
    </w:p>
    <w:p w:rsidR="00931792" w:rsidRDefault="00931792" w:rsidP="00931792">
      <w:r>
        <w:lastRenderedPageBreak/>
        <w:t>- differenzierte Bildungssituationen/-räume;</w:t>
      </w:r>
      <w:r>
        <w:br/>
        <w:t>- Förderung der Chancengleichheit und</w:t>
      </w:r>
      <w:r>
        <w:br/>
        <w:t xml:space="preserve">- die Entwicklung einer systematischen Erziehungspartnerschaft mit den Eltern. </w:t>
      </w:r>
    </w:p>
    <w:p w:rsidR="00931792" w:rsidRDefault="00931792" w:rsidP="00931792"/>
    <w:p w:rsidR="00931792" w:rsidRDefault="00931792" w:rsidP="00931792">
      <w:pPr>
        <w:rPr>
          <w:noProof/>
          <w:szCs w:val="22"/>
        </w:rPr>
      </w:pPr>
      <w:r>
        <w:t>Der städtische Träger hat im Rahmen der Bildungsförderung seit 2003 das infans-Konzept (Einstein in der Kita) eingeführt. D</w:t>
      </w:r>
      <w:r>
        <w:rPr>
          <w:noProof/>
          <w:szCs w:val="22"/>
        </w:rPr>
        <w:t>ie konzeptionelle Umsetzung erfolgt direkt in den Kindertageseinrichtungen. Dabei werde</w:t>
      </w:r>
      <w:r w:rsidR="00EB236C">
        <w:rPr>
          <w:noProof/>
          <w:szCs w:val="22"/>
        </w:rPr>
        <w:t>n die pädagogischen Mitarbeiter/-</w:t>
      </w:r>
      <w:r>
        <w:rPr>
          <w:noProof/>
          <w:szCs w:val="22"/>
        </w:rPr>
        <w:t xml:space="preserve">innen durch </w:t>
      </w:r>
      <w:r w:rsidR="00EB236C">
        <w:rPr>
          <w:noProof/>
          <w:szCs w:val="22"/>
        </w:rPr>
        <w:t>Fachexperten und -expert</w:t>
      </w:r>
      <w:r>
        <w:rPr>
          <w:noProof/>
          <w:szCs w:val="22"/>
        </w:rPr>
        <w:t>innen unterstützt. Der Orientierungsplan wird aktuell auf Landesebene evaluiert und neuen gesellschaftlichen Gegebenheiten angepasst.</w:t>
      </w:r>
    </w:p>
    <w:p w:rsidR="00931792" w:rsidRDefault="00931792" w:rsidP="00931792">
      <w:pPr>
        <w:rPr>
          <w:noProof/>
          <w:szCs w:val="22"/>
        </w:rPr>
      </w:pPr>
    </w:p>
    <w:p w:rsidR="00931792" w:rsidRDefault="00931792" w:rsidP="00931792">
      <w:pPr>
        <w:rPr>
          <w:noProof/>
          <w:szCs w:val="22"/>
        </w:rPr>
      </w:pPr>
      <w:r>
        <w:rPr>
          <w:noProof/>
          <w:szCs w:val="22"/>
        </w:rPr>
        <w:t>Zur Umsetzung der vielfältigen – auch übergeordneten – Herausforderungen,  wie dem Fachkräftemangel oder vieler</w:t>
      </w:r>
      <w:r w:rsidR="00EB236C">
        <w:rPr>
          <w:noProof/>
          <w:szCs w:val="22"/>
        </w:rPr>
        <w:t xml:space="preserve"> Geflüchteter in den Bereichen</w:t>
      </w:r>
      <w:r>
        <w:rPr>
          <w:noProof/>
          <w:szCs w:val="22"/>
        </w:rPr>
        <w:t xml:space="preserve"> bedarf es weiterhin der Übertragung von Themenschwerpunkten auf einzelne Beauftragte und Berater</w:t>
      </w:r>
      <w:r w:rsidR="00EB236C">
        <w:rPr>
          <w:noProof/>
          <w:szCs w:val="22"/>
        </w:rPr>
        <w:t>/-</w:t>
      </w:r>
      <w:r>
        <w:rPr>
          <w:noProof/>
          <w:szCs w:val="22"/>
        </w:rPr>
        <w:t xml:space="preserve">innen. Dieses Konzept hat sich, neben den Angeboten innerhalb des Fortbildungsprogramms,  als wirksame Verwendung der Finanzmittel Bildungsförderung des Landes bewährt. </w:t>
      </w:r>
    </w:p>
    <w:p w:rsidR="00931792" w:rsidRDefault="00931792" w:rsidP="00931792">
      <w:pPr>
        <w:rPr>
          <w:noProof/>
          <w:szCs w:val="22"/>
        </w:rPr>
      </w:pPr>
    </w:p>
    <w:p w:rsidR="00931792" w:rsidRDefault="00931792" w:rsidP="00931792">
      <w:pPr>
        <w:rPr>
          <w:noProof/>
          <w:szCs w:val="22"/>
        </w:rPr>
      </w:pPr>
      <w:r>
        <w:rPr>
          <w:noProof/>
          <w:szCs w:val="22"/>
        </w:rPr>
        <w:t>Zur Begleitung und Beratung der Einrichtungen des städtischen Kitaträgers sollen Stellen mit unterschiedlichen inhaltlichen Schwerpunkten, wie bspw.:</w:t>
      </w:r>
    </w:p>
    <w:p w:rsidR="00931792" w:rsidRDefault="00931792" w:rsidP="00931792">
      <w:pPr>
        <w:pStyle w:val="Listenabsatz"/>
        <w:numPr>
          <w:ilvl w:val="0"/>
          <w:numId w:val="9"/>
        </w:numPr>
        <w:rPr>
          <w:noProof/>
          <w:szCs w:val="22"/>
        </w:rPr>
      </w:pPr>
      <w:r>
        <w:rPr>
          <w:noProof/>
          <w:szCs w:val="22"/>
        </w:rPr>
        <w:t>Kindliche Entwicklung in den verschiedenen Altersbereichen;</w:t>
      </w:r>
    </w:p>
    <w:p w:rsidR="00931792" w:rsidRDefault="00931792" w:rsidP="00931792">
      <w:pPr>
        <w:pStyle w:val="Listenabsatz"/>
        <w:numPr>
          <w:ilvl w:val="0"/>
          <w:numId w:val="9"/>
        </w:numPr>
        <w:rPr>
          <w:noProof/>
          <w:szCs w:val="22"/>
        </w:rPr>
      </w:pPr>
      <w:r>
        <w:rPr>
          <w:noProof/>
          <w:szCs w:val="22"/>
        </w:rPr>
        <w:t>Instrumente zur Unterstützung der Sprachstandserhebung, Sprachentwicklung und -förderung (Marte Meo, BaSiK);</w:t>
      </w:r>
    </w:p>
    <w:p w:rsidR="00931792" w:rsidRDefault="00931792" w:rsidP="00931792">
      <w:pPr>
        <w:pStyle w:val="Listenabsatz"/>
        <w:numPr>
          <w:ilvl w:val="0"/>
          <w:numId w:val="9"/>
        </w:numPr>
        <w:rPr>
          <w:noProof/>
          <w:szCs w:val="22"/>
        </w:rPr>
      </w:pPr>
      <w:r>
        <w:rPr>
          <w:noProof/>
          <w:szCs w:val="22"/>
        </w:rPr>
        <w:t>Vorurteilsbewusste Bildung und Erziehung;</w:t>
      </w:r>
    </w:p>
    <w:p w:rsidR="00931792" w:rsidRPr="000B4E45" w:rsidRDefault="00931792" w:rsidP="00931792">
      <w:pPr>
        <w:pStyle w:val="Listenabsatz"/>
        <w:numPr>
          <w:ilvl w:val="0"/>
          <w:numId w:val="9"/>
        </w:numPr>
        <w:rPr>
          <w:noProof/>
          <w:szCs w:val="22"/>
        </w:rPr>
      </w:pPr>
      <w:r>
        <w:rPr>
          <w:noProof/>
          <w:szCs w:val="22"/>
        </w:rPr>
        <w:t>B</w:t>
      </w:r>
      <w:r w:rsidR="00EB236C">
        <w:rPr>
          <w:noProof/>
          <w:szCs w:val="22"/>
        </w:rPr>
        <w:t>ildungsanregende Raumgestaltung</w:t>
      </w:r>
    </w:p>
    <w:p w:rsidR="00931792" w:rsidRPr="00DE50BE" w:rsidRDefault="00931792" w:rsidP="00931792">
      <w:pPr>
        <w:rPr>
          <w:noProof/>
          <w:szCs w:val="22"/>
        </w:rPr>
      </w:pPr>
      <w:r>
        <w:rPr>
          <w:noProof/>
          <w:szCs w:val="22"/>
        </w:rPr>
        <w:t>eingesetzt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931792" w:rsidRPr="001F04E4" w:rsidRDefault="00931792" w:rsidP="00931792">
      <w:pPr>
        <w:rPr>
          <w:noProof/>
          <w:szCs w:val="22"/>
        </w:rPr>
      </w:pPr>
      <w:r>
        <w:rPr>
          <w:noProof/>
          <w:szCs w:val="22"/>
        </w:rPr>
        <w:t xml:space="preserve">Die Bearbeitung von Themenschwerpunkten und entsprechende Beratung der Kindertageseinrichtungen erfolgt bereits aktuell durch einzelne Beauftragte von Q&amp;Q und der Abteilung Kita/SK. Auf der Grundlage des Konzeptes zur Umsetzung des Orientierungsplans BaWü in Stuttgarter Kitas sollen Beauftragte zur Bildungsförderung für die städtischen Kindertagesstätten eingesetzt und zum Doppelhaushalt 2024/2025 Stellen geschaffen werden. Die Wahrnehmung dieser Aufgabe soll im Rahmen der Bildungsförderung verbindlich verankert und gesichert werden.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931792" w:rsidRDefault="00931792" w:rsidP="00931792">
      <w:r>
        <w:t xml:space="preserve">Erforderlich zur Umsetzung des Bildungsauftrags laut Orientierungsplan. Das städtische infans-Konzept (Einstein in der Kita) kann nicht im vollen Umfang und in der gebotenen Qualität umgesetzte werden. Die frühe Bildungsförderung und somit die Förderung von Chancengleichheit im Kita-Bereich kann nicht im vollen Umfang gewährleistet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EB236C" w:rsidP="00C411DD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82CF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3926073"/>
    <w:multiLevelType w:val="hybridMultilevel"/>
    <w:tmpl w:val="D2A0F8B8"/>
    <w:lvl w:ilvl="0" w:tplc="E09EA5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C2136"/>
    <w:rsid w:val="001034AF"/>
    <w:rsid w:val="0011112B"/>
    <w:rsid w:val="0012714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07D48"/>
    <w:rsid w:val="00223E9A"/>
    <w:rsid w:val="002322E5"/>
    <w:rsid w:val="00263F14"/>
    <w:rsid w:val="00291A20"/>
    <w:rsid w:val="002924CB"/>
    <w:rsid w:val="002A20D1"/>
    <w:rsid w:val="002A4DE3"/>
    <w:rsid w:val="002B5955"/>
    <w:rsid w:val="002B6F66"/>
    <w:rsid w:val="0030686C"/>
    <w:rsid w:val="00380937"/>
    <w:rsid w:val="00381ECE"/>
    <w:rsid w:val="00397717"/>
    <w:rsid w:val="003C1B07"/>
    <w:rsid w:val="003D7B0B"/>
    <w:rsid w:val="003E0F4B"/>
    <w:rsid w:val="003F0FAA"/>
    <w:rsid w:val="00425391"/>
    <w:rsid w:val="00470135"/>
    <w:rsid w:val="00472112"/>
    <w:rsid w:val="0047606A"/>
    <w:rsid w:val="004908B5"/>
    <w:rsid w:val="0049121B"/>
    <w:rsid w:val="004A1688"/>
    <w:rsid w:val="004B6796"/>
    <w:rsid w:val="00517627"/>
    <w:rsid w:val="00582CF7"/>
    <w:rsid w:val="005A0A9D"/>
    <w:rsid w:val="005A56AA"/>
    <w:rsid w:val="005E19C6"/>
    <w:rsid w:val="005F5B3D"/>
    <w:rsid w:val="00606F80"/>
    <w:rsid w:val="00620E94"/>
    <w:rsid w:val="00622CC7"/>
    <w:rsid w:val="006A14CA"/>
    <w:rsid w:val="006A406B"/>
    <w:rsid w:val="006B6D50"/>
    <w:rsid w:val="006E0575"/>
    <w:rsid w:val="0070160A"/>
    <w:rsid w:val="0072799A"/>
    <w:rsid w:val="00754659"/>
    <w:rsid w:val="00766777"/>
    <w:rsid w:val="00767D5D"/>
    <w:rsid w:val="00793540"/>
    <w:rsid w:val="007E3B79"/>
    <w:rsid w:val="008066EE"/>
    <w:rsid w:val="00812663"/>
    <w:rsid w:val="00817BB6"/>
    <w:rsid w:val="0087408C"/>
    <w:rsid w:val="00884D6C"/>
    <w:rsid w:val="008E2E90"/>
    <w:rsid w:val="00920F00"/>
    <w:rsid w:val="009230EA"/>
    <w:rsid w:val="00931792"/>
    <w:rsid w:val="009373F6"/>
    <w:rsid w:val="00946276"/>
    <w:rsid w:val="0096038F"/>
    <w:rsid w:val="0097002E"/>
    <w:rsid w:val="00976588"/>
    <w:rsid w:val="009F2A82"/>
    <w:rsid w:val="00A27CA7"/>
    <w:rsid w:val="00A31D62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15D6C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B236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C3780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  <w:style w:type="table" w:styleId="Tabellenraster">
    <w:name w:val="Table Grid"/>
    <w:basedOn w:val="NormaleTabelle"/>
    <w:uiPriority w:val="59"/>
    <w:rsid w:val="00874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458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2012-11-15T10:58:00Z</cp:lastPrinted>
  <dcterms:created xsi:type="dcterms:W3CDTF">2023-07-13T11:43:00Z</dcterms:created>
  <dcterms:modified xsi:type="dcterms:W3CDTF">2023-09-28T15:14:00Z</dcterms:modified>
</cp:coreProperties>
</file>