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7D6E" w14:textId="0C1181AB" w:rsidR="003D7B0B" w:rsidRPr="006E0575" w:rsidRDefault="003D7B0B" w:rsidP="00465C46">
      <w:pPr>
        <w:jc w:val="right"/>
      </w:pPr>
      <w:r w:rsidRPr="006E0575">
        <w:t xml:space="preserve">Anlage </w:t>
      </w:r>
      <w:r w:rsidR="009053A4">
        <w:t>26</w:t>
      </w:r>
      <w:r w:rsidRPr="006E0575">
        <w:t xml:space="preserve"> zur GRDrs</w:t>
      </w:r>
      <w:r w:rsidR="00354F53">
        <w:t>.</w:t>
      </w:r>
      <w:r w:rsidRPr="006E0575">
        <w:t xml:space="preserve"> </w:t>
      </w:r>
      <w:r w:rsidR="00354F53">
        <w:t>822</w:t>
      </w:r>
      <w:r w:rsidRPr="006E0575">
        <w:t>/20</w:t>
      </w:r>
      <w:r w:rsidR="00BF209E">
        <w:t>2</w:t>
      </w:r>
      <w:r w:rsidR="00667CBD">
        <w:t>3</w:t>
      </w:r>
    </w:p>
    <w:p w14:paraId="79869895" w14:textId="77777777" w:rsidR="003D7B0B" w:rsidRPr="006E0575" w:rsidRDefault="003D7B0B" w:rsidP="006E0575"/>
    <w:p w14:paraId="3B98921A" w14:textId="77777777" w:rsidR="003D7B0B" w:rsidRPr="006E0575" w:rsidRDefault="003D7B0B" w:rsidP="006E0575"/>
    <w:p w14:paraId="6729C097" w14:textId="77777777"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E97CD8">
        <w:t>4</w:t>
      </w:r>
    </w:p>
    <w:p w14:paraId="47CE5631" w14:textId="77777777" w:rsidR="003D7B0B" w:rsidRDefault="003D7B0B" w:rsidP="006E0575"/>
    <w:p w14:paraId="51CD80DF" w14:textId="77777777"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14:paraId="09717E6D" w14:textId="77777777" w:rsidTr="002C36F1">
        <w:trPr>
          <w:tblHeader/>
        </w:trPr>
        <w:tc>
          <w:tcPr>
            <w:tcW w:w="1701" w:type="dxa"/>
            <w:shd w:val="pct12" w:color="auto" w:fill="FFFFFF"/>
          </w:tcPr>
          <w:p w14:paraId="53D5DA81" w14:textId="77777777"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14:paraId="4E2C6B7E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19249871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2BF8EE76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07E0DC51" w14:textId="77777777"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14:paraId="5870D2C9" w14:textId="77777777"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7B534E2B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45EAD011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5C3CED2C" w14:textId="77777777"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14:paraId="28639863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14:paraId="0FD9DAEB" w14:textId="77777777"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14:paraId="33B031C1" w14:textId="77777777"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14:paraId="75581F9B" w14:textId="77777777" w:rsidTr="002C36F1">
        <w:tc>
          <w:tcPr>
            <w:tcW w:w="1701" w:type="dxa"/>
          </w:tcPr>
          <w:p w14:paraId="620BCFBF" w14:textId="77777777" w:rsidR="002E442C" w:rsidRDefault="002E442C" w:rsidP="00C33C9C">
            <w:pPr>
              <w:rPr>
                <w:sz w:val="20"/>
              </w:rPr>
            </w:pPr>
          </w:p>
          <w:p w14:paraId="7A2DBC68" w14:textId="060D3E14" w:rsidR="002E442C" w:rsidRDefault="00E97CD8" w:rsidP="00C33C9C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  <w:r w:rsidR="009053A4">
              <w:rPr>
                <w:sz w:val="20"/>
              </w:rPr>
              <w:t>.1110.</w:t>
            </w:r>
            <w:r>
              <w:rPr>
                <w:sz w:val="20"/>
              </w:rPr>
              <w:t>440</w:t>
            </w:r>
          </w:p>
          <w:p w14:paraId="47A1E2CF" w14:textId="0E605818" w:rsidR="00E97CD8" w:rsidRDefault="009053A4" w:rsidP="00C33C9C">
            <w:pPr>
              <w:rPr>
                <w:sz w:val="20"/>
              </w:rPr>
            </w:pPr>
            <w:r>
              <w:rPr>
                <w:sz w:val="20"/>
              </w:rPr>
              <w:t>400.1110.</w:t>
            </w:r>
            <w:r w:rsidR="00E97CD8">
              <w:rPr>
                <w:sz w:val="20"/>
              </w:rPr>
              <w:t>442</w:t>
            </w:r>
          </w:p>
          <w:p w14:paraId="2886F0F3" w14:textId="6EED77EF" w:rsidR="00E97CD8" w:rsidRDefault="009053A4" w:rsidP="00C33C9C">
            <w:pPr>
              <w:rPr>
                <w:sz w:val="20"/>
              </w:rPr>
            </w:pPr>
            <w:r>
              <w:rPr>
                <w:sz w:val="20"/>
              </w:rPr>
              <w:t>400.1110.</w:t>
            </w:r>
            <w:r w:rsidR="00E97CD8">
              <w:rPr>
                <w:sz w:val="20"/>
              </w:rPr>
              <w:t>444</w:t>
            </w:r>
          </w:p>
          <w:p w14:paraId="5BD65445" w14:textId="77777777" w:rsidR="00FF5E94" w:rsidRDefault="00FF5E94" w:rsidP="00C33C9C">
            <w:pPr>
              <w:rPr>
                <w:sz w:val="20"/>
              </w:rPr>
            </w:pPr>
          </w:p>
          <w:p w14:paraId="486BCB89" w14:textId="54F74685" w:rsidR="00FF5E94" w:rsidRDefault="00E97CD8" w:rsidP="00C33C9C">
            <w:pPr>
              <w:rPr>
                <w:sz w:val="20"/>
              </w:rPr>
            </w:pPr>
            <w:r>
              <w:rPr>
                <w:sz w:val="20"/>
              </w:rPr>
              <w:t>4011</w:t>
            </w:r>
            <w:r w:rsidR="00354F53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14:paraId="6A6C12E5" w14:textId="77777777"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F1DCA02" w14:textId="77777777" w:rsidR="002E442C" w:rsidRDefault="002E442C" w:rsidP="00C33C9C">
            <w:pPr>
              <w:rPr>
                <w:sz w:val="20"/>
              </w:rPr>
            </w:pPr>
          </w:p>
          <w:p w14:paraId="44DBA15E" w14:textId="77777777" w:rsidR="002E442C" w:rsidRPr="006E0575" w:rsidRDefault="00E97CD8" w:rsidP="00C33C9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14:paraId="38CA698B" w14:textId="77777777" w:rsidR="002E442C" w:rsidRDefault="002E442C" w:rsidP="00C33C9C">
            <w:pPr>
              <w:rPr>
                <w:sz w:val="20"/>
              </w:rPr>
            </w:pPr>
          </w:p>
          <w:p w14:paraId="16A82895" w14:textId="77777777" w:rsidR="002E442C" w:rsidRDefault="00E97CD8" w:rsidP="00C33C9C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  <w:p w14:paraId="737C67B3" w14:textId="77777777" w:rsidR="009053A4" w:rsidRDefault="009053A4" w:rsidP="00C33C9C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  <w:p w14:paraId="79043787" w14:textId="77777777" w:rsidR="009053A4" w:rsidRDefault="009053A4" w:rsidP="00C33C9C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  <w:p w14:paraId="483FBD88" w14:textId="3D978633" w:rsidR="009053A4" w:rsidRPr="006E0575" w:rsidRDefault="009053A4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056E18C" w14:textId="77777777" w:rsidR="002E442C" w:rsidRDefault="002E442C" w:rsidP="00C33C9C">
            <w:pPr>
              <w:rPr>
                <w:sz w:val="20"/>
              </w:rPr>
            </w:pPr>
          </w:p>
          <w:p w14:paraId="30179B37" w14:textId="77777777" w:rsidR="002E442C" w:rsidRPr="006E0575" w:rsidRDefault="00E97CD8" w:rsidP="00C33C9C">
            <w:pPr>
              <w:rPr>
                <w:sz w:val="20"/>
              </w:rPr>
            </w:pPr>
            <w:r>
              <w:rPr>
                <w:sz w:val="20"/>
              </w:rPr>
              <w:t>Schulsekretär/-in</w:t>
            </w:r>
          </w:p>
        </w:tc>
        <w:tc>
          <w:tcPr>
            <w:tcW w:w="851" w:type="dxa"/>
            <w:shd w:val="pct12" w:color="auto" w:fill="FFFFFF"/>
          </w:tcPr>
          <w:p w14:paraId="14AA6147" w14:textId="77777777" w:rsidR="002E442C" w:rsidRDefault="002E442C" w:rsidP="00C33C9C">
            <w:pPr>
              <w:rPr>
                <w:sz w:val="20"/>
              </w:rPr>
            </w:pPr>
          </w:p>
          <w:p w14:paraId="585989FF" w14:textId="77777777" w:rsidR="002E442C" w:rsidRDefault="00354F53" w:rsidP="00C33C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97CD8">
              <w:rPr>
                <w:sz w:val="20"/>
              </w:rPr>
              <w:t>,0</w:t>
            </w:r>
          </w:p>
          <w:p w14:paraId="7E0FE37C" w14:textId="77777777" w:rsidR="00354F53" w:rsidRDefault="00354F5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6762A187" w14:textId="3653954B" w:rsidR="00354F53" w:rsidRPr="006E0575" w:rsidRDefault="00354F53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14:paraId="4DDBB5D9" w14:textId="77777777" w:rsidR="002E442C" w:rsidRDefault="002E442C" w:rsidP="00C33C9C">
            <w:pPr>
              <w:rPr>
                <w:sz w:val="20"/>
              </w:rPr>
            </w:pPr>
          </w:p>
          <w:p w14:paraId="00DC1EB3" w14:textId="0C296932" w:rsidR="002E442C" w:rsidRDefault="00354F53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E97CD8">
              <w:rPr>
                <w:sz w:val="20"/>
              </w:rPr>
              <w:t>01/2024</w:t>
            </w:r>
          </w:p>
          <w:p w14:paraId="17927CD7" w14:textId="77777777" w:rsidR="001D2FD2" w:rsidRDefault="001D2FD2" w:rsidP="00C33C9C">
            <w:pPr>
              <w:rPr>
                <w:sz w:val="20"/>
              </w:rPr>
            </w:pPr>
          </w:p>
          <w:p w14:paraId="69CC0657" w14:textId="67FD3569" w:rsidR="001D2FD2" w:rsidRPr="009161DA" w:rsidRDefault="00354F53" w:rsidP="00C3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="00E97CD8" w:rsidRPr="009161DA">
              <w:rPr>
                <w:b/>
                <w:sz w:val="20"/>
              </w:rPr>
              <w:t>01/2026</w:t>
            </w:r>
          </w:p>
        </w:tc>
        <w:tc>
          <w:tcPr>
            <w:tcW w:w="1588" w:type="dxa"/>
          </w:tcPr>
          <w:p w14:paraId="531C32D3" w14:textId="77777777" w:rsidR="002E442C" w:rsidRDefault="002E442C" w:rsidP="00C33C9C">
            <w:pPr>
              <w:rPr>
                <w:sz w:val="20"/>
              </w:rPr>
            </w:pPr>
          </w:p>
          <w:p w14:paraId="7BD6AA81" w14:textId="271F1013" w:rsidR="002E442C" w:rsidRPr="006E0575" w:rsidRDefault="002E442C" w:rsidP="00354F53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14:paraId="50C16A2E" w14:textId="31D3308D" w:rsidR="00694161" w:rsidRPr="00694161" w:rsidRDefault="00694161" w:rsidP="00694161"/>
    <w:p w14:paraId="2832F7D0" w14:textId="77777777"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14:paraId="5A44C4CA" w14:textId="77777777" w:rsidR="00E97CD8" w:rsidRDefault="00E97CD8" w:rsidP="00E97CD8"/>
    <w:p w14:paraId="1B3E552C" w14:textId="762C73E9" w:rsidR="00E97CD8" w:rsidRDefault="00E97CD8" w:rsidP="00E97CD8">
      <w:r>
        <w:t>Auf Grund der vielfältigen und sich st</w:t>
      </w:r>
      <w:r w:rsidR="00354F53">
        <w:t>ändig bewegenden Schullandschaft</w:t>
      </w:r>
      <w:r>
        <w:t xml:space="preserve"> ergibt sich durch die Umsetzung der Zuteilungsgrundsätze </w:t>
      </w:r>
      <w:r w:rsidR="00EA7AEA">
        <w:t>weiterhin ein Stellenmehrbedarf</w:t>
      </w:r>
      <w:r>
        <w:t xml:space="preserve">, </w:t>
      </w:r>
      <w:r w:rsidR="00EA7AEA">
        <w:t xml:space="preserve">da </w:t>
      </w:r>
      <w:r>
        <w:t>kein Stellenabbau an den betroffenen Schulsekretariaten erfolgen</w:t>
      </w:r>
      <w:r w:rsidR="00EA7AEA">
        <w:t xml:space="preserve"> konnte</w:t>
      </w:r>
      <w:r>
        <w:t>.</w:t>
      </w:r>
    </w:p>
    <w:p w14:paraId="41564004" w14:textId="2267AEED" w:rsidR="00E97CD8" w:rsidRDefault="00E97CD8" w:rsidP="00E97CD8">
      <w:r>
        <w:t>Weiter ergibt sich der Mehrbedarf deshalb, da der arbeitsvertragliche Beschäftigungsumfang von Mitarbeiter</w:t>
      </w:r>
      <w:r w:rsidR="00354F53">
        <w:t>n</w:t>
      </w:r>
      <w:r>
        <w:t xml:space="preserve">/-innen im Falle eines Personalabbaus seitens des Arbeitgebers nicht einfach reduziert werden kann. </w:t>
      </w:r>
    </w:p>
    <w:p w14:paraId="24E2BAC9" w14:textId="77777777" w:rsidR="00E97CD8" w:rsidRDefault="00E97CD8" w:rsidP="00E97CD8"/>
    <w:p w14:paraId="292488FD" w14:textId="73ADA37B" w:rsidR="00E97CD8" w:rsidRDefault="00E97CD8" w:rsidP="00E97CD8">
      <w:r>
        <w:t>Aufgrund der Neukonzeption der Zuteilungsgrundsätze (GRDrs</w:t>
      </w:r>
      <w:r w:rsidR="00354F53">
        <w:t>.</w:t>
      </w:r>
      <w:r>
        <w:t xml:space="preserve"> 619/2016) wurden die</w:t>
      </w:r>
      <w:r w:rsidR="00354F53">
        <w:t xml:space="preserve"> Beschäftigungsumfänge auf 1/4-</w:t>
      </w:r>
      <w:r>
        <w:t>Beschäftigungsschritte festgehalten. Zuvor abgeschlossene Arbeitsverträge wurden mit dem</w:t>
      </w:r>
      <w:r w:rsidR="00354F53">
        <w:t xml:space="preserve"> Beschäftigungsrhythmus von 1/6</w:t>
      </w:r>
      <w:r>
        <w:t>-Stellen (16,67</w:t>
      </w:r>
      <w:r w:rsidR="00354F53">
        <w:t> </w:t>
      </w:r>
      <w:r>
        <w:t>% Umfang) besetzt. Aufgrund der daraus resultierenden Differenz handelt es sich in der Regel um Bruchteile von 8,33</w:t>
      </w:r>
      <w:r w:rsidR="00354F53">
        <w:t xml:space="preserve"> </w:t>
      </w:r>
      <w:r>
        <w:t xml:space="preserve">%, die an den einzelnen Schulen umgesetzt werden müssten. Das bedeutet, dass für diesen Stellenanteil auch keine Umsetzung des Personals an eine andere Schule erfolgen kann. </w:t>
      </w:r>
    </w:p>
    <w:p w14:paraId="79A80ED3" w14:textId="77777777" w:rsidR="00E97CD8" w:rsidRDefault="00E97CD8" w:rsidP="00E97CD8"/>
    <w:p w14:paraId="3F4DA858" w14:textId="77777777" w:rsidR="003D7B0B" w:rsidRDefault="003D7B0B" w:rsidP="00694161"/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61EB" w14:textId="77777777" w:rsidR="00E97CD8" w:rsidRDefault="00E97CD8">
      <w:r>
        <w:separator/>
      </w:r>
    </w:p>
  </w:endnote>
  <w:endnote w:type="continuationSeparator" w:id="0">
    <w:p w14:paraId="72B749A2" w14:textId="77777777" w:rsidR="00E97CD8" w:rsidRDefault="00E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C93DE" w14:textId="77777777" w:rsidR="00E97CD8" w:rsidRDefault="00E97CD8">
      <w:r>
        <w:separator/>
      </w:r>
    </w:p>
  </w:footnote>
  <w:footnote w:type="continuationSeparator" w:id="0">
    <w:p w14:paraId="2C9947D7" w14:textId="77777777" w:rsidR="00E97CD8" w:rsidRDefault="00E9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F96F" w14:textId="77777777"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2C36F1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14:paraId="63330DA2" w14:textId="77777777"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7798B"/>
    <w:rsid w:val="000A1146"/>
    <w:rsid w:val="000D6946"/>
    <w:rsid w:val="000E4C4B"/>
    <w:rsid w:val="00100866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C36F1"/>
    <w:rsid w:val="002E14E4"/>
    <w:rsid w:val="002E442C"/>
    <w:rsid w:val="00303DAD"/>
    <w:rsid w:val="00321D15"/>
    <w:rsid w:val="00354F53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5856C2"/>
    <w:rsid w:val="006134E1"/>
    <w:rsid w:val="00666CE4"/>
    <w:rsid w:val="00667CBD"/>
    <w:rsid w:val="00694161"/>
    <w:rsid w:val="006A55CB"/>
    <w:rsid w:val="006E0575"/>
    <w:rsid w:val="00723653"/>
    <w:rsid w:val="00781F32"/>
    <w:rsid w:val="007879B1"/>
    <w:rsid w:val="007B200C"/>
    <w:rsid w:val="007B57B1"/>
    <w:rsid w:val="00856812"/>
    <w:rsid w:val="00884D6C"/>
    <w:rsid w:val="008F409A"/>
    <w:rsid w:val="009053A4"/>
    <w:rsid w:val="009161DA"/>
    <w:rsid w:val="00A1159D"/>
    <w:rsid w:val="00A34898"/>
    <w:rsid w:val="00A4179B"/>
    <w:rsid w:val="00A509C5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97CD8"/>
    <w:rsid w:val="00EA7AEA"/>
    <w:rsid w:val="00EC58C5"/>
    <w:rsid w:val="00EC78CB"/>
    <w:rsid w:val="00ED4ABD"/>
    <w:rsid w:val="00EF4BCB"/>
    <w:rsid w:val="00F05F23"/>
    <w:rsid w:val="00F27657"/>
    <w:rsid w:val="00F3775A"/>
    <w:rsid w:val="00F83CF0"/>
    <w:rsid w:val="00FC24F0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76156"/>
  <w15:docId w15:val="{F68BC94D-E039-4044-9312-F3499B3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F83CF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3C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83C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3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3C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F83C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07\AppData\Local\Temp\notes65C8FE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6FAD21C-B6BE-4FD5-89FC-FAA89E73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1</Pages>
  <Words>172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Bandowski, Maren</dc:creator>
  <dc:description/>
  <cp:lastModifiedBy>Baumann, Gerhard</cp:lastModifiedBy>
  <cp:revision>6</cp:revision>
  <cp:lastPrinted>2012-11-15T11:09:00Z</cp:lastPrinted>
  <dcterms:created xsi:type="dcterms:W3CDTF">2022-11-25T15:26:00Z</dcterms:created>
  <dcterms:modified xsi:type="dcterms:W3CDTF">2023-09-28T14:47:00Z</dcterms:modified>
</cp:coreProperties>
</file>