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D8" w:rsidRPr="006E0575" w:rsidRDefault="00625ED8" w:rsidP="00625ED8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4625F">
        <w:rPr>
          <w:szCs w:val="24"/>
        </w:rPr>
        <w:t>5</w:t>
      </w:r>
      <w:r w:rsidRPr="006E0575">
        <w:rPr>
          <w:szCs w:val="24"/>
        </w:rPr>
        <w:t xml:space="preserve"> zur GRDrs </w:t>
      </w:r>
      <w:r w:rsidR="0074625F">
        <w:rPr>
          <w:szCs w:val="24"/>
        </w:rPr>
        <w:t>928/2018</w:t>
      </w:r>
    </w:p>
    <w:p w:rsidR="00625ED8" w:rsidRPr="006E0575" w:rsidRDefault="00625ED8" w:rsidP="00625ED8"/>
    <w:p w:rsidR="00625ED8" w:rsidRPr="006E0575" w:rsidRDefault="00625ED8" w:rsidP="00625ED8"/>
    <w:p w:rsidR="00625ED8" w:rsidRPr="00C32E8B" w:rsidRDefault="00625ED8" w:rsidP="00625ED8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>
        <w:rPr>
          <w:b/>
          <w:sz w:val="36"/>
          <w:u w:val="single"/>
        </w:rPr>
        <w:t xml:space="preserve"> im Vorgriff</w:t>
      </w:r>
    </w:p>
    <w:p w:rsidR="00625ED8" w:rsidRPr="00C32E8B" w:rsidRDefault="00625ED8" w:rsidP="00625E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Pr="00C32E8B">
        <w:rPr>
          <w:b/>
          <w:sz w:val="36"/>
          <w:szCs w:val="36"/>
          <w:u w:val="single"/>
        </w:rPr>
        <w:t xml:space="preserve"> Stellenplan 20</w:t>
      </w:r>
      <w:r>
        <w:rPr>
          <w:b/>
          <w:sz w:val="36"/>
          <w:szCs w:val="36"/>
          <w:u w:val="single"/>
        </w:rPr>
        <w:t>20</w:t>
      </w:r>
    </w:p>
    <w:p w:rsidR="003D7B0B" w:rsidRDefault="003D7B0B" w:rsidP="006E0575"/>
    <w:p w:rsidR="00A20FA1" w:rsidRDefault="00A20FA1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625ED8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625ED8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B64B37" w:rsidRDefault="00B64B37" w:rsidP="00B64B37">
            <w:pPr>
              <w:rPr>
                <w:sz w:val="20"/>
              </w:rPr>
            </w:pPr>
            <w:r>
              <w:rPr>
                <w:sz w:val="20"/>
              </w:rPr>
              <w:t>L/OB-R</w:t>
            </w:r>
          </w:p>
          <w:p w:rsidR="00B64B37" w:rsidRDefault="00B64B37" w:rsidP="00B64B37">
            <w:pPr>
              <w:rPr>
                <w:sz w:val="20"/>
              </w:rPr>
            </w:pPr>
          </w:p>
          <w:p w:rsidR="005F5B3D" w:rsidRDefault="00B64B37" w:rsidP="00B64B37">
            <w:pPr>
              <w:rPr>
                <w:sz w:val="20"/>
              </w:rPr>
            </w:pPr>
            <w:r>
              <w:rPr>
                <w:sz w:val="20"/>
              </w:rPr>
              <w:t>8001</w:t>
            </w:r>
            <w:r w:rsidRPr="00B64B37">
              <w:rPr>
                <w:sz w:val="20"/>
              </w:rPr>
              <w:t>1200</w:t>
            </w:r>
          </w:p>
          <w:p w:rsidR="00B64B37" w:rsidRPr="006E0575" w:rsidRDefault="00B64B37" w:rsidP="00B64B3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64B37" w:rsidP="00B64B37">
            <w:pPr>
              <w:rPr>
                <w:sz w:val="20"/>
              </w:rPr>
            </w:pPr>
            <w:r>
              <w:rPr>
                <w:noProof/>
                <w:sz w:val="20"/>
              </w:rPr>
              <w:t>BMA - Referat Verwaltungsko-</w:t>
            </w:r>
            <w:r>
              <w:rPr>
                <w:noProof/>
                <w:sz w:val="20"/>
              </w:rPr>
              <w:br/>
              <w:t>ordination, Kom-munikation u. Internationales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BE53D8" w:rsidP="008A6853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  <w:r w:rsidR="00B64B37">
              <w:rPr>
                <w:sz w:val="20"/>
              </w:rPr>
              <w:t xml:space="preserve"> </w:t>
            </w:r>
            <w:r w:rsidR="00B64B37">
              <w:rPr>
                <w:sz w:val="20"/>
              </w:rPr>
              <w:br/>
            </w:r>
          </w:p>
          <w:p w:rsidR="00C1181E" w:rsidRDefault="00C1181E" w:rsidP="008A6853">
            <w:pPr>
              <w:rPr>
                <w:sz w:val="20"/>
              </w:rPr>
            </w:pPr>
          </w:p>
          <w:p w:rsidR="006D5F9A" w:rsidRDefault="006D5F9A" w:rsidP="008A6853">
            <w:pPr>
              <w:rPr>
                <w:sz w:val="20"/>
              </w:rPr>
            </w:pPr>
          </w:p>
          <w:p w:rsidR="00C1181E" w:rsidRPr="006E0575" w:rsidRDefault="00C1181E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625ED8" w:rsidP="00B64B37">
            <w:pPr>
              <w:rPr>
                <w:sz w:val="20"/>
              </w:rPr>
            </w:pPr>
            <w:r>
              <w:rPr>
                <w:sz w:val="20"/>
              </w:rPr>
              <w:t>Projektmanager/-in</w:t>
            </w:r>
            <w:r w:rsidR="00B64B37">
              <w:rPr>
                <w:sz w:val="20"/>
              </w:rPr>
              <w:br/>
            </w:r>
          </w:p>
          <w:p w:rsidR="00C1181E" w:rsidRDefault="00C1181E" w:rsidP="00B64B37">
            <w:pPr>
              <w:rPr>
                <w:sz w:val="20"/>
              </w:rPr>
            </w:pPr>
          </w:p>
          <w:p w:rsidR="00C1181E" w:rsidRPr="006E0575" w:rsidRDefault="00C1181E" w:rsidP="00B64B37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A20FA1">
            <w:pPr>
              <w:jc w:val="center"/>
              <w:rPr>
                <w:sz w:val="20"/>
              </w:rPr>
            </w:pPr>
          </w:p>
          <w:p w:rsidR="005F5B3D" w:rsidRDefault="00B64B37" w:rsidP="00A2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1181E">
              <w:rPr>
                <w:sz w:val="20"/>
              </w:rPr>
              <w:t>,</w:t>
            </w:r>
            <w:r w:rsidR="006D5F9A">
              <w:rPr>
                <w:sz w:val="20"/>
              </w:rPr>
              <w:t>0</w:t>
            </w:r>
          </w:p>
          <w:p w:rsidR="00C1181E" w:rsidRDefault="00C1181E" w:rsidP="00A20FA1">
            <w:pPr>
              <w:jc w:val="center"/>
              <w:rPr>
                <w:sz w:val="20"/>
              </w:rPr>
            </w:pPr>
          </w:p>
          <w:p w:rsidR="00C1181E" w:rsidRDefault="00C1181E" w:rsidP="00A20FA1">
            <w:pPr>
              <w:jc w:val="center"/>
              <w:rPr>
                <w:sz w:val="20"/>
              </w:rPr>
            </w:pPr>
          </w:p>
          <w:p w:rsidR="00C1181E" w:rsidRDefault="00C1181E" w:rsidP="00A20FA1">
            <w:pPr>
              <w:jc w:val="center"/>
              <w:rPr>
                <w:sz w:val="20"/>
              </w:rPr>
            </w:pPr>
          </w:p>
          <w:p w:rsidR="00C1181E" w:rsidRPr="006E0575" w:rsidRDefault="00C1181E" w:rsidP="00A20FA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A20FA1" w:rsidRDefault="00BE53D8" w:rsidP="00A2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Stuttgart 21</w:t>
            </w:r>
          </w:p>
          <w:p w:rsidR="00A20FA1" w:rsidRDefault="00A20FA1" w:rsidP="00A20FA1">
            <w:pPr>
              <w:jc w:val="center"/>
              <w:rPr>
                <w:sz w:val="20"/>
              </w:rPr>
            </w:pPr>
          </w:p>
          <w:p w:rsidR="00A20FA1" w:rsidRDefault="00A20FA1" w:rsidP="00A20FA1">
            <w:pPr>
              <w:jc w:val="center"/>
              <w:rPr>
                <w:sz w:val="20"/>
              </w:rPr>
            </w:pPr>
          </w:p>
          <w:p w:rsidR="00A20FA1" w:rsidRPr="006E0575" w:rsidRDefault="00A20FA1" w:rsidP="00A20FA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74625F">
            <w:pPr>
              <w:jc w:val="center"/>
              <w:rPr>
                <w:sz w:val="20"/>
              </w:rPr>
            </w:pPr>
          </w:p>
          <w:p w:rsidR="0074625F" w:rsidRDefault="0074625F" w:rsidP="007462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126.200</w:t>
            </w:r>
          </w:p>
          <w:p w:rsidR="00A20FA1" w:rsidRDefault="00A20FA1" w:rsidP="0074625F">
            <w:pPr>
              <w:jc w:val="center"/>
              <w:rPr>
                <w:sz w:val="20"/>
              </w:rPr>
            </w:pPr>
          </w:p>
          <w:p w:rsidR="00A20FA1" w:rsidRDefault="00A20FA1" w:rsidP="0074625F">
            <w:pPr>
              <w:jc w:val="center"/>
              <w:rPr>
                <w:sz w:val="20"/>
              </w:rPr>
            </w:pPr>
          </w:p>
          <w:p w:rsidR="00A20FA1" w:rsidRDefault="00A20FA1" w:rsidP="0074625F">
            <w:pPr>
              <w:jc w:val="center"/>
              <w:rPr>
                <w:sz w:val="20"/>
              </w:rPr>
            </w:pPr>
          </w:p>
          <w:p w:rsidR="00A20FA1" w:rsidRPr="006E0575" w:rsidRDefault="00A20FA1" w:rsidP="0074625F">
            <w:pPr>
              <w:jc w:val="center"/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C1181E" w:rsidRDefault="00C1181E" w:rsidP="00884D6C"/>
    <w:p w:rsidR="003D7B0B" w:rsidRDefault="003D39EF" w:rsidP="00884D6C">
      <w:r>
        <w:t>Be</w:t>
      </w:r>
      <w:r w:rsidR="00C1181E">
        <w:t xml:space="preserve">antragt wird die Schaffung </w:t>
      </w:r>
      <w:r w:rsidR="006D5F9A">
        <w:t xml:space="preserve">einer Stelle in </w:t>
      </w:r>
      <w:r w:rsidR="00BE53D8">
        <w:t>Bes.Gr. A 14 für</w:t>
      </w:r>
      <w:r>
        <w:t xml:space="preserve"> </w:t>
      </w:r>
      <w:r w:rsidR="00270F0C">
        <w:t xml:space="preserve">eine/n </w:t>
      </w:r>
      <w:r w:rsidR="00CC46B5">
        <w:t xml:space="preserve">Projektmanager/-in im </w:t>
      </w:r>
      <w:r>
        <w:t xml:space="preserve">Bereich L/OB-R zur </w:t>
      </w:r>
      <w:r w:rsidR="00CC46B5">
        <w:t xml:space="preserve">Steuerung und Koordination des Gesamtprojekts S 21/Rosenstein.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C46B5" w:rsidRDefault="00CC46B5" w:rsidP="00CC46B5">
      <w:r>
        <w:t>Auf die ausführlichen Begründungen in GRDrs 870/2018 wird Bezug genommen.</w:t>
      </w:r>
    </w:p>
    <w:p w:rsidR="00CC46B5" w:rsidRDefault="00CC46B5" w:rsidP="00CC46B5">
      <w:pPr>
        <w:pStyle w:val="berschrift1"/>
      </w:pPr>
      <w:r>
        <w:t>3</w:t>
      </w:r>
      <w:r>
        <w:tab/>
        <w:t>Bedarf</w:t>
      </w:r>
    </w:p>
    <w:p w:rsidR="00CC46B5" w:rsidRPr="00884D6C" w:rsidRDefault="00CC46B5" w:rsidP="00CC46B5">
      <w:pPr>
        <w:pStyle w:val="berschrift2"/>
      </w:pPr>
      <w:r w:rsidRPr="00884D6C">
        <w:t>3.1</w:t>
      </w:r>
      <w:r w:rsidRPr="00884D6C">
        <w:tab/>
        <w:t>Anlass</w:t>
      </w:r>
    </w:p>
    <w:p w:rsidR="00CC46B5" w:rsidRDefault="00CC46B5" w:rsidP="00CC46B5"/>
    <w:p w:rsidR="00CC46B5" w:rsidRPr="006E0575" w:rsidRDefault="00CC46B5" w:rsidP="00CC46B5">
      <w:r>
        <w:t xml:space="preserve">Mit GRDrs 870/2018 hat der Gemeinderat der erweiterten Aufgabenwahrnehmung der Abteilung L/OB-R im Referat Verwaltungskoordination, Kommunikation und Internationales zur Steuerung und Koordinierung des Gesamtprojekts S21/Rosenstein zugestimmt. </w:t>
      </w:r>
    </w:p>
    <w:p w:rsidR="00CC46B5" w:rsidRPr="00165C0D" w:rsidRDefault="00CC46B5" w:rsidP="00CC46B5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CC46B5" w:rsidRDefault="00CC46B5" w:rsidP="00CC46B5">
      <w:r>
        <w:t>----</w:t>
      </w:r>
    </w:p>
    <w:p w:rsidR="00CC46B5" w:rsidRDefault="00CC46B5" w:rsidP="00CC46B5">
      <w:pPr>
        <w:pStyle w:val="berschrift2"/>
      </w:pPr>
      <w:r>
        <w:t>3.3</w:t>
      </w:r>
      <w:r>
        <w:tab/>
        <w:t>Auswirkungen bei Ablehnung der Stellenschaffungen</w:t>
      </w:r>
    </w:p>
    <w:p w:rsidR="00CC46B5" w:rsidRDefault="00CC46B5" w:rsidP="00CC46B5"/>
    <w:p w:rsidR="00CC46B5" w:rsidRDefault="00CC46B5" w:rsidP="00CC46B5">
      <w:r>
        <w:t xml:space="preserve">Die Aufgabe der Steuerung und Koordinierung des Gesamtprojekts S21/Rosenstein kann nicht wahrgenommen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270CCF" w:rsidRDefault="0074625F" w:rsidP="00884D6C">
      <w:r>
        <w:t>Die Stelle erhält den V</w:t>
      </w:r>
      <w:bookmarkStart w:id="0" w:name="_GoBack"/>
      <w:bookmarkEnd w:id="0"/>
      <w:r>
        <w:t>ermerk „</w:t>
      </w:r>
      <w:r w:rsidR="00BA4CFD">
        <w:t>Stuttgart 21</w:t>
      </w:r>
      <w:r>
        <w:t>“.</w:t>
      </w:r>
    </w:p>
    <w:sectPr w:rsidR="00270CCF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BE" w:rsidRDefault="009071BE">
      <w:r>
        <w:separator/>
      </w:r>
    </w:p>
  </w:endnote>
  <w:endnote w:type="continuationSeparator" w:id="0">
    <w:p w:rsidR="009071BE" w:rsidRDefault="009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BE" w:rsidRDefault="009071BE">
      <w:r>
        <w:separator/>
      </w:r>
    </w:p>
  </w:footnote>
  <w:footnote w:type="continuationSeparator" w:id="0">
    <w:p w:rsidR="009071BE" w:rsidRDefault="0090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BE" w:rsidRDefault="009071B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616E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071BE" w:rsidRDefault="009071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6667A"/>
    <w:multiLevelType w:val="hybridMultilevel"/>
    <w:tmpl w:val="5F8CD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1C65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0BCA"/>
    <w:multiLevelType w:val="hybridMultilevel"/>
    <w:tmpl w:val="966426F4"/>
    <w:lvl w:ilvl="0" w:tplc="CA84E1E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1D6F5AB4"/>
    <w:multiLevelType w:val="hybridMultilevel"/>
    <w:tmpl w:val="8B5A8DF4"/>
    <w:lvl w:ilvl="0" w:tplc="CA84E1E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9F653F5"/>
    <w:multiLevelType w:val="hybridMultilevel"/>
    <w:tmpl w:val="F948F7DA"/>
    <w:lvl w:ilvl="0" w:tplc="04070011">
      <w:start w:val="1"/>
      <w:numFmt w:val="decimal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B51481A"/>
    <w:multiLevelType w:val="hybridMultilevel"/>
    <w:tmpl w:val="6B96E1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285"/>
    <w:rsid w:val="000A1146"/>
    <w:rsid w:val="000A7FC9"/>
    <w:rsid w:val="000C666D"/>
    <w:rsid w:val="000D229A"/>
    <w:rsid w:val="00101BF2"/>
    <w:rsid w:val="0011112B"/>
    <w:rsid w:val="0014415D"/>
    <w:rsid w:val="00163034"/>
    <w:rsid w:val="00165C0D"/>
    <w:rsid w:val="00181857"/>
    <w:rsid w:val="00184EDC"/>
    <w:rsid w:val="00194770"/>
    <w:rsid w:val="001A5F9B"/>
    <w:rsid w:val="001D6E8A"/>
    <w:rsid w:val="001F7237"/>
    <w:rsid w:val="00270CCF"/>
    <w:rsid w:val="00270F0C"/>
    <w:rsid w:val="002779E3"/>
    <w:rsid w:val="00283A6E"/>
    <w:rsid w:val="00291770"/>
    <w:rsid w:val="002924CB"/>
    <w:rsid w:val="002A20D1"/>
    <w:rsid w:val="002B5955"/>
    <w:rsid w:val="002C17F9"/>
    <w:rsid w:val="00341F1E"/>
    <w:rsid w:val="003661A3"/>
    <w:rsid w:val="00380937"/>
    <w:rsid w:val="003A29C4"/>
    <w:rsid w:val="003D39EF"/>
    <w:rsid w:val="003D7B0B"/>
    <w:rsid w:val="00470135"/>
    <w:rsid w:val="0047606A"/>
    <w:rsid w:val="004908B5"/>
    <w:rsid w:val="0049121B"/>
    <w:rsid w:val="004A1688"/>
    <w:rsid w:val="004B6796"/>
    <w:rsid w:val="004C7BFD"/>
    <w:rsid w:val="004F5184"/>
    <w:rsid w:val="0056616E"/>
    <w:rsid w:val="00570DDE"/>
    <w:rsid w:val="005A0A9D"/>
    <w:rsid w:val="005A56AA"/>
    <w:rsid w:val="005B701D"/>
    <w:rsid w:val="005E19C6"/>
    <w:rsid w:val="005F5B3D"/>
    <w:rsid w:val="00606F80"/>
    <w:rsid w:val="00625ED8"/>
    <w:rsid w:val="00651316"/>
    <w:rsid w:val="0066604C"/>
    <w:rsid w:val="006A7700"/>
    <w:rsid w:val="006B6D50"/>
    <w:rsid w:val="006D43F6"/>
    <w:rsid w:val="006D5F9A"/>
    <w:rsid w:val="006E0575"/>
    <w:rsid w:val="0074625F"/>
    <w:rsid w:val="00754659"/>
    <w:rsid w:val="007A29E4"/>
    <w:rsid w:val="007E120D"/>
    <w:rsid w:val="007E3B79"/>
    <w:rsid w:val="008066EE"/>
    <w:rsid w:val="00817BB6"/>
    <w:rsid w:val="008629BC"/>
    <w:rsid w:val="00865738"/>
    <w:rsid w:val="00884D6C"/>
    <w:rsid w:val="008A6853"/>
    <w:rsid w:val="00906404"/>
    <w:rsid w:val="009071BE"/>
    <w:rsid w:val="00925753"/>
    <w:rsid w:val="0094698B"/>
    <w:rsid w:val="00976588"/>
    <w:rsid w:val="009D21D8"/>
    <w:rsid w:val="00A20FA1"/>
    <w:rsid w:val="00A27CA7"/>
    <w:rsid w:val="00A71D0A"/>
    <w:rsid w:val="00A77F1E"/>
    <w:rsid w:val="00AD1580"/>
    <w:rsid w:val="00B04290"/>
    <w:rsid w:val="00B11187"/>
    <w:rsid w:val="00B64B37"/>
    <w:rsid w:val="00B80DEF"/>
    <w:rsid w:val="00BA4CFD"/>
    <w:rsid w:val="00BC4669"/>
    <w:rsid w:val="00BC5E94"/>
    <w:rsid w:val="00BC6916"/>
    <w:rsid w:val="00BE53D8"/>
    <w:rsid w:val="00BF2B95"/>
    <w:rsid w:val="00C1181E"/>
    <w:rsid w:val="00C146A0"/>
    <w:rsid w:val="00C16EF1"/>
    <w:rsid w:val="00C448D3"/>
    <w:rsid w:val="00C6220E"/>
    <w:rsid w:val="00C87CDE"/>
    <w:rsid w:val="00CA65C7"/>
    <w:rsid w:val="00CC46B5"/>
    <w:rsid w:val="00D26CA3"/>
    <w:rsid w:val="00D461B9"/>
    <w:rsid w:val="00D5604B"/>
    <w:rsid w:val="00DB3D6C"/>
    <w:rsid w:val="00DE4FDA"/>
    <w:rsid w:val="00E014B6"/>
    <w:rsid w:val="00E1162F"/>
    <w:rsid w:val="00E11705"/>
    <w:rsid w:val="00E11D5F"/>
    <w:rsid w:val="00E20E1F"/>
    <w:rsid w:val="00E7118F"/>
    <w:rsid w:val="00E95C0E"/>
    <w:rsid w:val="00E96E7E"/>
    <w:rsid w:val="00F27657"/>
    <w:rsid w:val="00F331A8"/>
    <w:rsid w:val="00F342DC"/>
    <w:rsid w:val="00F63041"/>
    <w:rsid w:val="00F76452"/>
    <w:rsid w:val="00FC4C4D"/>
    <w:rsid w:val="00FD3D5A"/>
    <w:rsid w:val="00FD3F5B"/>
    <w:rsid w:val="00FD6B46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5E30D"/>
  <w15:docId w15:val="{2AE5B5F3-B629-40DE-8E20-A2CA51C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D43F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D43F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D43F6"/>
    <w:rPr>
      <w:sz w:val="16"/>
    </w:rPr>
  </w:style>
  <w:style w:type="paragraph" w:styleId="Kommentartext">
    <w:name w:val="annotation text"/>
    <w:basedOn w:val="Standard"/>
    <w:link w:val="KommentartextZchn"/>
    <w:semiHidden/>
    <w:rsid w:val="006D43F6"/>
    <w:rPr>
      <w:sz w:val="20"/>
    </w:rPr>
  </w:style>
  <w:style w:type="paragraph" w:styleId="Fuzeile">
    <w:name w:val="footer"/>
    <w:basedOn w:val="Standard"/>
    <w:rsid w:val="006D43F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D43F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5184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F518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01628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2EC1-4F01-4210-8D9B-C233D38C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B79DB0B4.dotm</Template>
  <TotalTime>0</TotalTime>
  <Pages>1</Pages>
  <Words>148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9</cp:revision>
  <cp:lastPrinted>2018-11-07T08:47:00Z</cp:lastPrinted>
  <dcterms:created xsi:type="dcterms:W3CDTF">2018-10-18T12:39:00Z</dcterms:created>
  <dcterms:modified xsi:type="dcterms:W3CDTF">2018-11-07T08:47:00Z</dcterms:modified>
</cp:coreProperties>
</file>