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F1814">
        <w:rPr>
          <w:szCs w:val="24"/>
        </w:rPr>
        <w:t>24</w:t>
      </w:r>
      <w:bookmarkStart w:id="0" w:name="_GoBack"/>
      <w:bookmarkEnd w:id="0"/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0E280D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35543B" w:rsidRDefault="0035543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7B57FA" w:rsidRPr="006E0575" w:rsidTr="00CE4323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7B57FA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57FA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7B57FA" w:rsidRPr="006E0575" w:rsidTr="00CE4323">
        <w:tc>
          <w:tcPr>
            <w:tcW w:w="1645" w:type="dxa"/>
          </w:tcPr>
          <w:p w:rsidR="007B57FA" w:rsidRDefault="007B57FA" w:rsidP="00CE4323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B57FA" w:rsidRPr="006E0575" w:rsidRDefault="00FB2110" w:rsidP="00CE4323">
            <w:pPr>
              <w:rPr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</w:rPr>
              <w:t>51009452</w:t>
            </w:r>
            <w:r w:rsidR="007B57FA"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7FA" w:rsidRPr="006E0575">
              <w:rPr>
                <w:sz w:val="20"/>
              </w:rPr>
              <w:instrText xml:space="preserve"> FORMTEXT </w:instrText>
            </w:r>
            <w:r w:rsidR="007B57FA" w:rsidRPr="006E0575">
              <w:rPr>
                <w:sz w:val="20"/>
              </w:rPr>
            </w:r>
            <w:r w:rsidR="007B57FA" w:rsidRPr="006E0575">
              <w:rPr>
                <w:sz w:val="20"/>
              </w:rPr>
              <w:fldChar w:fldCharType="separate"/>
            </w:r>
            <w:r w:rsidR="007B57FA">
              <w:rPr>
                <w:noProof/>
                <w:sz w:val="20"/>
              </w:rPr>
              <w:t> </w:t>
            </w:r>
            <w:r w:rsidR="007B57FA">
              <w:rPr>
                <w:noProof/>
                <w:sz w:val="20"/>
              </w:rPr>
              <w:t> </w:t>
            </w:r>
            <w:r w:rsidR="007B57FA">
              <w:rPr>
                <w:noProof/>
                <w:sz w:val="20"/>
              </w:rPr>
              <w:t> </w:t>
            </w:r>
            <w:r w:rsidR="007B57FA">
              <w:rPr>
                <w:noProof/>
                <w:sz w:val="20"/>
              </w:rPr>
              <w:t> </w:t>
            </w:r>
            <w:r w:rsidR="007B57FA">
              <w:rPr>
                <w:noProof/>
                <w:sz w:val="20"/>
              </w:rPr>
              <w:t> </w:t>
            </w:r>
            <w:r w:rsidR="007B57FA" w:rsidRPr="006E0575">
              <w:rPr>
                <w:sz w:val="20"/>
              </w:rPr>
              <w:fldChar w:fldCharType="end"/>
            </w:r>
          </w:p>
        </w:tc>
        <w:tc>
          <w:tcPr>
            <w:tcW w:w="1870" w:type="dxa"/>
          </w:tcPr>
          <w:p w:rsidR="000E280D" w:rsidRDefault="000E280D" w:rsidP="00CE4323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B57FA" w:rsidRPr="006E0575" w:rsidRDefault="007B57FA" w:rsidP="00CE4323">
            <w:pPr>
              <w:rPr>
                <w:sz w:val="20"/>
              </w:rPr>
            </w:pPr>
            <w:r>
              <w:rPr>
                <w:sz w:val="20"/>
              </w:rPr>
              <w:t>Ganztagesschulen</w:t>
            </w:r>
          </w:p>
        </w:tc>
        <w:tc>
          <w:tcPr>
            <w:tcW w:w="794" w:type="dxa"/>
          </w:tcPr>
          <w:p w:rsidR="007B57FA" w:rsidRDefault="007B57FA" w:rsidP="00CE43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18</w:t>
            </w:r>
          </w:p>
          <w:p w:rsidR="007B57FA" w:rsidRPr="007F73E9" w:rsidRDefault="007B57FA" w:rsidP="00CE4323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S 8b</w:t>
            </w:r>
          </w:p>
          <w:p w:rsidR="007B57FA" w:rsidRPr="007F73E9" w:rsidRDefault="007B57FA" w:rsidP="00CE43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EG 7</w:t>
            </w:r>
          </w:p>
          <w:p w:rsidR="007B57FA" w:rsidRPr="007F73E9" w:rsidRDefault="007B57FA" w:rsidP="00CE4323">
            <w:pPr>
              <w:rPr>
                <w:sz w:val="20"/>
                <w:lang w:val="en-US"/>
              </w:rPr>
            </w:pPr>
          </w:p>
        </w:tc>
        <w:tc>
          <w:tcPr>
            <w:tcW w:w="1872" w:type="dxa"/>
          </w:tcPr>
          <w:p w:rsidR="007B57FA" w:rsidRDefault="007B57FA" w:rsidP="00CE4323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7B57FA" w:rsidRDefault="007B57FA" w:rsidP="00CE4323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7B57FA" w:rsidRDefault="007B57FA" w:rsidP="00CE4323">
            <w:pPr>
              <w:rPr>
                <w:sz w:val="20"/>
              </w:rPr>
            </w:pPr>
            <w:r>
              <w:rPr>
                <w:sz w:val="20"/>
              </w:rPr>
              <w:t>Sekretariat</w:t>
            </w:r>
          </w:p>
          <w:p w:rsidR="007B57FA" w:rsidRPr="006E0575" w:rsidRDefault="007B57FA" w:rsidP="00CE4323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7B57FA" w:rsidRDefault="007B57FA" w:rsidP="000E280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  <w:r w:rsidR="000E280D">
              <w:rPr>
                <w:sz w:val="20"/>
              </w:rPr>
              <w:t>0</w:t>
            </w:r>
          </w:p>
          <w:p w:rsidR="007B57FA" w:rsidRDefault="007B57FA" w:rsidP="000E280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  <w:p w:rsidR="007B57FA" w:rsidRDefault="007B57FA" w:rsidP="000E280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  <w:r w:rsidR="000E280D">
              <w:rPr>
                <w:sz w:val="20"/>
              </w:rPr>
              <w:t>0</w:t>
            </w:r>
          </w:p>
          <w:p w:rsidR="007B57FA" w:rsidRPr="005B5B51" w:rsidRDefault="007B57FA" w:rsidP="000E280D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7B57FA" w:rsidRPr="006E0575" w:rsidRDefault="007B57FA" w:rsidP="00CE4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  <w:shd w:val="clear" w:color="auto" w:fill="auto"/>
          </w:tcPr>
          <w:p w:rsidR="007B57FA" w:rsidRDefault="000E280D" w:rsidP="00CE4323">
            <w:pPr>
              <w:jc w:val="right"/>
              <w:rPr>
                <w:sz w:val="20"/>
              </w:rPr>
            </w:pPr>
            <w:r>
              <w:rPr>
                <w:sz w:val="20"/>
              </w:rPr>
              <w:t>(127.050)</w:t>
            </w:r>
          </w:p>
          <w:p w:rsidR="000E280D" w:rsidRDefault="000E280D" w:rsidP="00CE4323">
            <w:pPr>
              <w:jc w:val="right"/>
              <w:rPr>
                <w:sz w:val="20"/>
              </w:rPr>
            </w:pPr>
            <w:r>
              <w:rPr>
                <w:sz w:val="20"/>
              </w:rPr>
              <w:t>(151.250)</w:t>
            </w:r>
          </w:p>
          <w:p w:rsidR="000E280D" w:rsidRPr="009006AD" w:rsidRDefault="000E280D" w:rsidP="00CE4323">
            <w:pPr>
              <w:jc w:val="right"/>
              <w:rPr>
                <w:sz w:val="20"/>
              </w:rPr>
            </w:pPr>
            <w:r>
              <w:rPr>
                <w:sz w:val="20"/>
              </w:rPr>
              <w:t>(25.300)</w:t>
            </w:r>
          </w:p>
        </w:tc>
      </w:tr>
      <w:tr w:rsidR="007B57FA" w:rsidRPr="005B5B51" w:rsidTr="00CE4323">
        <w:trPr>
          <w:trHeight w:val="331"/>
        </w:trPr>
        <w:tc>
          <w:tcPr>
            <w:tcW w:w="1645" w:type="dxa"/>
            <w:vAlign w:val="center"/>
          </w:tcPr>
          <w:p w:rsidR="007B57FA" w:rsidRPr="005B5B51" w:rsidRDefault="007B57FA" w:rsidP="00CE4323">
            <w:pPr>
              <w:rPr>
                <w:b/>
                <w:sz w:val="20"/>
              </w:rPr>
            </w:pPr>
            <w:r w:rsidRPr="005B5B51">
              <w:rPr>
                <w:b/>
                <w:sz w:val="20"/>
              </w:rPr>
              <w:t>Summe</w:t>
            </w:r>
          </w:p>
        </w:tc>
        <w:tc>
          <w:tcPr>
            <w:tcW w:w="1870" w:type="dxa"/>
            <w:vAlign w:val="center"/>
          </w:tcPr>
          <w:p w:rsidR="007B57FA" w:rsidRPr="005B5B51" w:rsidRDefault="007B57FA" w:rsidP="00CE4323">
            <w:pPr>
              <w:rPr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:rsidR="007B57FA" w:rsidRPr="005B5B51" w:rsidRDefault="007B57FA" w:rsidP="00CE4323">
            <w:pPr>
              <w:rPr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7B57FA" w:rsidRPr="005B5B51" w:rsidRDefault="007B57FA" w:rsidP="00CE4323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:rsidR="007B57FA" w:rsidRPr="005B5B51" w:rsidRDefault="007B57FA" w:rsidP="000E280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4,75</w:t>
            </w:r>
          </w:p>
        </w:tc>
        <w:tc>
          <w:tcPr>
            <w:tcW w:w="850" w:type="dxa"/>
            <w:vAlign w:val="center"/>
          </w:tcPr>
          <w:p w:rsidR="007B57FA" w:rsidRPr="005B5B51" w:rsidRDefault="007B57FA" w:rsidP="00CE4323">
            <w:pPr>
              <w:rPr>
                <w:b/>
                <w:sz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7B57FA" w:rsidRDefault="000E280D" w:rsidP="00CE432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(303.600)</w:t>
            </w:r>
          </w:p>
          <w:p w:rsidR="000E280D" w:rsidRPr="009006AD" w:rsidRDefault="000E280D" w:rsidP="00CE4323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hh</w:t>
            </w:r>
            <w:proofErr w:type="spellEnd"/>
            <w:r>
              <w:rPr>
                <w:b/>
                <w:sz w:val="20"/>
              </w:rPr>
              <w:t>-neutral</w:t>
            </w:r>
          </w:p>
        </w:tc>
      </w:tr>
    </w:tbl>
    <w:p w:rsidR="007B57FA" w:rsidRPr="00E42F96" w:rsidRDefault="007B57FA" w:rsidP="007B57FA">
      <w:pPr>
        <w:rPr>
          <w:u w:val="single"/>
        </w:rPr>
      </w:pP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B57FA" w:rsidRDefault="007B57FA" w:rsidP="007B57FA">
      <w:r>
        <w:t xml:space="preserve">Beantragt werden 4,75 Stellen (1,5 Stellen in S 18, 2,75 Stellen in S 8b und 0,5 Stellen in EG 7) für die Anpassung der Leitungsstellen </w:t>
      </w:r>
      <w:r w:rsidR="008C05E5">
        <w:t>des sozialpädagogischen Trägers Jugendamt an Ganztagesschulen.</w:t>
      </w:r>
      <w:r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547183" w:rsidRDefault="00A25AA0" w:rsidP="007B57FA">
      <w:r>
        <w:t>Auf die ausführlichen Begr</w:t>
      </w:r>
      <w:r w:rsidR="006A131E">
        <w:t xml:space="preserve">ündungen in der </w:t>
      </w:r>
      <w:proofErr w:type="spellStart"/>
      <w:r w:rsidR="006A131E">
        <w:t>GRDrs</w:t>
      </w:r>
      <w:proofErr w:type="spellEnd"/>
      <w:r w:rsidR="006A131E">
        <w:t xml:space="preserve"> </w:t>
      </w:r>
      <w:r w:rsidR="007B57FA">
        <w:t>657</w:t>
      </w:r>
      <w:r w:rsidR="006A131E">
        <w:t>/2018</w:t>
      </w:r>
      <w:r w:rsidR="0091213A">
        <w:t xml:space="preserve"> </w:t>
      </w:r>
      <w:r>
        <w:t xml:space="preserve">wird Bezug genommen. </w:t>
      </w:r>
      <w:r w:rsidR="007B57FA">
        <w:t>Die Stellenschaffungen sind für d</w:t>
      </w:r>
      <w:r w:rsidR="008C05E5">
        <w:t xml:space="preserve">ie Angebote der Ganztagesschulen </w:t>
      </w:r>
      <w:r w:rsidR="007B57FA">
        <w:t>erforderlich.</w:t>
      </w:r>
    </w:p>
    <w:p w:rsidR="000E280D" w:rsidRDefault="000E280D" w:rsidP="007B57FA"/>
    <w:p w:rsidR="000E280D" w:rsidRDefault="000E280D" w:rsidP="007B57FA">
      <w:r>
        <w:t xml:space="preserve">Die Stellenschaffungen sind haushaltsneutral. Der Mehraufwand wird im Wege der internen Leistungsverrechnung aus den im Teilhaushalt 400 vorgesehenen Mittel für die </w:t>
      </w:r>
      <w:proofErr w:type="spellStart"/>
      <w:r>
        <w:t>Schulkindbetreuung</w:t>
      </w:r>
      <w:proofErr w:type="spellEnd"/>
      <w:r>
        <w:t xml:space="preserve"> gedeckt.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0E280D" w:rsidRDefault="000E280D" w:rsidP="007B57FA"/>
    <w:p w:rsidR="007B57FA" w:rsidRPr="006E0575" w:rsidRDefault="00885F76" w:rsidP="007B57FA">
      <w:r>
        <w:t xml:space="preserve">Grundlage ist die </w:t>
      </w:r>
      <w:proofErr w:type="spellStart"/>
      <w:r>
        <w:t>GRDrs</w:t>
      </w:r>
      <w:proofErr w:type="spellEnd"/>
      <w:r>
        <w:t xml:space="preserve"> 367/2018. Die Leitungsfreistellung wird bei 200 % pro Schulstandort gedeckelt. 20 % der Leitungsfreistellung können für die zentrale Aufgabenerledigung der Träger verwendet werden. Die Leitungsanteile des Trägers Jugendamt sollen entsprechend des Bedarfs angepasst werden. </w:t>
      </w:r>
    </w:p>
    <w:p w:rsidR="00033C75" w:rsidRPr="006E0575" w:rsidRDefault="00033C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0E280D" w:rsidRDefault="000E280D" w:rsidP="00884D6C"/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7477DB" w:rsidRDefault="007477DB" w:rsidP="00884D6C">
      <w:r>
        <w:t xml:space="preserve">Die Leitungsanteile des Trägers Jugendamt sind nicht dem entsprechenden Bedarf angepasst.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0E280D" w:rsidRDefault="000E280D" w:rsidP="00884D6C"/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3F1814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33C75"/>
    <w:rsid w:val="00055758"/>
    <w:rsid w:val="000A1146"/>
    <w:rsid w:val="000E280D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15E91"/>
    <w:rsid w:val="00242B99"/>
    <w:rsid w:val="002924CB"/>
    <w:rsid w:val="002A20D1"/>
    <w:rsid w:val="002A4DE3"/>
    <w:rsid w:val="002B5955"/>
    <w:rsid w:val="0035543B"/>
    <w:rsid w:val="00380937"/>
    <w:rsid w:val="00397717"/>
    <w:rsid w:val="003D7B0B"/>
    <w:rsid w:val="003F1814"/>
    <w:rsid w:val="00470135"/>
    <w:rsid w:val="0047606A"/>
    <w:rsid w:val="004908B5"/>
    <w:rsid w:val="0049121B"/>
    <w:rsid w:val="004A02EC"/>
    <w:rsid w:val="004A1688"/>
    <w:rsid w:val="004B6796"/>
    <w:rsid w:val="00541438"/>
    <w:rsid w:val="00547183"/>
    <w:rsid w:val="00574A4F"/>
    <w:rsid w:val="005A0A9D"/>
    <w:rsid w:val="005A56AA"/>
    <w:rsid w:val="005B5B51"/>
    <w:rsid w:val="005E19C6"/>
    <w:rsid w:val="005F5B3D"/>
    <w:rsid w:val="00606F80"/>
    <w:rsid w:val="00622CC7"/>
    <w:rsid w:val="00626A17"/>
    <w:rsid w:val="0066020F"/>
    <w:rsid w:val="00672299"/>
    <w:rsid w:val="006A131E"/>
    <w:rsid w:val="006B6D50"/>
    <w:rsid w:val="006E0575"/>
    <w:rsid w:val="0072799A"/>
    <w:rsid w:val="00744350"/>
    <w:rsid w:val="007477DB"/>
    <w:rsid w:val="00754659"/>
    <w:rsid w:val="007B57FA"/>
    <w:rsid w:val="007E3B79"/>
    <w:rsid w:val="007F18AE"/>
    <w:rsid w:val="007F73E9"/>
    <w:rsid w:val="008066EE"/>
    <w:rsid w:val="00807E52"/>
    <w:rsid w:val="00817BB6"/>
    <w:rsid w:val="00884D6C"/>
    <w:rsid w:val="00885F76"/>
    <w:rsid w:val="008C05E5"/>
    <w:rsid w:val="009006AD"/>
    <w:rsid w:val="0091213A"/>
    <w:rsid w:val="009373F6"/>
    <w:rsid w:val="00944FF8"/>
    <w:rsid w:val="00976588"/>
    <w:rsid w:val="009A58DF"/>
    <w:rsid w:val="009D1551"/>
    <w:rsid w:val="00A25AA0"/>
    <w:rsid w:val="00A27CA7"/>
    <w:rsid w:val="00A32B1F"/>
    <w:rsid w:val="00A41A55"/>
    <w:rsid w:val="00A46466"/>
    <w:rsid w:val="00A71D0A"/>
    <w:rsid w:val="00A77F1E"/>
    <w:rsid w:val="00A847C4"/>
    <w:rsid w:val="00AB389D"/>
    <w:rsid w:val="00AF0DEA"/>
    <w:rsid w:val="00B04290"/>
    <w:rsid w:val="00B62FB2"/>
    <w:rsid w:val="00B634F2"/>
    <w:rsid w:val="00B80DEF"/>
    <w:rsid w:val="00B91903"/>
    <w:rsid w:val="00BA055C"/>
    <w:rsid w:val="00BC4669"/>
    <w:rsid w:val="00C16EF1"/>
    <w:rsid w:val="00C32E8B"/>
    <w:rsid w:val="00C448D3"/>
    <w:rsid w:val="00CF62E5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F27657"/>
    <w:rsid w:val="00F342DC"/>
    <w:rsid w:val="00F35D26"/>
    <w:rsid w:val="00F37DC5"/>
    <w:rsid w:val="00F56F93"/>
    <w:rsid w:val="00F63041"/>
    <w:rsid w:val="00F757FC"/>
    <w:rsid w:val="00F76452"/>
    <w:rsid w:val="00F921FC"/>
    <w:rsid w:val="00FB211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AE2ED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75CD1AFC.dotm</Template>
  <TotalTime>0</TotalTime>
  <Pages>2</Pages>
  <Words>200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9</cp:revision>
  <cp:lastPrinted>2018-10-31T16:28:00Z</cp:lastPrinted>
  <dcterms:created xsi:type="dcterms:W3CDTF">2018-10-18T11:37:00Z</dcterms:created>
  <dcterms:modified xsi:type="dcterms:W3CDTF">2018-10-31T16:29:00Z</dcterms:modified>
</cp:coreProperties>
</file>