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69" w:rsidRDefault="006D1869" w:rsidP="006D1869">
      <w:pPr>
        <w:rPr>
          <w:b/>
        </w:rPr>
      </w:pPr>
      <w:r>
        <w:rPr>
          <w:b/>
        </w:rPr>
        <w:t xml:space="preserve">Berechnungsblatt zur Anlage </w:t>
      </w:r>
      <w:r w:rsidR="00A12EC3">
        <w:rPr>
          <w:b/>
        </w:rPr>
        <w:t>23</w:t>
      </w:r>
      <w:bookmarkStart w:id="0" w:name="_GoBack"/>
      <w:bookmarkEnd w:id="0"/>
      <w:r w:rsidR="00103318">
        <w:rPr>
          <w:b/>
        </w:rPr>
        <w:t xml:space="preserve"> zur</w:t>
      </w:r>
      <w:r>
        <w:rPr>
          <w:b/>
        </w:rPr>
        <w:t xml:space="preserve"> </w:t>
      </w:r>
      <w:proofErr w:type="spellStart"/>
      <w:r>
        <w:rPr>
          <w:b/>
        </w:rPr>
        <w:t>GRDrs</w:t>
      </w:r>
      <w:proofErr w:type="spellEnd"/>
      <w:r>
        <w:rPr>
          <w:b/>
        </w:rPr>
        <w:t xml:space="preserve"> </w:t>
      </w:r>
      <w:r w:rsidR="00103318">
        <w:rPr>
          <w:b/>
        </w:rPr>
        <w:t>928</w:t>
      </w:r>
      <w:r>
        <w:rPr>
          <w:b/>
        </w:rPr>
        <w:t>/2018</w:t>
      </w:r>
    </w:p>
    <w:p w:rsidR="006D1869" w:rsidRDefault="006D1869" w:rsidP="006D1869">
      <w:pPr>
        <w:rPr>
          <w:b/>
        </w:rPr>
      </w:pPr>
    </w:p>
    <w:p w:rsidR="006D1869" w:rsidRDefault="006D1869" w:rsidP="006D1869">
      <w:pPr>
        <w:rPr>
          <w:b/>
        </w:rPr>
      </w:pPr>
    </w:p>
    <w:p w:rsidR="001510AE" w:rsidRDefault="00805ACA" w:rsidP="006D1869">
      <w:pPr>
        <w:rPr>
          <w:b/>
        </w:rPr>
      </w:pPr>
      <w:r>
        <w:rPr>
          <w:b/>
        </w:rPr>
        <w:t>Die Veränderung bei den</w:t>
      </w:r>
      <w:r w:rsidR="00FB7230">
        <w:rPr>
          <w:b/>
        </w:rPr>
        <w:t xml:space="preserve"> </w:t>
      </w:r>
      <w:r w:rsidR="001510AE">
        <w:rPr>
          <w:b/>
        </w:rPr>
        <w:t>Ganztagesschulen</w:t>
      </w:r>
      <w:r w:rsidR="00FB7230">
        <w:rPr>
          <w:b/>
        </w:rPr>
        <w:t xml:space="preserve"> </w:t>
      </w:r>
      <w:r>
        <w:rPr>
          <w:b/>
        </w:rPr>
        <w:t>sieht bis zum Schuljahr 2018/2019 wie folgt aus (</w:t>
      </w:r>
      <w:proofErr w:type="spellStart"/>
      <w:r>
        <w:rPr>
          <w:b/>
        </w:rPr>
        <w:t>GRDrs</w:t>
      </w:r>
      <w:proofErr w:type="spellEnd"/>
      <w:r>
        <w:rPr>
          <w:b/>
        </w:rPr>
        <w:t xml:space="preserve"> </w:t>
      </w:r>
      <w:r w:rsidR="00FB7230">
        <w:rPr>
          <w:b/>
        </w:rPr>
        <w:t>664/2018</w:t>
      </w:r>
      <w:r>
        <w:rPr>
          <w:b/>
        </w:rPr>
        <w:t>):</w:t>
      </w:r>
    </w:p>
    <w:p w:rsidR="006D1869" w:rsidRPr="006D1869" w:rsidRDefault="006D1869" w:rsidP="006D1869"/>
    <w:p w:rsidR="001510AE" w:rsidRDefault="001510AE" w:rsidP="00FB7230">
      <w:pPr>
        <w:jc w:val="center"/>
      </w:pPr>
    </w:p>
    <w:tbl>
      <w:tblPr>
        <w:tblW w:w="8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079"/>
        <w:gridCol w:w="906"/>
        <w:gridCol w:w="1364"/>
        <w:gridCol w:w="805"/>
        <w:gridCol w:w="805"/>
        <w:gridCol w:w="703"/>
        <w:gridCol w:w="703"/>
      </w:tblGrid>
      <w:tr w:rsidR="00FB7230" w:rsidRPr="00D778F7" w:rsidTr="00FB7230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color w:val="000000"/>
                <w:sz w:val="18"/>
                <w:szCs w:val="18"/>
              </w:rPr>
              <w:t>Stellen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color w:val="000000"/>
                <w:sz w:val="18"/>
                <w:szCs w:val="18"/>
              </w:rPr>
              <w:t>Stellen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color w:val="000000"/>
                <w:sz w:val="18"/>
                <w:szCs w:val="18"/>
              </w:rPr>
              <w:t>Stellen-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color w:val="000000"/>
                <w:sz w:val="18"/>
                <w:szCs w:val="18"/>
              </w:rPr>
              <w:t>S 8b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color w:val="000000"/>
                <w:sz w:val="18"/>
                <w:szCs w:val="18"/>
              </w:rPr>
              <w:t>S8a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color w:val="000000"/>
                <w:sz w:val="18"/>
                <w:szCs w:val="18"/>
              </w:rPr>
              <w:t>S 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S18</w:t>
            </w:r>
          </w:p>
        </w:tc>
      </w:tr>
      <w:tr w:rsidR="00FB7230" w:rsidRPr="00D778F7" w:rsidTr="00FB7230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color w:val="000000"/>
                <w:sz w:val="18"/>
                <w:szCs w:val="18"/>
              </w:rPr>
              <w:t>vorhanden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color w:val="000000"/>
                <w:sz w:val="18"/>
                <w:szCs w:val="18"/>
              </w:rPr>
              <w:t>benötigt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color w:val="000000"/>
                <w:sz w:val="18"/>
                <w:szCs w:val="18"/>
              </w:rPr>
              <w:t>mehr-/minderbedarf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Ganztagesschulen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778F7">
              <w:rPr>
                <w:rFonts w:cs="Arial"/>
                <w:color w:val="000000"/>
                <w:sz w:val="18"/>
                <w:szCs w:val="18"/>
              </w:rPr>
              <w:t>Filderschule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11,3900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18,8800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7,4900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3,4900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Rosensteinschule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9,5500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18,0200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8,4700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4,3600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4,1100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Schönbuchschule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7,8800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15,1400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7,2600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2,2600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Fasanenhofschule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7,8300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14,0100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6,1800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3,1800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Mühlbachhofschule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6,8900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15,6000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8,7100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4,6000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4,1100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Stammheim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3,4600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19,1000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15,6400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7,4400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6,2000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1,0000</w:t>
            </w: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Wolfbuschschule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9,0000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26,0900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17,0900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8,3300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8,7600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Sommerrainschule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3,4400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3,4400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1,4400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Rosenschule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5,0600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11,2200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6,1600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2,1600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1,0000</w:t>
            </w:r>
          </w:p>
        </w:tc>
      </w:tr>
      <w:tr w:rsidR="00FB7230" w:rsidRPr="00696D3C" w:rsidTr="00FB7230">
        <w:trPr>
          <w:trHeight w:val="69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Franz-Schubert-Schule*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11,5300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15,4200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3,8900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1,8900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69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Martin-Luther-Schule*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17,2900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19,8000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2,5100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2,5100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778F7">
              <w:rPr>
                <w:rFonts w:cs="Arial"/>
                <w:color w:val="000000"/>
                <w:sz w:val="18"/>
                <w:szCs w:val="18"/>
              </w:rPr>
              <w:t>Österfeldschule</w:t>
            </w:r>
            <w:proofErr w:type="spellEnd"/>
            <w:r w:rsidRPr="00D778F7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21,5600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29,7200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8,1600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4,4400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3,7200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698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Summe Schaffungen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111,4400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206,4400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95,00</w:t>
            </w: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50,0200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40,98</w:t>
            </w: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2,0000</w:t>
            </w:r>
          </w:p>
        </w:tc>
      </w:tr>
      <w:tr w:rsidR="00FB7230" w:rsidRPr="00696D3C" w:rsidTr="00FB7230">
        <w:trPr>
          <w:trHeight w:val="423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Neuwirtshaus*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8,3800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8,0400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-0,3400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color w:val="000000"/>
                <w:sz w:val="18"/>
                <w:szCs w:val="18"/>
              </w:rPr>
              <w:t>-0,3400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B7230" w:rsidRPr="00696D3C" w:rsidTr="00FB7230">
        <w:trPr>
          <w:trHeight w:val="698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6D186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Summe Streichungen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8,3800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8,0400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-0,3400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-0,3400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230" w:rsidRPr="00D778F7" w:rsidRDefault="00FB7230" w:rsidP="00FB723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78F7">
              <w:rPr>
                <w:rFonts w:cs="Arial"/>
                <w:b/>
                <w:bCs/>
                <w:color w:val="000000"/>
                <w:sz w:val="18"/>
                <w:szCs w:val="18"/>
              </w:rPr>
              <w:t>0,0000</w:t>
            </w:r>
          </w:p>
        </w:tc>
      </w:tr>
    </w:tbl>
    <w:p w:rsidR="001510AE" w:rsidRPr="00696D3C" w:rsidRDefault="001510AE" w:rsidP="00FB7230">
      <w:pPr>
        <w:jc w:val="center"/>
        <w:rPr>
          <w:color w:val="000000"/>
          <w:sz w:val="20"/>
        </w:rPr>
      </w:pPr>
    </w:p>
    <w:p w:rsidR="001510AE" w:rsidRPr="001C191F" w:rsidRDefault="001510AE" w:rsidP="006D1869">
      <w:pPr>
        <w:ind w:left="708"/>
        <w:rPr>
          <w:color w:val="000000"/>
          <w:sz w:val="18"/>
        </w:rPr>
      </w:pPr>
      <w:r w:rsidRPr="001C191F">
        <w:rPr>
          <w:color w:val="000000"/>
          <w:sz w:val="20"/>
        </w:rPr>
        <w:t>* Diese Einrichtungen sind bzw. waren im betroffenen Zeitraum gleichzeitig</w:t>
      </w:r>
      <w:r w:rsidRPr="001C191F">
        <w:rPr>
          <w:color w:val="000000"/>
          <w:sz w:val="18"/>
        </w:rPr>
        <w:t xml:space="preserve"> Schülerhäuser und Ganztagesschulen.</w:t>
      </w:r>
    </w:p>
    <w:p w:rsidR="001510AE" w:rsidRDefault="001510AE" w:rsidP="006D1869">
      <w:pPr>
        <w:ind w:left="708"/>
      </w:pPr>
    </w:p>
    <w:p w:rsidR="00A30A37" w:rsidRDefault="00A30A37"/>
    <w:sectPr w:rsidR="00A30A37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AE"/>
    <w:rsid w:val="00021192"/>
    <w:rsid w:val="000A2B30"/>
    <w:rsid w:val="00103318"/>
    <w:rsid w:val="00127FBB"/>
    <w:rsid w:val="00132E16"/>
    <w:rsid w:val="00146588"/>
    <w:rsid w:val="001510AE"/>
    <w:rsid w:val="0018209F"/>
    <w:rsid w:val="002B7BE6"/>
    <w:rsid w:val="002E3CA2"/>
    <w:rsid w:val="00315EF2"/>
    <w:rsid w:val="00503F1C"/>
    <w:rsid w:val="005E06BB"/>
    <w:rsid w:val="0065345C"/>
    <w:rsid w:val="00692A4D"/>
    <w:rsid w:val="006D1869"/>
    <w:rsid w:val="00751EB4"/>
    <w:rsid w:val="00774B55"/>
    <w:rsid w:val="00805ACA"/>
    <w:rsid w:val="00815EEC"/>
    <w:rsid w:val="008573D9"/>
    <w:rsid w:val="009524A3"/>
    <w:rsid w:val="00A12EC3"/>
    <w:rsid w:val="00A30A37"/>
    <w:rsid w:val="00B24B9C"/>
    <w:rsid w:val="00B46310"/>
    <w:rsid w:val="00B74FCD"/>
    <w:rsid w:val="00B86799"/>
    <w:rsid w:val="00C57EC2"/>
    <w:rsid w:val="00C7191B"/>
    <w:rsid w:val="00D20036"/>
    <w:rsid w:val="00E17623"/>
    <w:rsid w:val="00F22657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5282"/>
  <w15:chartTrackingRefBased/>
  <w15:docId w15:val="{FEB61049-2F24-4935-AE3C-67B9BC48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0AE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eastAsia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eastAsia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8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86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C7EA6419.dotm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u510050</dc:creator>
  <cp:keywords/>
  <dc:description/>
  <cp:lastModifiedBy>U103007</cp:lastModifiedBy>
  <cp:revision>7</cp:revision>
  <cp:lastPrinted>2018-10-31T16:28:00Z</cp:lastPrinted>
  <dcterms:created xsi:type="dcterms:W3CDTF">2018-09-06T13:00:00Z</dcterms:created>
  <dcterms:modified xsi:type="dcterms:W3CDTF">2018-10-31T16:28:00Z</dcterms:modified>
</cp:coreProperties>
</file>