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0B7203">
        <w:rPr>
          <w:szCs w:val="24"/>
        </w:rPr>
        <w:t>21</w:t>
      </w:r>
      <w:bookmarkStart w:id="0" w:name="_GoBack"/>
      <w:bookmarkEnd w:id="0"/>
      <w:r w:rsidRPr="006E0575">
        <w:rPr>
          <w:szCs w:val="24"/>
        </w:rPr>
        <w:t xml:space="preserve"> zur GRDrs </w:t>
      </w:r>
      <w:r w:rsidR="0084250E">
        <w:rPr>
          <w:szCs w:val="24"/>
        </w:rPr>
        <w:t>928/2018</w:t>
      </w:r>
    </w:p>
    <w:p w:rsidR="003D7B0B" w:rsidRPr="006E0575" w:rsidRDefault="003D7B0B" w:rsidP="006E0575"/>
    <w:p w:rsidR="003D7B0B" w:rsidRPr="006E0575" w:rsidRDefault="003D7B0B" w:rsidP="006E0575"/>
    <w:p w:rsidR="00184EDC" w:rsidRPr="00C32E8B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 w:rsidR="00C32E8B">
        <w:rPr>
          <w:b/>
          <w:sz w:val="36"/>
          <w:u w:val="single"/>
        </w:rPr>
        <w:t xml:space="preserve"> im Vorgriff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="00184EDC" w:rsidRPr="00C32E8B">
        <w:rPr>
          <w:b/>
          <w:sz w:val="36"/>
          <w:szCs w:val="36"/>
          <w:u w:val="single"/>
        </w:rPr>
        <w:t xml:space="preserve"> Stellenplan 20</w:t>
      </w:r>
      <w:r w:rsidR="00F35D26">
        <w:rPr>
          <w:b/>
          <w:sz w:val="36"/>
          <w:szCs w:val="36"/>
          <w:u w:val="single"/>
        </w:rPr>
        <w:t>20</w:t>
      </w:r>
    </w:p>
    <w:p w:rsidR="003D7B0B" w:rsidRDefault="003D7B0B" w:rsidP="006E0575">
      <w:pPr>
        <w:rPr>
          <w:u w:val="single"/>
        </w:rPr>
      </w:pPr>
    </w:p>
    <w:p w:rsidR="00BC218D" w:rsidRPr="00E42F96" w:rsidRDefault="00BC218D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5B5B51" w:rsidRPr="006E0575" w:rsidTr="005B5B51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  <w:t xml:space="preserve"> jährl.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5F5B3D" w:rsidRPr="006E0575" w:rsidTr="009006AD">
        <w:tc>
          <w:tcPr>
            <w:tcW w:w="1645" w:type="dxa"/>
          </w:tcPr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66020F" w:rsidRDefault="00F37DC5" w:rsidP="006E0575">
            <w:pPr>
              <w:rPr>
                <w:sz w:val="20"/>
              </w:rPr>
            </w:pPr>
            <w:r>
              <w:rPr>
                <w:sz w:val="20"/>
              </w:rPr>
              <w:t>5101 9450</w:t>
            </w:r>
          </w:p>
          <w:p w:rsidR="0066020F" w:rsidRDefault="0066020F" w:rsidP="006E0575">
            <w:pPr>
              <w:rPr>
                <w:sz w:val="20"/>
              </w:rPr>
            </w:pPr>
          </w:p>
          <w:p w:rsidR="0066020F" w:rsidRDefault="0066020F" w:rsidP="006E0575">
            <w:pPr>
              <w:rPr>
                <w:sz w:val="20"/>
              </w:rPr>
            </w:pPr>
          </w:p>
          <w:p w:rsidR="00A46466" w:rsidRDefault="00A46466" w:rsidP="006E0575">
            <w:pPr>
              <w:rPr>
                <w:sz w:val="20"/>
              </w:rPr>
            </w:pPr>
          </w:p>
          <w:p w:rsidR="0066020F" w:rsidRPr="0066020F" w:rsidRDefault="00F37DC5" w:rsidP="006E0575">
            <w:pPr>
              <w:rPr>
                <w:sz w:val="20"/>
              </w:rPr>
            </w:pPr>
            <w:r>
              <w:rPr>
                <w:rFonts w:cs="Arial"/>
                <w:bCs/>
                <w:sz w:val="20"/>
              </w:rPr>
              <w:t>5101 9460</w:t>
            </w:r>
          </w:p>
          <w:p w:rsidR="005F5B3D" w:rsidRPr="006E0575" w:rsidRDefault="009A58DF" w:rsidP="0066020F">
            <w:pPr>
              <w:rPr>
                <w:sz w:val="20"/>
              </w:rPr>
            </w:pPr>
            <w:r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12B" w:rsidRPr="006E0575">
              <w:rPr>
                <w:sz w:val="20"/>
              </w:rPr>
              <w:instrText xml:space="preserve"> FORMTEXT </w:instrText>
            </w:r>
            <w:r w:rsidRPr="006E0575">
              <w:rPr>
                <w:sz w:val="20"/>
              </w:rPr>
            </w:r>
            <w:r w:rsidRPr="006E0575">
              <w:rPr>
                <w:sz w:val="20"/>
              </w:rPr>
              <w:fldChar w:fldCharType="separate"/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Pr="006E0575">
              <w:rPr>
                <w:sz w:val="20"/>
              </w:rPr>
              <w:fldChar w:fldCharType="end"/>
            </w:r>
          </w:p>
        </w:tc>
        <w:tc>
          <w:tcPr>
            <w:tcW w:w="1870" w:type="dxa"/>
          </w:tcPr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84250E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Tageseinrichtung für Kinder</w:t>
            </w:r>
          </w:p>
          <w:p w:rsidR="00C32E8B" w:rsidRPr="006E0575" w:rsidRDefault="00F35D26" w:rsidP="006E0575">
            <w:pPr>
              <w:rPr>
                <w:sz w:val="20"/>
              </w:rPr>
            </w:pPr>
            <w:r>
              <w:rPr>
                <w:sz w:val="20"/>
              </w:rPr>
              <w:t>Welsweg 3</w:t>
            </w:r>
          </w:p>
        </w:tc>
        <w:tc>
          <w:tcPr>
            <w:tcW w:w="794" w:type="dxa"/>
          </w:tcPr>
          <w:p w:rsidR="00C32E8B" w:rsidRPr="007F73E9" w:rsidRDefault="00C32E8B" w:rsidP="00C32E8B">
            <w:pPr>
              <w:rPr>
                <w:sz w:val="20"/>
                <w:lang w:val="en-US"/>
              </w:rPr>
            </w:pPr>
            <w:r w:rsidRPr="007F73E9">
              <w:rPr>
                <w:sz w:val="20"/>
                <w:lang w:val="en-US"/>
              </w:rPr>
              <w:t>S 13</w:t>
            </w:r>
          </w:p>
          <w:p w:rsidR="00C32E8B" w:rsidRPr="007F73E9" w:rsidRDefault="00C32E8B" w:rsidP="00C32E8B">
            <w:pPr>
              <w:rPr>
                <w:sz w:val="20"/>
                <w:lang w:val="en-US"/>
              </w:rPr>
            </w:pPr>
            <w:r w:rsidRPr="007F73E9">
              <w:rPr>
                <w:sz w:val="20"/>
                <w:lang w:val="en-US"/>
              </w:rPr>
              <w:t>S 8b</w:t>
            </w:r>
          </w:p>
          <w:p w:rsidR="00C32E8B" w:rsidRPr="007F73E9" w:rsidRDefault="00C32E8B" w:rsidP="00C32E8B">
            <w:pPr>
              <w:rPr>
                <w:sz w:val="20"/>
                <w:lang w:val="en-US"/>
              </w:rPr>
            </w:pPr>
            <w:r w:rsidRPr="007F73E9">
              <w:rPr>
                <w:sz w:val="20"/>
                <w:lang w:val="en-US"/>
              </w:rPr>
              <w:t>S 8a</w:t>
            </w:r>
          </w:p>
          <w:p w:rsidR="00C32E8B" w:rsidRPr="007F73E9" w:rsidRDefault="00C32E8B" w:rsidP="00C32E8B">
            <w:pPr>
              <w:rPr>
                <w:sz w:val="20"/>
                <w:lang w:val="en-US"/>
              </w:rPr>
            </w:pPr>
            <w:r w:rsidRPr="007F73E9">
              <w:rPr>
                <w:sz w:val="20"/>
                <w:lang w:val="en-US"/>
              </w:rPr>
              <w:t>S 3</w:t>
            </w:r>
          </w:p>
          <w:p w:rsidR="00A46466" w:rsidRPr="007F73E9" w:rsidRDefault="00A46466" w:rsidP="00C32E8B">
            <w:pPr>
              <w:rPr>
                <w:sz w:val="20"/>
                <w:lang w:val="en-US"/>
              </w:rPr>
            </w:pPr>
          </w:p>
          <w:p w:rsidR="00F35D26" w:rsidRPr="007F73E9" w:rsidRDefault="00F35D26" w:rsidP="00C32E8B">
            <w:pPr>
              <w:rPr>
                <w:sz w:val="20"/>
                <w:lang w:val="en-US"/>
              </w:rPr>
            </w:pPr>
            <w:r w:rsidRPr="007F73E9">
              <w:rPr>
                <w:sz w:val="20"/>
                <w:lang w:val="en-US"/>
              </w:rPr>
              <w:t>EG 3</w:t>
            </w:r>
          </w:p>
          <w:p w:rsidR="00C32E8B" w:rsidRPr="007F73E9" w:rsidRDefault="00C32E8B" w:rsidP="00C32E8B">
            <w:pPr>
              <w:rPr>
                <w:sz w:val="20"/>
                <w:lang w:val="en-US"/>
              </w:rPr>
            </w:pPr>
            <w:r w:rsidRPr="007F73E9">
              <w:rPr>
                <w:sz w:val="20"/>
                <w:lang w:val="en-US"/>
              </w:rPr>
              <w:t>EG 2Ü</w:t>
            </w:r>
          </w:p>
        </w:tc>
        <w:tc>
          <w:tcPr>
            <w:tcW w:w="1872" w:type="dxa"/>
          </w:tcPr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A46466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A46466" w:rsidRDefault="00A46466" w:rsidP="006E0575">
            <w:pPr>
              <w:rPr>
                <w:sz w:val="20"/>
              </w:rPr>
            </w:pPr>
          </w:p>
          <w:p w:rsidR="00F35D26" w:rsidRDefault="00F35D26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C32E8B" w:rsidRPr="006E0575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</w:tc>
        <w:tc>
          <w:tcPr>
            <w:tcW w:w="992" w:type="dxa"/>
            <w:shd w:val="pct12" w:color="auto" w:fill="FFFFFF"/>
          </w:tcPr>
          <w:p w:rsidR="0091213A" w:rsidRPr="006E0575" w:rsidRDefault="00015F33" w:rsidP="0091213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B5B51">
              <w:rPr>
                <w:sz w:val="20"/>
              </w:rPr>
              <w:t>,0000</w:t>
            </w:r>
          </w:p>
          <w:p w:rsidR="00015F33" w:rsidRDefault="00F35D26" w:rsidP="00C32E8B">
            <w:pPr>
              <w:rPr>
                <w:sz w:val="20"/>
              </w:rPr>
            </w:pPr>
            <w:r>
              <w:rPr>
                <w:sz w:val="20"/>
              </w:rPr>
              <w:t>2,0900</w:t>
            </w:r>
          </w:p>
          <w:p w:rsidR="00015F33" w:rsidRDefault="00F35D26" w:rsidP="00015F33">
            <w:pPr>
              <w:rPr>
                <w:sz w:val="20"/>
              </w:rPr>
            </w:pPr>
            <w:r>
              <w:rPr>
                <w:sz w:val="20"/>
              </w:rPr>
              <w:t>1,7354</w:t>
            </w:r>
          </w:p>
          <w:p w:rsidR="00015F33" w:rsidRDefault="00F35D26" w:rsidP="00015F33">
            <w:pPr>
              <w:rPr>
                <w:sz w:val="20"/>
              </w:rPr>
            </w:pPr>
            <w:r>
              <w:rPr>
                <w:sz w:val="20"/>
              </w:rPr>
              <w:t>1,200</w:t>
            </w:r>
            <w:r w:rsidR="0084250E">
              <w:rPr>
                <w:sz w:val="20"/>
              </w:rPr>
              <w:t>0</w:t>
            </w:r>
          </w:p>
          <w:p w:rsidR="00A46466" w:rsidRDefault="00A46466" w:rsidP="00015F33">
            <w:pPr>
              <w:rPr>
                <w:sz w:val="20"/>
              </w:rPr>
            </w:pPr>
          </w:p>
          <w:p w:rsidR="00015F33" w:rsidRDefault="00F35D26" w:rsidP="005B5B51">
            <w:pPr>
              <w:rPr>
                <w:sz w:val="20"/>
              </w:rPr>
            </w:pPr>
            <w:r>
              <w:rPr>
                <w:sz w:val="20"/>
              </w:rPr>
              <w:t>0,1666</w:t>
            </w:r>
          </w:p>
          <w:p w:rsidR="00F35D26" w:rsidRPr="005B5B51" w:rsidRDefault="00F35D26" w:rsidP="005B5B51">
            <w:pPr>
              <w:rPr>
                <w:sz w:val="20"/>
              </w:rPr>
            </w:pPr>
            <w:r>
              <w:rPr>
                <w:sz w:val="20"/>
              </w:rPr>
              <w:t>0,7821</w:t>
            </w:r>
          </w:p>
        </w:tc>
        <w:tc>
          <w:tcPr>
            <w:tcW w:w="850" w:type="dxa"/>
          </w:tcPr>
          <w:p w:rsidR="005F5B3D" w:rsidRPr="006E0575" w:rsidRDefault="00C32E8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02" w:type="dxa"/>
            <w:shd w:val="clear" w:color="auto" w:fill="auto"/>
          </w:tcPr>
          <w:p w:rsidR="00015F33" w:rsidRPr="009006AD" w:rsidRDefault="0084250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7F73E9" w:rsidRPr="009006AD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  <w:r w:rsidR="007F73E9" w:rsidRPr="009006AD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7F73E9" w:rsidRPr="009006AD">
              <w:rPr>
                <w:sz w:val="20"/>
              </w:rPr>
              <w:t>00</w:t>
            </w:r>
            <w:r>
              <w:rPr>
                <w:sz w:val="20"/>
              </w:rPr>
              <w:t>)</w:t>
            </w:r>
          </w:p>
          <w:p w:rsidR="00F35D26" w:rsidRPr="009006AD" w:rsidRDefault="0084250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7F73E9" w:rsidRPr="009006AD">
              <w:rPr>
                <w:sz w:val="20"/>
              </w:rPr>
              <w:t>1</w:t>
            </w:r>
            <w:r>
              <w:rPr>
                <w:sz w:val="20"/>
              </w:rPr>
              <w:t>14</w:t>
            </w:r>
            <w:r w:rsidR="007F73E9" w:rsidRPr="009006AD">
              <w:rPr>
                <w:sz w:val="20"/>
              </w:rPr>
              <w:t>.</w:t>
            </w:r>
            <w:r>
              <w:rPr>
                <w:sz w:val="20"/>
              </w:rPr>
              <w:t>950)</w:t>
            </w:r>
          </w:p>
          <w:p w:rsidR="007F73E9" w:rsidRPr="009006AD" w:rsidRDefault="0084250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9006AD" w:rsidRPr="009006AD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="009006AD" w:rsidRPr="009006AD">
              <w:rPr>
                <w:sz w:val="20"/>
              </w:rPr>
              <w:t>.</w:t>
            </w:r>
            <w:r>
              <w:rPr>
                <w:sz w:val="20"/>
              </w:rPr>
              <w:t>067)</w:t>
            </w:r>
          </w:p>
          <w:p w:rsidR="005B5B51" w:rsidRPr="009006AD" w:rsidRDefault="0084250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9006AD" w:rsidRPr="009006AD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  <w:r w:rsidR="009006AD" w:rsidRPr="009006AD">
              <w:rPr>
                <w:sz w:val="20"/>
              </w:rPr>
              <w:t>.</w:t>
            </w:r>
            <w:r>
              <w:rPr>
                <w:sz w:val="20"/>
              </w:rPr>
              <w:t>96</w:t>
            </w:r>
            <w:r w:rsidR="009006AD" w:rsidRPr="009006AD">
              <w:rPr>
                <w:sz w:val="20"/>
              </w:rPr>
              <w:t>0</w:t>
            </w:r>
            <w:r>
              <w:rPr>
                <w:sz w:val="20"/>
              </w:rPr>
              <w:t>)</w:t>
            </w:r>
          </w:p>
          <w:p w:rsidR="005B5B51" w:rsidRPr="009006AD" w:rsidRDefault="005B5B51" w:rsidP="005B5B51">
            <w:pPr>
              <w:jc w:val="right"/>
              <w:rPr>
                <w:sz w:val="20"/>
              </w:rPr>
            </w:pPr>
          </w:p>
          <w:p w:rsidR="005F5B3D" w:rsidRPr="009006AD" w:rsidRDefault="0084250E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(7</w:t>
            </w:r>
            <w:r w:rsidR="009006AD" w:rsidRPr="009006AD">
              <w:rPr>
                <w:sz w:val="20"/>
              </w:rPr>
              <w:t>.</w:t>
            </w:r>
            <w:r>
              <w:rPr>
                <w:sz w:val="20"/>
              </w:rPr>
              <w:t>497)</w:t>
            </w:r>
          </w:p>
          <w:p w:rsidR="00F35D26" w:rsidRPr="009006AD" w:rsidRDefault="0084250E" w:rsidP="0084250E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9006AD" w:rsidRPr="009006AD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="009006AD" w:rsidRPr="009006AD">
              <w:rPr>
                <w:sz w:val="20"/>
              </w:rPr>
              <w:t>.</w:t>
            </w:r>
            <w:r>
              <w:rPr>
                <w:sz w:val="20"/>
              </w:rPr>
              <w:t>737)</w:t>
            </w:r>
          </w:p>
        </w:tc>
      </w:tr>
      <w:tr w:rsidR="005B5B51" w:rsidRPr="005B5B51" w:rsidTr="009006AD">
        <w:trPr>
          <w:trHeight w:val="331"/>
        </w:trPr>
        <w:tc>
          <w:tcPr>
            <w:tcW w:w="1645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  <w:r w:rsidRPr="005B5B51">
              <w:rPr>
                <w:b/>
                <w:sz w:val="20"/>
              </w:rPr>
              <w:t>Summe</w:t>
            </w:r>
          </w:p>
        </w:tc>
        <w:tc>
          <w:tcPr>
            <w:tcW w:w="187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5B5B51" w:rsidRDefault="00F35D26" w:rsidP="005B5B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6,9741</w:t>
            </w:r>
          </w:p>
        </w:tc>
        <w:tc>
          <w:tcPr>
            <w:tcW w:w="85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B5B51" w:rsidRDefault="0084250E" w:rsidP="005B5B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006AD" w:rsidRPr="009006A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59</w:t>
            </w:r>
            <w:r w:rsidR="009006AD" w:rsidRPr="009006AD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611)</w:t>
            </w:r>
          </w:p>
          <w:p w:rsidR="0084250E" w:rsidRPr="009006AD" w:rsidRDefault="0084250E" w:rsidP="005B5B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25AA0" w:rsidRDefault="00EB7A4D" w:rsidP="00A25AA0">
      <w:r>
        <w:t>Die Tageseinri</w:t>
      </w:r>
      <w:r w:rsidR="00F757FC">
        <w:t xml:space="preserve">chtung für Kinder </w:t>
      </w:r>
      <w:r w:rsidR="00F757FC" w:rsidRPr="007F73E9">
        <w:t>Welsweg 3</w:t>
      </w:r>
      <w:r w:rsidRPr="007F73E9">
        <w:t xml:space="preserve"> geht </w:t>
      </w:r>
      <w:r w:rsidR="007F73E9" w:rsidRPr="007F73E9">
        <w:t>voraussichtlich im Juni 2019</w:t>
      </w:r>
      <w:r w:rsidRPr="007F73E9">
        <w:t xml:space="preserve"> in Betrieb. Hierfür wird die Schaffung </w:t>
      </w:r>
      <w:r w:rsidR="00C32E8B" w:rsidRPr="007F73E9">
        <w:t xml:space="preserve">von insgesamt </w:t>
      </w:r>
      <w:r w:rsidR="00F757FC" w:rsidRPr="007F73E9">
        <w:t>6,9741</w:t>
      </w:r>
      <w:r w:rsidR="00C32E8B" w:rsidRPr="007F73E9">
        <w:t xml:space="preserve"> Stellen</w:t>
      </w:r>
      <w:r w:rsidR="00C32E8B">
        <w:t xml:space="preserve"> </w:t>
      </w:r>
      <w:r w:rsidR="00A25AA0">
        <w:t xml:space="preserve">entsprechend der </w:t>
      </w:r>
      <w:r w:rsidR="00C32E8B">
        <w:t>GRDrs</w:t>
      </w:r>
      <w:r w:rsidR="00F757FC">
        <w:t xml:space="preserve"> 264/2017</w:t>
      </w:r>
      <w:r>
        <w:t xml:space="preserve"> beantragt</w:t>
      </w:r>
      <w:r w:rsidR="00A25AA0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25AA0" w:rsidRDefault="00A25AA0" w:rsidP="00A25AA0">
      <w:r>
        <w:t>Auf die ausführlichen Begr</w:t>
      </w:r>
      <w:r w:rsidR="00F757FC">
        <w:t>ündungen in der GRDrs 264/2017</w:t>
      </w:r>
      <w:r w:rsidR="0091213A">
        <w:t xml:space="preserve"> </w:t>
      </w:r>
      <w:r>
        <w:t xml:space="preserve">wird Bezug genommen. Die Stellenschaffungen sind für den Betrieb der </w:t>
      </w:r>
      <w:r w:rsidR="00A41A55">
        <w:t>Einrichtung</w:t>
      </w:r>
      <w:r>
        <w:t xml:space="preserve"> erforderlich. </w:t>
      </w:r>
      <w:r w:rsidR="00A41A55">
        <w:t>Die Personalkosten sind aus der Kita-Betriebskostenpauschale finanziert.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A25AA0" w:rsidP="00884D6C">
      <w:r>
        <w:t>Der Bedarf ist auf Grundlage der Kindertagesstättenverordnung berechnet.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15F33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015F33" w:rsidP="00884D6C">
      <w:r>
        <w:t>Die weiteren Gruppen könn</w:t>
      </w:r>
      <w:r w:rsidR="00A25AA0">
        <w:t>en nicht betrieben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A25AA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2" w:rsidRDefault="00B634F2">
      <w:r>
        <w:separator/>
      </w:r>
    </w:p>
  </w:endnote>
  <w:endnote w:type="continuationSeparator" w:id="0">
    <w:p w:rsidR="00B634F2" w:rsidRDefault="00B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2" w:rsidRDefault="00B634F2">
      <w:r>
        <w:separator/>
      </w:r>
    </w:p>
  </w:footnote>
  <w:footnote w:type="continuationSeparator" w:id="0">
    <w:p w:rsidR="00B634F2" w:rsidRDefault="00B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2" w:rsidRDefault="00B634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58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58DF">
      <w:rPr>
        <w:rStyle w:val="Seitenzahl"/>
      </w:rPr>
      <w:fldChar w:fldCharType="separate"/>
    </w:r>
    <w:r>
      <w:rPr>
        <w:rStyle w:val="Seitenzahl"/>
        <w:noProof/>
      </w:rPr>
      <w:t>2</w:t>
    </w:r>
    <w:r w:rsidR="009A58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4F2" w:rsidRDefault="00B63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5F33"/>
    <w:rsid w:val="00055758"/>
    <w:rsid w:val="000A1146"/>
    <w:rsid w:val="000B7203"/>
    <w:rsid w:val="001034AF"/>
    <w:rsid w:val="0011112B"/>
    <w:rsid w:val="0014415D"/>
    <w:rsid w:val="00153F86"/>
    <w:rsid w:val="00163034"/>
    <w:rsid w:val="00164678"/>
    <w:rsid w:val="00165C0D"/>
    <w:rsid w:val="00181857"/>
    <w:rsid w:val="00184EDC"/>
    <w:rsid w:val="00194770"/>
    <w:rsid w:val="001A216B"/>
    <w:rsid w:val="001A5F9B"/>
    <w:rsid w:val="001F7237"/>
    <w:rsid w:val="00215E91"/>
    <w:rsid w:val="002924CB"/>
    <w:rsid w:val="002A20D1"/>
    <w:rsid w:val="002A4DE3"/>
    <w:rsid w:val="002B5955"/>
    <w:rsid w:val="00380937"/>
    <w:rsid w:val="00397717"/>
    <w:rsid w:val="003D7B0B"/>
    <w:rsid w:val="00470135"/>
    <w:rsid w:val="0047606A"/>
    <w:rsid w:val="004908B5"/>
    <w:rsid w:val="0049121B"/>
    <w:rsid w:val="004A02EC"/>
    <w:rsid w:val="004A1688"/>
    <w:rsid w:val="004B6796"/>
    <w:rsid w:val="00574A4F"/>
    <w:rsid w:val="005A0A9D"/>
    <w:rsid w:val="005A56AA"/>
    <w:rsid w:val="005B5B51"/>
    <w:rsid w:val="005E19C6"/>
    <w:rsid w:val="005F5B3D"/>
    <w:rsid w:val="00606F80"/>
    <w:rsid w:val="00622CC7"/>
    <w:rsid w:val="00626A17"/>
    <w:rsid w:val="0066020F"/>
    <w:rsid w:val="006B6D50"/>
    <w:rsid w:val="006E0575"/>
    <w:rsid w:val="0072799A"/>
    <w:rsid w:val="00744350"/>
    <w:rsid w:val="00754659"/>
    <w:rsid w:val="007E3B79"/>
    <w:rsid w:val="007F18AE"/>
    <w:rsid w:val="007F73E9"/>
    <w:rsid w:val="008066EE"/>
    <w:rsid w:val="00817BB6"/>
    <w:rsid w:val="0084250E"/>
    <w:rsid w:val="00884D6C"/>
    <w:rsid w:val="009006AD"/>
    <w:rsid w:val="0091213A"/>
    <w:rsid w:val="009373F6"/>
    <w:rsid w:val="00976588"/>
    <w:rsid w:val="009A58DF"/>
    <w:rsid w:val="00A25AA0"/>
    <w:rsid w:val="00A27CA7"/>
    <w:rsid w:val="00A41A55"/>
    <w:rsid w:val="00A46466"/>
    <w:rsid w:val="00A71D0A"/>
    <w:rsid w:val="00A77F1E"/>
    <w:rsid w:val="00A847C4"/>
    <w:rsid w:val="00AB389D"/>
    <w:rsid w:val="00AF0DEA"/>
    <w:rsid w:val="00B04290"/>
    <w:rsid w:val="00B62FB2"/>
    <w:rsid w:val="00B634F2"/>
    <w:rsid w:val="00B80DEF"/>
    <w:rsid w:val="00B91903"/>
    <w:rsid w:val="00BC218D"/>
    <w:rsid w:val="00BC4669"/>
    <w:rsid w:val="00C16EF1"/>
    <w:rsid w:val="00C32E8B"/>
    <w:rsid w:val="00C448D3"/>
    <w:rsid w:val="00CF62E5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B7A4D"/>
    <w:rsid w:val="00F27657"/>
    <w:rsid w:val="00F342DC"/>
    <w:rsid w:val="00F35D26"/>
    <w:rsid w:val="00F37DC5"/>
    <w:rsid w:val="00F56F93"/>
    <w:rsid w:val="00F63041"/>
    <w:rsid w:val="00F757FC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4B4CC"/>
  <w15:docId w15:val="{285E8847-7210-4C05-B991-6521D14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4CA4D399.dotm</Template>
  <TotalTime>0</TotalTime>
  <Pages>1</Pages>
  <Words>168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7</cp:revision>
  <cp:lastPrinted>2018-10-31T16:25:00Z</cp:lastPrinted>
  <dcterms:created xsi:type="dcterms:W3CDTF">2018-08-23T13:08:00Z</dcterms:created>
  <dcterms:modified xsi:type="dcterms:W3CDTF">2018-10-31T16:25:00Z</dcterms:modified>
</cp:coreProperties>
</file>